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B1" w:rsidRDefault="00676186" w:rsidP="00711D3F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5551170</wp:posOffset>
            </wp:positionH>
            <wp:positionV relativeFrom="page">
              <wp:posOffset>431800</wp:posOffset>
            </wp:positionV>
            <wp:extent cx="1143000" cy="1143000"/>
            <wp:effectExtent l="0" t="0" r="0" b="0"/>
            <wp:wrapNone/>
            <wp:docPr id="2" name="Picture 2" descr="Quaker Logo: Large wood effect circle with word &quot;Quakers&quot; across it to make Q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ker Logo: Large wood effect circle with word &quot;Quakers&quot; across it to make Q shap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72" w:rsidRPr="00F36672" w:rsidRDefault="00F36672" w:rsidP="00F36672"/>
    <w:p w:rsidR="00F36672" w:rsidRPr="00F36672" w:rsidRDefault="00F36672" w:rsidP="00F36672"/>
    <w:p w:rsidR="00F36672" w:rsidRPr="00F36672" w:rsidRDefault="00F36672" w:rsidP="00F36672"/>
    <w:p w:rsidR="00F36672" w:rsidRPr="00F36672" w:rsidRDefault="00F36672" w:rsidP="00F36672"/>
    <w:p w:rsidR="00F36672" w:rsidRPr="00F36672" w:rsidRDefault="00F36672" w:rsidP="00F36672"/>
    <w:p w:rsidR="001F0C96" w:rsidRDefault="001F0C96" w:rsidP="001F0C96">
      <w:pPr>
        <w:autoSpaceDE w:val="0"/>
        <w:autoSpaceDN w:val="0"/>
        <w:adjustRightInd w:val="0"/>
        <w:rPr>
          <w:rFonts w:ascii="Perpetua" w:hAnsi="Perpetua" w:cs="Perpetua"/>
          <w:sz w:val="60"/>
          <w:szCs w:val="60"/>
          <w:lang w:eastAsia="en-GB"/>
        </w:rPr>
      </w:pPr>
    </w:p>
    <w:p w:rsidR="001F0C96" w:rsidRDefault="001F0C96" w:rsidP="001F0C96">
      <w:pPr>
        <w:pStyle w:val="Qtitle"/>
      </w:pPr>
      <w:r w:rsidRPr="001F0C96">
        <w:t xml:space="preserve">Queries for reflection, </w:t>
      </w:r>
      <w:r>
        <w:br/>
      </w:r>
      <w:r w:rsidRPr="001F0C96">
        <w:t>discussion and learning</w:t>
      </w:r>
    </w:p>
    <w:p w:rsidR="001F0C96" w:rsidRPr="001F0C96" w:rsidRDefault="001F0C96" w:rsidP="001F0C96">
      <w:pPr>
        <w:autoSpaceDE w:val="0"/>
        <w:autoSpaceDN w:val="0"/>
        <w:adjustRightInd w:val="0"/>
        <w:rPr>
          <w:rFonts w:ascii="Glypha LT Std Black" w:hAnsi="Glypha LT Std Black" w:cs="Perpetua"/>
          <w:sz w:val="48"/>
          <w:szCs w:val="48"/>
          <w:lang w:eastAsia="en-GB"/>
        </w:rPr>
      </w:pPr>
    </w:p>
    <w:p w:rsidR="001F0C96" w:rsidRPr="001F0C96" w:rsidRDefault="00923137" w:rsidP="001F0C96">
      <w:pPr>
        <w:pStyle w:val="Qsubtitle"/>
      </w:pPr>
      <w:r>
        <w:t>Chapter 2</w:t>
      </w:r>
      <w:r w:rsidR="001F0C96" w:rsidRPr="001F0C96">
        <w:t xml:space="preserve">: </w:t>
      </w:r>
      <w:r>
        <w:t>Ways of working together</w:t>
      </w:r>
    </w:p>
    <w:p w:rsidR="001F0C96" w:rsidRPr="001F0C96" w:rsidRDefault="001F0C96" w:rsidP="001F0C96">
      <w:pPr>
        <w:pStyle w:val="Qmainheading"/>
      </w:pPr>
    </w:p>
    <w:p w:rsidR="001F0C96" w:rsidRPr="001F0C96" w:rsidRDefault="001F0C96" w:rsidP="001F0C96">
      <w:pPr>
        <w:pStyle w:val="Qmainheading"/>
      </w:pPr>
      <w:r w:rsidRPr="001F0C96">
        <w:t>Queries for individual reflection</w:t>
      </w:r>
    </w:p>
    <w:p w:rsidR="00923137" w:rsidRDefault="00923137" w:rsidP="0092313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923137">
        <w:rPr>
          <w:rFonts w:cs="Arial"/>
          <w:szCs w:val="24"/>
          <w:lang w:eastAsia="en-GB"/>
        </w:rPr>
        <w:t>How do I understand the distinction between eldership and oversi</w:t>
      </w:r>
      <w:r w:rsidRPr="00923137">
        <w:rPr>
          <w:rFonts w:cs="Arial"/>
          <w:szCs w:val="24"/>
          <w:lang w:eastAsia="en-GB"/>
        </w:rPr>
        <w:t xml:space="preserve">ght? Which feels more important </w:t>
      </w:r>
      <w:r w:rsidRPr="00923137">
        <w:rPr>
          <w:rFonts w:cs="Arial"/>
          <w:szCs w:val="24"/>
          <w:lang w:eastAsia="en-GB"/>
        </w:rPr>
        <w:t>or less important to me, and why is that?</w:t>
      </w:r>
      <w:r>
        <w:rPr>
          <w:rFonts w:cs="Arial"/>
          <w:szCs w:val="24"/>
          <w:lang w:eastAsia="en-GB"/>
        </w:rPr>
        <w:br/>
      </w:r>
    </w:p>
    <w:p w:rsidR="00923137" w:rsidRDefault="00923137" w:rsidP="0092313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923137">
        <w:rPr>
          <w:rFonts w:cs="Arial"/>
          <w:szCs w:val="24"/>
          <w:lang w:eastAsia="en-GB"/>
        </w:rPr>
        <w:t>Where do I think my meeting’s system of pastoral care fits in the gr</w:t>
      </w:r>
      <w:r w:rsidRPr="00923137">
        <w:rPr>
          <w:rFonts w:cs="Arial"/>
          <w:szCs w:val="24"/>
          <w:lang w:eastAsia="en-GB"/>
        </w:rPr>
        <w:t xml:space="preserve">id? Do other Friends agree with </w:t>
      </w:r>
      <w:r w:rsidRPr="00923137">
        <w:rPr>
          <w:rFonts w:cs="Arial"/>
          <w:szCs w:val="24"/>
          <w:lang w:eastAsia="en-GB"/>
        </w:rPr>
        <w:t>me? (Consider asking a few.)</w:t>
      </w:r>
      <w:r>
        <w:rPr>
          <w:rFonts w:cs="Arial"/>
          <w:szCs w:val="24"/>
          <w:lang w:eastAsia="en-GB"/>
        </w:rPr>
        <w:br/>
      </w:r>
    </w:p>
    <w:p w:rsidR="001F0C96" w:rsidRPr="00923137" w:rsidRDefault="00923137" w:rsidP="0092313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923137">
        <w:rPr>
          <w:rFonts w:cs="Arial"/>
          <w:szCs w:val="24"/>
          <w:lang w:eastAsia="en-GB"/>
        </w:rPr>
        <w:t>‘It is the responsibility of everyone to be part of ensuring the right hol</w:t>
      </w:r>
      <w:r w:rsidRPr="00923137">
        <w:rPr>
          <w:rFonts w:cs="Arial"/>
          <w:szCs w:val="24"/>
          <w:lang w:eastAsia="en-GB"/>
        </w:rPr>
        <w:t xml:space="preserve">ding of worship, for caring for </w:t>
      </w:r>
      <w:r w:rsidRPr="00923137">
        <w:rPr>
          <w:rFonts w:cs="Arial"/>
          <w:szCs w:val="24"/>
          <w:lang w:eastAsia="en-GB"/>
        </w:rPr>
        <w:t>one another and for building community</w:t>
      </w:r>
      <w:r w:rsidRPr="00923137">
        <w:rPr>
          <w:rFonts w:cs="Arial"/>
          <w:i/>
          <w:iCs/>
          <w:szCs w:val="24"/>
          <w:lang w:eastAsia="en-GB"/>
        </w:rPr>
        <w:t xml:space="preserve">.’ </w:t>
      </w:r>
      <w:r w:rsidRPr="00923137">
        <w:rPr>
          <w:rFonts w:cs="Arial"/>
          <w:szCs w:val="24"/>
          <w:lang w:eastAsia="en-GB"/>
        </w:rPr>
        <w:t>How far do I agree with</w:t>
      </w:r>
      <w:r w:rsidRPr="00923137">
        <w:rPr>
          <w:rFonts w:cs="Arial"/>
          <w:szCs w:val="24"/>
          <w:lang w:eastAsia="en-GB"/>
        </w:rPr>
        <w:t xml:space="preserve"> this? What is my part? What is </w:t>
      </w:r>
      <w:r w:rsidRPr="00923137">
        <w:rPr>
          <w:rFonts w:cs="Arial"/>
          <w:szCs w:val="24"/>
          <w:lang w:eastAsia="en-GB"/>
        </w:rPr>
        <w:t>the part of Friends not appointed to eldership or oversight roles?</w:t>
      </w:r>
    </w:p>
    <w:p w:rsidR="00923137" w:rsidRDefault="00923137" w:rsidP="0092313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1F0C96" w:rsidRPr="001F0C96" w:rsidRDefault="001F0C96" w:rsidP="001F0C96">
      <w:pPr>
        <w:pStyle w:val="Qmainheading"/>
      </w:pPr>
      <w:r w:rsidRPr="001F0C96">
        <w:t>Queries for pastoral groups</w:t>
      </w:r>
    </w:p>
    <w:p w:rsidR="00156EE7" w:rsidRPr="00156EE7" w:rsidRDefault="00156EE7" w:rsidP="00156EE7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156EE7">
        <w:rPr>
          <w:rFonts w:cs="Arial"/>
          <w:szCs w:val="24"/>
          <w:lang w:eastAsia="en-GB"/>
        </w:rPr>
        <w:t>Where do we see overlap between eldership and oversight, a</w:t>
      </w:r>
      <w:r w:rsidRPr="00156EE7">
        <w:rPr>
          <w:rFonts w:cs="Arial"/>
          <w:szCs w:val="24"/>
          <w:lang w:eastAsia="en-GB"/>
        </w:rPr>
        <w:t xml:space="preserve">nd where differences? How do we </w:t>
      </w:r>
      <w:r w:rsidRPr="00156EE7">
        <w:rPr>
          <w:rFonts w:cs="Arial"/>
          <w:szCs w:val="24"/>
          <w:lang w:eastAsia="en-GB"/>
        </w:rPr>
        <w:t>achieve ‘close co-operation’ in practice?</w:t>
      </w:r>
    </w:p>
    <w:p w:rsidR="00156EE7" w:rsidRPr="00156EE7" w:rsidRDefault="00156EE7" w:rsidP="00156EE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156EE7" w:rsidRPr="00156EE7" w:rsidRDefault="00156EE7" w:rsidP="00156EE7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156EE7">
        <w:rPr>
          <w:rFonts w:cs="Arial"/>
          <w:szCs w:val="24"/>
          <w:lang w:eastAsia="en-GB"/>
        </w:rPr>
        <w:t>Where does our system of pastoral care fit in the grid? Has this cha</w:t>
      </w:r>
      <w:r w:rsidRPr="00156EE7">
        <w:rPr>
          <w:rFonts w:cs="Arial"/>
          <w:szCs w:val="24"/>
          <w:lang w:eastAsia="en-GB"/>
        </w:rPr>
        <w:t xml:space="preserve">nged over time? Does it need to </w:t>
      </w:r>
      <w:r w:rsidRPr="00156EE7">
        <w:rPr>
          <w:rFonts w:cs="Arial"/>
          <w:szCs w:val="24"/>
          <w:lang w:eastAsia="en-GB"/>
        </w:rPr>
        <w:t>change in any way?</w:t>
      </w:r>
    </w:p>
    <w:p w:rsidR="00156EE7" w:rsidRPr="00156EE7" w:rsidRDefault="00156EE7" w:rsidP="00156EE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1F0C96" w:rsidRPr="00156EE7" w:rsidRDefault="00156EE7" w:rsidP="00156EE7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156EE7">
        <w:rPr>
          <w:rFonts w:cs="Arial"/>
          <w:szCs w:val="24"/>
          <w:lang w:eastAsia="en-GB"/>
        </w:rPr>
        <w:t>‘Being included and being involved are the two basic building blocks of community.’</w:t>
      </w:r>
      <w:r w:rsidRPr="00156EE7">
        <w:rPr>
          <w:rFonts w:cs="Arial"/>
          <w:szCs w:val="24"/>
          <w:lang w:eastAsia="en-GB"/>
        </w:rPr>
        <w:t xml:space="preserve"> How actively </w:t>
      </w:r>
      <w:r w:rsidRPr="00156EE7">
        <w:rPr>
          <w:rFonts w:cs="Arial"/>
          <w:szCs w:val="24"/>
          <w:lang w:eastAsia="en-GB"/>
        </w:rPr>
        <w:t>do we encourage Friends’ involvement in the provision of eldership and oversight?</w:t>
      </w:r>
    </w:p>
    <w:p w:rsidR="00156EE7" w:rsidRDefault="00156EE7" w:rsidP="001F0C96">
      <w:pPr>
        <w:pStyle w:val="Qmainheading"/>
      </w:pPr>
    </w:p>
    <w:p w:rsidR="001F0C96" w:rsidRPr="001F0C96" w:rsidRDefault="001F0C96" w:rsidP="001F0C96">
      <w:pPr>
        <w:pStyle w:val="Qmainheading"/>
      </w:pPr>
      <w:r w:rsidRPr="001F0C96">
        <w:t>Queries for meetings</w:t>
      </w:r>
    </w:p>
    <w:p w:rsidR="00A86585" w:rsidRPr="00A86585" w:rsidRDefault="00A86585" w:rsidP="00A8658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A86585">
        <w:rPr>
          <w:rFonts w:cs="Arial"/>
          <w:szCs w:val="24"/>
          <w:lang w:eastAsia="en-GB"/>
        </w:rPr>
        <w:t>Why is pastoral care structured in a certain way in our meeting?</w:t>
      </w:r>
      <w:r w:rsidRPr="00A86585">
        <w:rPr>
          <w:rFonts w:cs="Arial"/>
          <w:szCs w:val="24"/>
          <w:lang w:eastAsia="en-GB"/>
        </w:rPr>
        <w:t xml:space="preserve"> What are the advantages of our </w:t>
      </w:r>
      <w:r w:rsidRPr="00A86585">
        <w:rPr>
          <w:rFonts w:cs="Arial"/>
          <w:szCs w:val="24"/>
          <w:lang w:eastAsia="en-GB"/>
        </w:rPr>
        <w:t>way of providing eldership and oversight, and what are the disadvantages?</w:t>
      </w:r>
    </w:p>
    <w:p w:rsidR="00A86585" w:rsidRPr="00A86585" w:rsidRDefault="00A86585" w:rsidP="00A86585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A86585" w:rsidRPr="00A86585" w:rsidRDefault="00A86585" w:rsidP="00A8658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A86585">
        <w:rPr>
          <w:rFonts w:cs="Arial"/>
          <w:szCs w:val="24"/>
          <w:lang w:eastAsia="en-GB"/>
        </w:rPr>
        <w:t>How active are eld</w:t>
      </w:r>
      <w:bookmarkStart w:id="0" w:name="_GoBack"/>
      <w:bookmarkEnd w:id="0"/>
      <w:r w:rsidRPr="00A86585">
        <w:rPr>
          <w:rFonts w:cs="Arial"/>
          <w:szCs w:val="24"/>
          <w:lang w:eastAsia="en-GB"/>
        </w:rPr>
        <w:t>ership and oversight in the life of our meeting? D</w:t>
      </w:r>
      <w:r w:rsidRPr="00A86585">
        <w:rPr>
          <w:rFonts w:cs="Arial"/>
          <w:szCs w:val="24"/>
          <w:lang w:eastAsia="en-GB"/>
        </w:rPr>
        <w:t xml:space="preserve">o we want it to be more or less </w:t>
      </w:r>
      <w:r w:rsidRPr="00A86585">
        <w:rPr>
          <w:rFonts w:cs="Arial"/>
          <w:szCs w:val="24"/>
          <w:lang w:eastAsia="en-GB"/>
        </w:rPr>
        <w:t>active? What else would we like to see happening that isn’t happening now?</w:t>
      </w:r>
    </w:p>
    <w:p w:rsidR="00A86585" w:rsidRPr="00A86585" w:rsidRDefault="00A86585" w:rsidP="00A86585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F36672" w:rsidRPr="00A86585" w:rsidRDefault="00A86585" w:rsidP="00A8658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A86585">
        <w:rPr>
          <w:rFonts w:cs="Arial"/>
          <w:szCs w:val="24"/>
          <w:lang w:eastAsia="en-GB"/>
        </w:rPr>
        <w:t xml:space="preserve">‘Pastoral care, which in many other churches is given in part by </w:t>
      </w:r>
      <w:r w:rsidRPr="00A86585">
        <w:rPr>
          <w:rFonts w:cs="Arial"/>
          <w:szCs w:val="24"/>
          <w:lang w:eastAsia="en-GB"/>
        </w:rPr>
        <w:t xml:space="preserve">a separated ministry, is in our </w:t>
      </w:r>
      <w:r w:rsidRPr="00A86585">
        <w:rPr>
          <w:rFonts w:cs="Arial"/>
          <w:szCs w:val="24"/>
          <w:lang w:eastAsia="en-GB"/>
        </w:rPr>
        <w:t>yearly meeting a responsibility shared by all members.’ (</w:t>
      </w:r>
      <w:proofErr w:type="spellStart"/>
      <w:r w:rsidRPr="00A86585">
        <w:rPr>
          <w:rFonts w:cs="Arial"/>
          <w:i/>
          <w:iCs/>
          <w:szCs w:val="24"/>
          <w:lang w:eastAsia="en-GB"/>
        </w:rPr>
        <w:t>Qf&amp;p</w:t>
      </w:r>
      <w:proofErr w:type="spellEnd"/>
      <w:r w:rsidRPr="00A86585">
        <w:rPr>
          <w:rFonts w:cs="Arial"/>
          <w:i/>
          <w:iCs/>
          <w:szCs w:val="24"/>
          <w:lang w:eastAsia="en-GB"/>
        </w:rPr>
        <w:t xml:space="preserve"> </w:t>
      </w:r>
      <w:r w:rsidRPr="00A86585">
        <w:rPr>
          <w:rFonts w:cs="Arial"/>
          <w:szCs w:val="24"/>
          <w:lang w:eastAsia="en-GB"/>
        </w:rPr>
        <w:t>11.1</w:t>
      </w:r>
      <w:r w:rsidRPr="00A86585">
        <w:rPr>
          <w:rFonts w:cs="Arial"/>
          <w:szCs w:val="24"/>
          <w:lang w:eastAsia="en-GB"/>
        </w:rPr>
        <w:t xml:space="preserve">2). How far is this true in our </w:t>
      </w:r>
      <w:r w:rsidRPr="00A86585">
        <w:rPr>
          <w:rFonts w:cs="Arial"/>
          <w:szCs w:val="24"/>
          <w:lang w:eastAsia="en-GB"/>
        </w:rPr>
        <w:t>meeting?</w:t>
      </w:r>
    </w:p>
    <w:p w:rsidR="00F36672" w:rsidRDefault="00F36672" w:rsidP="00F36672"/>
    <w:p w:rsidR="00A86585" w:rsidRPr="00F36672" w:rsidRDefault="00A86585" w:rsidP="00F36672"/>
    <w:p w:rsidR="00F36672" w:rsidRPr="00F36672" w:rsidRDefault="00F36672" w:rsidP="00F36672"/>
    <w:p w:rsidR="00F36672" w:rsidRPr="00F36672" w:rsidRDefault="00F36672" w:rsidP="001F0C96"/>
    <w:sectPr w:rsidR="00F36672" w:rsidRPr="00F36672" w:rsidSect="001F0C96">
      <w:footerReference w:type="default" r:id="rId9"/>
      <w:pgSz w:w="11907" w:h="16840" w:code="9"/>
      <w:pgMar w:top="720" w:right="720" w:bottom="720" w:left="72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6A" w:rsidRDefault="003B5D6A" w:rsidP="00F36672">
      <w:r>
        <w:separator/>
      </w:r>
    </w:p>
  </w:endnote>
  <w:endnote w:type="continuationSeparator" w:id="0">
    <w:p w:rsidR="003B5D6A" w:rsidRDefault="003B5D6A" w:rsidP="00F3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ypha LT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46" w:rsidRDefault="001F0C96" w:rsidP="001F0C96">
    <w:pPr>
      <w:pStyle w:val="Footer"/>
      <w:rPr>
        <w:sz w:val="20"/>
        <w:szCs w:val="20"/>
      </w:rPr>
    </w:pPr>
    <w:r w:rsidRPr="001F0C96">
      <w:rPr>
        <w:i/>
        <w:sz w:val="20"/>
        <w:szCs w:val="20"/>
      </w:rPr>
      <w:t>With a tender hand: A resource book for eldership and oversight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56A46">
      <w:rPr>
        <w:sz w:val="20"/>
        <w:szCs w:val="20"/>
      </w:rPr>
      <w:t xml:space="preserve">Page </w:t>
    </w:r>
    <w:r w:rsidR="00756A46">
      <w:rPr>
        <w:sz w:val="20"/>
        <w:szCs w:val="20"/>
      </w:rPr>
      <w:fldChar w:fldCharType="begin"/>
    </w:r>
    <w:r w:rsidR="00756A46">
      <w:rPr>
        <w:sz w:val="20"/>
        <w:szCs w:val="20"/>
      </w:rPr>
      <w:instrText xml:space="preserve"> PAGE </w:instrText>
    </w:r>
    <w:r w:rsidR="00756A46">
      <w:rPr>
        <w:sz w:val="20"/>
        <w:szCs w:val="20"/>
      </w:rPr>
      <w:fldChar w:fldCharType="separate"/>
    </w:r>
    <w:r w:rsidR="00A86585">
      <w:rPr>
        <w:noProof/>
        <w:sz w:val="20"/>
        <w:szCs w:val="20"/>
      </w:rPr>
      <w:t>1</w:t>
    </w:r>
    <w:r w:rsidR="00756A46">
      <w:rPr>
        <w:sz w:val="20"/>
        <w:szCs w:val="20"/>
      </w:rPr>
      <w:fldChar w:fldCharType="end"/>
    </w:r>
  </w:p>
  <w:p w:rsidR="00756A46" w:rsidRPr="00F36672" w:rsidRDefault="001F0C96">
    <w:pPr>
      <w:pStyle w:val="Footer"/>
      <w:rPr>
        <w:sz w:val="20"/>
        <w:szCs w:val="20"/>
      </w:rPr>
    </w:pPr>
    <w:hyperlink r:id="rId1" w:history="1">
      <w:r w:rsidRPr="00024C0B">
        <w:rPr>
          <w:rStyle w:val="Hyperlink"/>
          <w:sz w:val="20"/>
          <w:szCs w:val="20"/>
        </w:rPr>
        <w:t>www.quaker.org.uk/tender-hand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6A" w:rsidRDefault="003B5D6A" w:rsidP="00F36672">
      <w:r>
        <w:separator/>
      </w:r>
    </w:p>
  </w:footnote>
  <w:footnote w:type="continuationSeparator" w:id="0">
    <w:p w:rsidR="003B5D6A" w:rsidRDefault="003B5D6A" w:rsidP="00F3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B72"/>
    <w:multiLevelType w:val="hybridMultilevel"/>
    <w:tmpl w:val="484049B4"/>
    <w:lvl w:ilvl="0" w:tplc="C2F6062C">
      <w:start w:val="1"/>
      <w:numFmt w:val="bullet"/>
      <w:pStyle w:val="MinuteListBulletPoint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7A0531"/>
    <w:multiLevelType w:val="hybridMultilevel"/>
    <w:tmpl w:val="95D82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5361"/>
    <w:multiLevelType w:val="hybridMultilevel"/>
    <w:tmpl w:val="45A4FDD6"/>
    <w:lvl w:ilvl="0" w:tplc="642EA714">
      <w:start w:val="1"/>
      <w:numFmt w:val="bullet"/>
      <w:pStyle w:val="NotesList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426"/>
    <w:multiLevelType w:val="hybridMultilevel"/>
    <w:tmpl w:val="CC6CC548"/>
    <w:lvl w:ilvl="0" w:tplc="A1FE205E">
      <w:start w:val="1"/>
      <w:numFmt w:val="lowerLetter"/>
      <w:pStyle w:val="MinuteListparagraph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F9C6248"/>
    <w:multiLevelType w:val="hybridMultilevel"/>
    <w:tmpl w:val="5B428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61C"/>
    <w:multiLevelType w:val="hybridMultilevel"/>
    <w:tmpl w:val="28E2F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0E85"/>
    <w:multiLevelType w:val="hybridMultilevel"/>
    <w:tmpl w:val="B7FE1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F4FBB"/>
    <w:multiLevelType w:val="hybridMultilevel"/>
    <w:tmpl w:val="AB3ED2F6"/>
    <w:lvl w:ilvl="0" w:tplc="DACC4098">
      <w:start w:val="1"/>
      <w:numFmt w:val="bullet"/>
      <w:pStyle w:val="StaffReport-BulletsBold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A7584"/>
    <w:multiLevelType w:val="hybridMultilevel"/>
    <w:tmpl w:val="6232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773CE"/>
    <w:multiLevelType w:val="hybridMultilevel"/>
    <w:tmpl w:val="DDDAA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716E7"/>
    <w:multiLevelType w:val="hybridMultilevel"/>
    <w:tmpl w:val="AF783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  <w:num w:numId="30">
    <w:abstractNumId w:val="2"/>
  </w:num>
  <w:num w:numId="31">
    <w:abstractNumId w:val="0"/>
  </w:num>
  <w:num w:numId="32">
    <w:abstractNumId w:val="2"/>
  </w:num>
  <w:num w:numId="33">
    <w:abstractNumId w:val="7"/>
  </w:num>
  <w:num w:numId="34">
    <w:abstractNumId w:val="9"/>
  </w:num>
  <w:num w:numId="35">
    <w:abstractNumId w:val="6"/>
  </w:num>
  <w:num w:numId="36">
    <w:abstractNumId w:val="5"/>
  </w:num>
  <w:num w:numId="37">
    <w:abstractNumId w:val="8"/>
  </w:num>
  <w:num w:numId="38">
    <w:abstractNumId w:val="4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6"/>
    <w:rsid w:val="000A5726"/>
    <w:rsid w:val="000C2F70"/>
    <w:rsid w:val="000F480F"/>
    <w:rsid w:val="000F5B32"/>
    <w:rsid w:val="00113A74"/>
    <w:rsid w:val="00156EE7"/>
    <w:rsid w:val="001A1540"/>
    <w:rsid w:val="001D7B4C"/>
    <w:rsid w:val="001F0C96"/>
    <w:rsid w:val="002173B1"/>
    <w:rsid w:val="0024004A"/>
    <w:rsid w:val="003525A6"/>
    <w:rsid w:val="00395491"/>
    <w:rsid w:val="003B5D6A"/>
    <w:rsid w:val="00407527"/>
    <w:rsid w:val="0044530C"/>
    <w:rsid w:val="00471A4D"/>
    <w:rsid w:val="00474653"/>
    <w:rsid w:val="004847BD"/>
    <w:rsid w:val="004D073E"/>
    <w:rsid w:val="004D7B0E"/>
    <w:rsid w:val="00525AF4"/>
    <w:rsid w:val="00540C8F"/>
    <w:rsid w:val="005D00B9"/>
    <w:rsid w:val="005E790E"/>
    <w:rsid w:val="00674DE7"/>
    <w:rsid w:val="00676186"/>
    <w:rsid w:val="006B0A00"/>
    <w:rsid w:val="00711D3F"/>
    <w:rsid w:val="00756A46"/>
    <w:rsid w:val="007E4DB2"/>
    <w:rsid w:val="0081710B"/>
    <w:rsid w:val="00826AFD"/>
    <w:rsid w:val="008B7932"/>
    <w:rsid w:val="008E1DE5"/>
    <w:rsid w:val="00923137"/>
    <w:rsid w:val="00986899"/>
    <w:rsid w:val="009E05D5"/>
    <w:rsid w:val="00A73EE3"/>
    <w:rsid w:val="00A86585"/>
    <w:rsid w:val="00A95882"/>
    <w:rsid w:val="00AA0308"/>
    <w:rsid w:val="00BA661A"/>
    <w:rsid w:val="00BC1D9E"/>
    <w:rsid w:val="00BE3C2C"/>
    <w:rsid w:val="00BE7524"/>
    <w:rsid w:val="00C002F3"/>
    <w:rsid w:val="00C04C5C"/>
    <w:rsid w:val="00C1445B"/>
    <w:rsid w:val="00C828E6"/>
    <w:rsid w:val="00C93BB5"/>
    <w:rsid w:val="00CC40C2"/>
    <w:rsid w:val="00CD2467"/>
    <w:rsid w:val="00CE7E22"/>
    <w:rsid w:val="00D30103"/>
    <w:rsid w:val="00E34F85"/>
    <w:rsid w:val="00E36159"/>
    <w:rsid w:val="00F04687"/>
    <w:rsid w:val="00F119FC"/>
    <w:rsid w:val="00F34235"/>
    <w:rsid w:val="00F36672"/>
    <w:rsid w:val="00FC1250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E042E-1380-4F3F-9CBF-7458A9B8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3" w:qFormat="1"/>
    <w:lsdException w:name="heading 5" w:uiPriority="1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1" w:unhideWhenUsed="1" w:qFormat="1"/>
    <w:lsdException w:name="Closing" w:semiHidden="1" w:unhideWhenUsed="1"/>
    <w:lsdException w:name="Signature" w:semiHidden="1" w:unhideWhenUsed="1"/>
    <w:lsdException w:name="Default Paragraph Font" w:semiHidden="1" w:uiPriority="9" w:unhideWhenUsed="1"/>
    <w:lsdException w:name="Body Text" w:semiHidden="1" w:unhideWhenUsed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2" w:unhideWhenUsed="1"/>
    <w:lsdException w:name="Body Text 3" w:semiHidden="1" w:unhideWhenUsed="1"/>
    <w:lsdException w:name="Body Text Indent 2" w:semiHidden="1" w:unhideWhenUsed="1"/>
    <w:lsdException w:name="Body Text Indent 3" w:semiHidden="1" w:uiPriority="12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0C2F70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0"/>
    <w:unhideWhenUsed/>
    <w:qFormat/>
    <w:rsid w:val="000C2F70"/>
    <w:pPr>
      <w:keepNext/>
      <w:spacing w:before="240" w:after="60"/>
      <w:outlineLvl w:val="0"/>
    </w:pPr>
    <w:rPr>
      <w:rFonts w:ascii="Glypha" w:hAnsi="Glypha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676186"/>
    <w:pPr>
      <w:keepNext/>
      <w:tabs>
        <w:tab w:val="left" w:pos="680"/>
      </w:tabs>
      <w:spacing w:before="240" w:after="60"/>
      <w:ind w:left="680" w:hanging="6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MinuteBodytext"/>
    <w:link w:val="Heading3Char"/>
    <w:qFormat/>
    <w:rsid w:val="00676186"/>
    <w:pPr>
      <w:keepNext/>
      <w:tabs>
        <w:tab w:val="left" w:pos="1418"/>
      </w:tabs>
      <w:spacing w:before="120" w:after="60"/>
      <w:ind w:left="1418" w:hanging="1418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3"/>
    <w:unhideWhenUsed/>
    <w:qFormat/>
    <w:rsid w:val="000C2F70"/>
    <w:pPr>
      <w:keepNext/>
      <w:spacing w:before="6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2"/>
    <w:semiHidden/>
    <w:qFormat/>
    <w:rsid w:val="000C2F7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F70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F70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F70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F7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0C2F70"/>
    <w:rPr>
      <w:rFonts w:ascii="Glypha" w:hAnsi="Glypha"/>
      <w:b/>
      <w:bCs/>
      <w:kern w:val="32"/>
      <w:sz w:val="4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76186"/>
    <w:rPr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76186"/>
    <w:rPr>
      <w:b/>
      <w:bCs/>
      <w:sz w:val="28"/>
      <w:szCs w:val="26"/>
      <w:lang w:eastAsia="en-US"/>
    </w:rPr>
  </w:style>
  <w:style w:type="paragraph" w:styleId="NoSpacing">
    <w:name w:val="No Spacing"/>
    <w:uiPriority w:val="9"/>
    <w:semiHidden/>
    <w:qFormat/>
    <w:rsid w:val="000C2F70"/>
    <w:rPr>
      <w:sz w:val="24"/>
      <w:szCs w:val="22"/>
      <w:lang w:eastAsia="en-US"/>
    </w:rPr>
  </w:style>
  <w:style w:type="paragraph" w:customStyle="1" w:styleId="MinuteBodytext">
    <w:name w:val="Minute Body text"/>
    <w:basedOn w:val="Normal"/>
    <w:uiPriority w:val="4"/>
    <w:rsid w:val="000C2F70"/>
    <w:pPr>
      <w:ind w:left="1440" w:hanging="22"/>
    </w:pPr>
    <w:rPr>
      <w:rFonts w:cs="Arial"/>
      <w:szCs w:val="24"/>
    </w:rPr>
  </w:style>
  <w:style w:type="paragraph" w:customStyle="1" w:styleId="MinuteAttendanceList">
    <w:name w:val="Minute Attendance List"/>
    <w:basedOn w:val="Normal"/>
    <w:next w:val="Normal"/>
    <w:uiPriority w:val="2"/>
    <w:qFormat/>
    <w:rsid w:val="000C2F70"/>
    <w:pPr>
      <w:tabs>
        <w:tab w:val="left" w:pos="1418"/>
      </w:tabs>
      <w:ind w:left="1418" w:hanging="1418"/>
    </w:pPr>
  </w:style>
  <w:style w:type="paragraph" w:customStyle="1" w:styleId="MinuteListparagraph">
    <w:name w:val="Minute List paragraph"/>
    <w:basedOn w:val="ListParagraph"/>
    <w:uiPriority w:val="4"/>
    <w:qFormat/>
    <w:rsid w:val="000C2F70"/>
    <w:pPr>
      <w:numPr>
        <w:numId w:val="29"/>
      </w:numPr>
      <w:spacing w:before="120"/>
    </w:pPr>
  </w:style>
  <w:style w:type="paragraph" w:styleId="ListParagraph">
    <w:name w:val="List Paragraph"/>
    <w:basedOn w:val="Normal"/>
    <w:uiPriority w:val="34"/>
    <w:semiHidden/>
    <w:qFormat/>
    <w:rsid w:val="000C2F70"/>
    <w:pPr>
      <w:ind w:left="720"/>
    </w:pPr>
  </w:style>
  <w:style w:type="paragraph" w:customStyle="1" w:styleId="MinuteMeetingDate">
    <w:name w:val="Minute Meeting Date"/>
    <w:basedOn w:val="Normal"/>
    <w:next w:val="Heading3"/>
    <w:uiPriority w:val="1"/>
    <w:qFormat/>
    <w:rsid w:val="000C2F70"/>
    <w:pPr>
      <w:ind w:left="680"/>
    </w:pPr>
  </w:style>
  <w:style w:type="paragraph" w:styleId="TOC1">
    <w:name w:val="toc 1"/>
    <w:basedOn w:val="Index1"/>
    <w:next w:val="Normal"/>
    <w:autoRedefine/>
    <w:uiPriority w:val="39"/>
    <w:unhideWhenUsed/>
    <w:rsid w:val="000C2F70"/>
    <w:pPr>
      <w:tabs>
        <w:tab w:val="right" w:leader="dot" w:pos="9182"/>
      </w:tabs>
      <w:ind w:left="1134" w:hanging="425"/>
    </w:pPr>
  </w:style>
  <w:style w:type="paragraph" w:styleId="NormalIndent">
    <w:name w:val="Normal Indent"/>
    <w:basedOn w:val="Normal"/>
    <w:uiPriority w:val="99"/>
    <w:semiHidden/>
    <w:unhideWhenUsed/>
    <w:rsid w:val="000C2F70"/>
    <w:pPr>
      <w:ind w:left="7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0C2F70"/>
    <w:pPr>
      <w:ind w:left="240" w:hanging="240"/>
    </w:pPr>
  </w:style>
  <w:style w:type="character" w:customStyle="1" w:styleId="Heading4Char">
    <w:name w:val="Heading 4 Char"/>
    <w:basedOn w:val="DefaultParagraphFont"/>
    <w:link w:val="Heading4"/>
    <w:uiPriority w:val="13"/>
    <w:rsid w:val="000C2F70"/>
    <w:rPr>
      <w:rFonts w:eastAsia="Times New Roman"/>
      <w:b/>
      <w:b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0C2F70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F70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F70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F7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F70"/>
    <w:rPr>
      <w:rFonts w:ascii="Cambria" w:eastAsia="Times New Roman" w:hAnsi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F7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1"/>
    <w:semiHidden/>
    <w:qFormat/>
    <w:rsid w:val="000C2F7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0C2F70"/>
    <w:rPr>
      <w:caps/>
      <w:color w:val="4F81BD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C2F70"/>
    <w:pPr>
      <w:spacing w:after="1000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2F70"/>
    <w:rPr>
      <w:caps/>
      <w:color w:val="595959"/>
      <w:spacing w:val="10"/>
      <w:sz w:val="24"/>
      <w:szCs w:val="24"/>
      <w:lang w:eastAsia="en-US"/>
    </w:rPr>
  </w:style>
  <w:style w:type="character" w:styleId="Strong">
    <w:name w:val="Strong"/>
    <w:uiPriority w:val="22"/>
    <w:semiHidden/>
    <w:rsid w:val="000C2F70"/>
    <w:rPr>
      <w:b/>
      <w:bCs/>
    </w:rPr>
  </w:style>
  <w:style w:type="character" w:styleId="Emphasis">
    <w:name w:val="Emphasis"/>
    <w:uiPriority w:val="20"/>
    <w:semiHidden/>
    <w:rsid w:val="000C2F70"/>
    <w:rPr>
      <w:caps/>
      <w:color w:val="243F60"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0C2F7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2F70"/>
    <w:rPr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C2F7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2F70"/>
    <w:rPr>
      <w:i/>
      <w:iCs/>
      <w:color w:val="4F81BD"/>
      <w:sz w:val="24"/>
      <w:szCs w:val="22"/>
      <w:lang w:eastAsia="en-US"/>
    </w:rPr>
  </w:style>
  <w:style w:type="character" w:styleId="SubtleEmphasis">
    <w:name w:val="Subtle Emphasis"/>
    <w:uiPriority w:val="19"/>
    <w:semiHidden/>
    <w:rsid w:val="000C2F70"/>
    <w:rPr>
      <w:i/>
      <w:iCs/>
      <w:color w:val="243F60"/>
    </w:rPr>
  </w:style>
  <w:style w:type="character" w:styleId="IntenseEmphasis">
    <w:name w:val="Intense Emphasis"/>
    <w:uiPriority w:val="21"/>
    <w:semiHidden/>
    <w:rsid w:val="000C2F7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semiHidden/>
    <w:unhideWhenUsed/>
    <w:qFormat/>
    <w:rsid w:val="000C2F70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unhideWhenUsed/>
    <w:qFormat/>
    <w:rsid w:val="000C2F7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unhideWhenUsed/>
    <w:qFormat/>
    <w:rsid w:val="000C2F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F70"/>
    <w:pPr>
      <w:outlineLvl w:val="9"/>
    </w:pPr>
    <w:rPr>
      <w:rFonts w:ascii="Cambria" w:eastAsia="Times New Roman" w:hAnsi="Cambria"/>
      <w:sz w:val="32"/>
    </w:rPr>
  </w:style>
  <w:style w:type="paragraph" w:styleId="Header">
    <w:name w:val="header"/>
    <w:basedOn w:val="Normal"/>
    <w:link w:val="HeaderChar"/>
    <w:uiPriority w:val="12"/>
    <w:semiHidden/>
    <w:rsid w:val="000C2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2"/>
    <w:semiHidden/>
    <w:rsid w:val="000C2F7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70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2F70"/>
    <w:rPr>
      <w:color w:val="0000FF"/>
      <w:u w:val="single"/>
    </w:rPr>
  </w:style>
  <w:style w:type="paragraph" w:customStyle="1" w:styleId="StaffReport-BulletPoints">
    <w:name w:val="Staff Report - Bullet Points"/>
    <w:basedOn w:val="NotesListBulletPoints"/>
    <w:uiPriority w:val="11"/>
    <w:qFormat/>
    <w:rsid w:val="000C2F70"/>
    <w:pPr>
      <w:numPr>
        <w:numId w:val="0"/>
      </w:numPr>
    </w:pPr>
  </w:style>
  <w:style w:type="paragraph" w:styleId="BodyTextIndent">
    <w:name w:val="Body Text Indent"/>
    <w:basedOn w:val="Normal"/>
    <w:link w:val="BodyTextIndentChar"/>
    <w:uiPriority w:val="9"/>
    <w:semiHidden/>
    <w:rsid w:val="000C2F70"/>
    <w:pPr>
      <w:spacing w:after="120"/>
      <w:ind w:left="283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0C2F70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12"/>
    <w:semiHidden/>
    <w:rsid w:val="000C2F70"/>
    <w:pPr>
      <w:widowControl w:val="0"/>
      <w:autoSpaceDE w:val="0"/>
      <w:autoSpaceDN w:val="0"/>
      <w:adjustRightInd w:val="0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12"/>
    <w:semiHidden/>
    <w:rsid w:val="000C2F70"/>
    <w:rPr>
      <w:rFonts w:eastAsia="Times New Roman" w:cs="Arial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12"/>
    <w:semiHidden/>
    <w:rsid w:val="000C2F70"/>
    <w:pPr>
      <w:ind w:left="1620" w:hanging="1620"/>
    </w:pPr>
    <w:rPr>
      <w:rFonts w:eastAsia="Times New Roman" w:cs="Arial"/>
      <w:b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12"/>
    <w:semiHidden/>
    <w:rsid w:val="000C2F70"/>
    <w:rPr>
      <w:rFonts w:eastAsia="Times New Roman" w:cs="Arial"/>
      <w:b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"/>
    <w:semiHidden/>
    <w:rsid w:val="000C2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0C2F70"/>
    <w:rPr>
      <w:rFonts w:ascii="Courier New" w:eastAsia="Times New Roman" w:hAnsi="Courier New" w:cs="Courier New"/>
      <w:lang w:val="en-US" w:eastAsia="en-US"/>
    </w:rPr>
  </w:style>
  <w:style w:type="paragraph" w:customStyle="1" w:styleId="MinuteHeader">
    <w:name w:val="Minute Header"/>
    <w:basedOn w:val="MinuteAttendanceList"/>
    <w:next w:val="MinuteBodytext"/>
    <w:uiPriority w:val="3"/>
    <w:qFormat/>
    <w:rsid w:val="000C2F70"/>
    <w:rPr>
      <w:b/>
    </w:rPr>
  </w:style>
  <w:style w:type="paragraph" w:customStyle="1" w:styleId="MinuteTitle">
    <w:name w:val="Minute Title"/>
    <w:basedOn w:val="MinuteAttendanceList"/>
    <w:next w:val="MinuteBodytext"/>
    <w:uiPriority w:val="3"/>
    <w:qFormat/>
    <w:rsid w:val="000C2F70"/>
    <w:rPr>
      <w:b/>
    </w:rPr>
  </w:style>
  <w:style w:type="paragraph" w:customStyle="1" w:styleId="StaffReports-NameRjustified">
    <w:name w:val="Staff Reports - Name R justified"/>
    <w:basedOn w:val="Normal"/>
    <w:uiPriority w:val="6"/>
    <w:qFormat/>
    <w:rsid w:val="0044530C"/>
    <w:pPr>
      <w:framePr w:wrap="around" w:vAnchor="text" w:hAnchor="text" w:y="1"/>
      <w:jc w:val="right"/>
    </w:pPr>
  </w:style>
  <w:style w:type="paragraph" w:customStyle="1" w:styleId="MinuteListBulletPoints">
    <w:name w:val="Minute List Bullet Points"/>
    <w:basedOn w:val="MinuteListparagraph"/>
    <w:uiPriority w:val="6"/>
    <w:qFormat/>
    <w:rsid w:val="000C2F70"/>
    <w:pPr>
      <w:numPr>
        <w:numId w:val="31"/>
      </w:numPr>
    </w:pPr>
  </w:style>
  <w:style w:type="paragraph" w:customStyle="1" w:styleId="NotesTitle">
    <w:name w:val="Notes Title"/>
    <w:basedOn w:val="MinuteTitle"/>
    <w:uiPriority w:val="9"/>
    <w:qFormat/>
    <w:rsid w:val="000C2F70"/>
  </w:style>
  <w:style w:type="paragraph" w:customStyle="1" w:styleId="NotesBodytext">
    <w:name w:val="Notes Body text"/>
    <w:basedOn w:val="MinuteBodytext"/>
    <w:uiPriority w:val="9"/>
    <w:qFormat/>
    <w:rsid w:val="000C2F70"/>
  </w:style>
  <w:style w:type="paragraph" w:customStyle="1" w:styleId="NotesListBulletPoints">
    <w:name w:val="Notes List Bullet Points"/>
    <w:basedOn w:val="MinuteListBulletPoints"/>
    <w:uiPriority w:val="9"/>
    <w:qFormat/>
    <w:rsid w:val="000C2F70"/>
    <w:pPr>
      <w:numPr>
        <w:numId w:val="32"/>
      </w:numPr>
    </w:pPr>
  </w:style>
  <w:style w:type="paragraph" w:customStyle="1" w:styleId="StaffReport-bodyText">
    <w:name w:val="Staff Report - body Text"/>
    <w:basedOn w:val="NotesBodytext"/>
    <w:uiPriority w:val="11"/>
    <w:qFormat/>
    <w:rsid w:val="000C2F70"/>
    <w:pPr>
      <w:ind w:left="0" w:firstLine="0"/>
    </w:pPr>
  </w:style>
  <w:style w:type="paragraph" w:customStyle="1" w:styleId="StaffReport-BulletsBold">
    <w:name w:val="Staff Report - Bullets Bold"/>
    <w:basedOn w:val="StaffReport-BulletPoints"/>
    <w:uiPriority w:val="11"/>
    <w:qFormat/>
    <w:rsid w:val="000C2F70"/>
    <w:pPr>
      <w:numPr>
        <w:numId w:val="33"/>
      </w:numPr>
    </w:pPr>
    <w:rPr>
      <w:b/>
      <w:bCs/>
      <w:iCs/>
    </w:rPr>
  </w:style>
  <w:style w:type="paragraph" w:customStyle="1" w:styleId="BookTitles">
    <w:name w:val="Book Titles"/>
    <w:basedOn w:val="Normal"/>
    <w:uiPriority w:val="11"/>
    <w:qFormat/>
    <w:rsid w:val="0044530C"/>
    <w:rPr>
      <w:i/>
    </w:rPr>
  </w:style>
  <w:style w:type="paragraph" w:customStyle="1" w:styleId="Qtitle">
    <w:name w:val="Q title"/>
    <w:basedOn w:val="Normal"/>
    <w:link w:val="QtitleChar"/>
    <w:uiPriority w:val="11"/>
    <w:qFormat/>
    <w:rsid w:val="001F0C96"/>
    <w:pPr>
      <w:autoSpaceDE w:val="0"/>
      <w:autoSpaceDN w:val="0"/>
      <w:adjustRightInd w:val="0"/>
    </w:pPr>
    <w:rPr>
      <w:rFonts w:ascii="Glypha LT Std Black" w:hAnsi="Glypha LT Std Black" w:cs="Perpetua"/>
      <w:sz w:val="48"/>
      <w:szCs w:val="48"/>
      <w:lang w:eastAsia="en-GB"/>
    </w:rPr>
  </w:style>
  <w:style w:type="paragraph" w:customStyle="1" w:styleId="Qsubtitle">
    <w:name w:val="Q subtitle"/>
    <w:basedOn w:val="Normal"/>
    <w:link w:val="QsubtitleChar"/>
    <w:uiPriority w:val="11"/>
    <w:qFormat/>
    <w:rsid w:val="001F0C96"/>
    <w:pPr>
      <w:autoSpaceDE w:val="0"/>
      <w:autoSpaceDN w:val="0"/>
      <w:adjustRightInd w:val="0"/>
    </w:pPr>
    <w:rPr>
      <w:rFonts w:ascii="Glypha LT Std Black" w:hAnsi="Glypha LT Std Black" w:cs="Perpetua-Bold"/>
      <w:b/>
      <w:bCs/>
      <w:sz w:val="32"/>
      <w:szCs w:val="32"/>
      <w:lang w:eastAsia="en-GB"/>
    </w:rPr>
  </w:style>
  <w:style w:type="character" w:customStyle="1" w:styleId="QtitleChar">
    <w:name w:val="Q title Char"/>
    <w:basedOn w:val="DefaultParagraphFont"/>
    <w:link w:val="Qtitle"/>
    <w:uiPriority w:val="11"/>
    <w:rsid w:val="001F0C96"/>
    <w:rPr>
      <w:rFonts w:ascii="Glypha LT Std Black" w:hAnsi="Glypha LT Std Black" w:cs="Perpetua"/>
      <w:sz w:val="48"/>
      <w:szCs w:val="48"/>
    </w:rPr>
  </w:style>
  <w:style w:type="paragraph" w:customStyle="1" w:styleId="Qmainheading">
    <w:name w:val="Q main heading"/>
    <w:basedOn w:val="Normal"/>
    <w:link w:val="QmainheadingChar"/>
    <w:uiPriority w:val="11"/>
    <w:qFormat/>
    <w:rsid w:val="001F0C96"/>
    <w:pPr>
      <w:autoSpaceDE w:val="0"/>
      <w:autoSpaceDN w:val="0"/>
      <w:adjustRightInd w:val="0"/>
    </w:pPr>
    <w:rPr>
      <w:rFonts w:ascii="Glypha LT Std Black" w:hAnsi="Glypha LT Std Black" w:cs="Perpetua"/>
      <w:sz w:val="28"/>
      <w:szCs w:val="28"/>
      <w:lang w:eastAsia="en-GB"/>
    </w:rPr>
  </w:style>
  <w:style w:type="character" w:customStyle="1" w:styleId="QsubtitleChar">
    <w:name w:val="Q subtitle Char"/>
    <w:basedOn w:val="DefaultParagraphFont"/>
    <w:link w:val="Qsubtitle"/>
    <w:uiPriority w:val="11"/>
    <w:rsid w:val="001F0C96"/>
    <w:rPr>
      <w:rFonts w:ascii="Glypha LT Std Black" w:hAnsi="Glypha LT Std Black" w:cs="Perpetua-Bold"/>
      <w:b/>
      <w:bCs/>
      <w:sz w:val="32"/>
      <w:szCs w:val="32"/>
    </w:rPr>
  </w:style>
  <w:style w:type="character" w:customStyle="1" w:styleId="QmainheadingChar">
    <w:name w:val="Q main heading Char"/>
    <w:basedOn w:val="DefaultParagraphFont"/>
    <w:link w:val="Qmainheading"/>
    <w:uiPriority w:val="11"/>
    <w:rsid w:val="001F0C96"/>
    <w:rPr>
      <w:rFonts w:ascii="Glypha LT Std Black" w:hAnsi="Glypha LT Std Black" w:cs="Perpetu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/tender-h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red\Templates\QL\QLC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0D9-FB96-4DF8-B7A0-D6CF782C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QLCC template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Religious Society of Friends</Company>
  <LinksUpToDate>false</LinksUpToDate>
  <CharactersWithSpaces>1702</CharactersWithSpaces>
  <SharedDoc>false</SharedDoc>
  <HLinks>
    <vt:vector size="6" baseType="variant"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_Toc233540626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Richards</dc:creator>
  <cp:keywords/>
  <dc:description/>
  <cp:lastModifiedBy>Clare Richards</cp:lastModifiedBy>
  <cp:revision>5</cp:revision>
  <dcterms:created xsi:type="dcterms:W3CDTF">2016-03-01T14:58:00Z</dcterms:created>
  <dcterms:modified xsi:type="dcterms:W3CDTF">2016-03-01T15:02:00Z</dcterms:modified>
</cp:coreProperties>
</file>