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AB" w:rsidRDefault="00365EAB" w:rsidP="006F54BF"/>
    <w:p w:rsidR="00663289" w:rsidRDefault="00663289" w:rsidP="006F54BF"/>
    <w:p w:rsidR="00663289" w:rsidRDefault="00663289" w:rsidP="006F54BF"/>
    <w:p w:rsidR="006E1660" w:rsidRDefault="006E1660" w:rsidP="006E1660">
      <w:pPr>
        <w:pStyle w:val="Heading1"/>
      </w:pPr>
      <w:r>
        <w:t>Template email</w:t>
      </w:r>
    </w:p>
    <w:p w:rsidR="00663289" w:rsidRDefault="006E1660" w:rsidP="006F54BF">
      <w:r>
        <w:t xml:space="preserve">This is a template email for local meetings to use when </w:t>
      </w:r>
      <w:r w:rsidR="007D376A">
        <w:t>inviting</w:t>
      </w:r>
      <w:r>
        <w:t xml:space="preserve"> </w:t>
      </w:r>
      <w:r w:rsidR="007D376A">
        <w:t xml:space="preserve">their local </w:t>
      </w:r>
      <w:r>
        <w:t>parliamentary candidates</w:t>
      </w:r>
      <w:r w:rsidR="007D376A">
        <w:t xml:space="preserve"> to meet</w:t>
      </w:r>
      <w:r>
        <w:t>.</w:t>
      </w:r>
    </w:p>
    <w:p w:rsidR="006E1660" w:rsidRPr="006E1660" w:rsidRDefault="00E6463A" w:rsidP="006F54BF">
      <w:pPr>
        <w:rPr>
          <w:color w:val="FF0000"/>
        </w:rPr>
      </w:pPr>
      <w:r>
        <w:rPr>
          <w:color w:val="FF0000"/>
        </w:rPr>
        <w:t xml:space="preserve">Text in red </w:t>
      </w:r>
      <w:r w:rsidR="003E242C">
        <w:rPr>
          <w:color w:val="FF0000"/>
        </w:rPr>
        <w:t>needs to</w:t>
      </w:r>
      <w:r>
        <w:rPr>
          <w:color w:val="FF0000"/>
        </w:rPr>
        <w:t xml:space="preserve"> be removed and replaced with the relevant information.</w:t>
      </w:r>
    </w:p>
    <w:p w:rsidR="006E1660" w:rsidRDefault="006E1660" w:rsidP="006F54BF">
      <w:r>
        <w:t>-------------</w:t>
      </w:r>
    </w:p>
    <w:p w:rsidR="00663289" w:rsidRDefault="00663289" w:rsidP="006F54BF">
      <w:r>
        <w:t xml:space="preserve">Dear </w:t>
      </w:r>
      <w:r w:rsidRPr="00663289">
        <w:rPr>
          <w:color w:val="FF0000"/>
        </w:rPr>
        <w:t>[</w:t>
      </w:r>
      <w:r w:rsidR="007D376A">
        <w:rPr>
          <w:color w:val="FF0000"/>
        </w:rPr>
        <w:t>name of candidate</w:t>
      </w:r>
      <w:r w:rsidRPr="00663289">
        <w:rPr>
          <w:color w:val="FF0000"/>
        </w:rPr>
        <w:t>]</w:t>
      </w:r>
    </w:p>
    <w:p w:rsidR="00663289" w:rsidRDefault="007D376A" w:rsidP="006F54BF">
      <w:r>
        <w:t xml:space="preserve">Congratulations on your selection as a parliamentary candidate. </w:t>
      </w:r>
      <w:r w:rsidR="00663289">
        <w:t xml:space="preserve">I’m emailing to invite you to speak </w:t>
      </w:r>
      <w:r w:rsidR="00E6463A">
        <w:t>with</w:t>
      </w:r>
      <w:r w:rsidR="00663289">
        <w:t xml:space="preserve"> </w:t>
      </w:r>
      <w:r>
        <w:t xml:space="preserve">members of </w:t>
      </w:r>
      <w:r w:rsidR="00663289">
        <w:t>your local Quaker meeting</w:t>
      </w:r>
      <w:r>
        <w:t xml:space="preserve"> about issues concerning us in our community</w:t>
      </w:r>
      <w:r w:rsidR="00E6463A">
        <w:t>.</w:t>
      </w:r>
    </w:p>
    <w:p w:rsidR="00BF75E7" w:rsidRDefault="00E6463A" w:rsidP="00E6463A">
      <w:r w:rsidRPr="00C455EF">
        <w:t>Quakers are a faith group committ</w:t>
      </w:r>
      <w:bookmarkStart w:id="0" w:name="_GoBack"/>
      <w:bookmarkEnd w:id="0"/>
      <w:r w:rsidRPr="00C455EF">
        <w:t xml:space="preserve">ed to working for equality and peace. We try to live in truth, peace, simplicity, and equality, finding God in ourselves and those around us. </w:t>
      </w:r>
      <w:r>
        <w:t>We want to work with you to create a fairer and greener society</w:t>
      </w:r>
      <w:r w:rsidR="007D376A">
        <w:t xml:space="preserve"> in </w:t>
      </w:r>
      <w:r w:rsidR="003E242C">
        <w:t>your</w:t>
      </w:r>
      <w:r w:rsidR="007D376A">
        <w:t xml:space="preserve"> constituency and wider society</w:t>
      </w:r>
      <w:r w:rsidRPr="00C455EF">
        <w:t xml:space="preserve">. </w:t>
      </w:r>
    </w:p>
    <w:p w:rsidR="00E6463A" w:rsidRDefault="007D376A" w:rsidP="00E6463A">
      <w:pPr>
        <w:rPr>
          <w:color w:val="FF0000"/>
        </w:rPr>
      </w:pPr>
      <w:r>
        <w:rPr>
          <w:color w:val="FF0000"/>
        </w:rPr>
        <w:t>[You can tell them</w:t>
      </w:r>
      <w:r w:rsidR="00E6463A">
        <w:rPr>
          <w:color w:val="FF0000"/>
        </w:rPr>
        <w:t xml:space="preserve"> a bit about what your meeting does in the local community and </w:t>
      </w:r>
      <w:r w:rsidR="003E242C">
        <w:rPr>
          <w:color w:val="FF0000"/>
        </w:rPr>
        <w:t>the issues</w:t>
      </w:r>
      <w:r w:rsidR="00E6463A">
        <w:rPr>
          <w:color w:val="FF0000"/>
        </w:rPr>
        <w:t xml:space="preserve"> you’d like to discuss with them. </w:t>
      </w:r>
      <w:r w:rsidR="003E242C">
        <w:rPr>
          <w:color w:val="FF0000"/>
        </w:rPr>
        <w:t>Use the election briefing as a guide for the key issues we’re campaigning on. For example, you could say:</w:t>
      </w:r>
      <w:r w:rsidR="00E6463A">
        <w:rPr>
          <w:color w:val="FF0000"/>
        </w:rPr>
        <w:t xml:space="preserve"> ‘We are working with other churches and charities to welcome people from migrant backgrounds into our community. We would </w:t>
      </w:r>
      <w:r>
        <w:rPr>
          <w:color w:val="FF0000"/>
        </w:rPr>
        <w:t xml:space="preserve">particularly </w:t>
      </w:r>
      <w:r w:rsidR="00E6463A">
        <w:rPr>
          <w:color w:val="FF0000"/>
        </w:rPr>
        <w:t xml:space="preserve">like to discuss </w:t>
      </w:r>
      <w:r>
        <w:rPr>
          <w:color w:val="FF0000"/>
        </w:rPr>
        <w:t>issues around our immigra</w:t>
      </w:r>
      <w:r w:rsidR="00E6463A">
        <w:rPr>
          <w:color w:val="FF0000"/>
        </w:rPr>
        <w:t>t</w:t>
      </w:r>
      <w:r>
        <w:rPr>
          <w:color w:val="FF0000"/>
        </w:rPr>
        <w:t>ion</w:t>
      </w:r>
      <w:r w:rsidR="00E6463A">
        <w:rPr>
          <w:color w:val="FF0000"/>
        </w:rPr>
        <w:t xml:space="preserve"> and asylum systems with you.’</w:t>
      </w:r>
      <w:r>
        <w:rPr>
          <w:color w:val="FF0000"/>
        </w:rPr>
        <w:t xml:space="preserve"> Try and keep this</w:t>
      </w:r>
      <w:r w:rsidR="003E242C">
        <w:rPr>
          <w:color w:val="FF0000"/>
        </w:rPr>
        <w:t xml:space="preserve"> section</w:t>
      </w:r>
      <w:r>
        <w:rPr>
          <w:color w:val="FF0000"/>
        </w:rPr>
        <w:t xml:space="preserve"> to </w:t>
      </w:r>
      <w:r w:rsidR="003E242C">
        <w:rPr>
          <w:color w:val="FF0000"/>
        </w:rPr>
        <w:t xml:space="preserve">a maximum of </w:t>
      </w:r>
      <w:r>
        <w:rPr>
          <w:color w:val="FF0000"/>
        </w:rPr>
        <w:t>two short paragraphs.</w:t>
      </w:r>
      <w:r w:rsidR="00E6463A">
        <w:rPr>
          <w:color w:val="FF0000"/>
        </w:rPr>
        <w:t>]</w:t>
      </w:r>
    </w:p>
    <w:p w:rsidR="007D376A" w:rsidRDefault="003E242C" w:rsidP="00E6463A">
      <w:r>
        <w:t>I</w:t>
      </w:r>
      <w:r w:rsidR="007D376A">
        <w:t xml:space="preserve"> look forward to hearing from you.</w:t>
      </w:r>
    </w:p>
    <w:p w:rsidR="007D376A" w:rsidRDefault="007D376A" w:rsidP="00E6463A">
      <w:r>
        <w:t>In Friendship</w:t>
      </w:r>
    </w:p>
    <w:p w:rsidR="007D376A" w:rsidRDefault="007D376A" w:rsidP="00E6463A"/>
    <w:p w:rsidR="007D376A" w:rsidRPr="007D376A" w:rsidRDefault="007D376A" w:rsidP="00E6463A">
      <w:pPr>
        <w:rPr>
          <w:color w:val="FF0000"/>
        </w:rPr>
      </w:pPr>
      <w:r>
        <w:rPr>
          <w:color w:val="FF0000"/>
        </w:rPr>
        <w:t xml:space="preserve">[Your name] </w:t>
      </w:r>
      <w:r>
        <w:t xml:space="preserve">on behalf of </w:t>
      </w:r>
      <w:r>
        <w:rPr>
          <w:color w:val="FF0000"/>
        </w:rPr>
        <w:t>[meeting name]</w:t>
      </w:r>
    </w:p>
    <w:p w:rsidR="00E6463A" w:rsidRPr="00663289" w:rsidRDefault="00E6463A" w:rsidP="006F54BF"/>
    <w:p w:rsidR="00193CA9" w:rsidRPr="00E6463A" w:rsidRDefault="00193CA9" w:rsidP="00E6463A"/>
    <w:p w:rsidR="00193CA9" w:rsidRPr="006F54BF" w:rsidRDefault="00193CA9" w:rsidP="006F54BF"/>
    <w:sectPr w:rsidR="00193CA9" w:rsidRPr="006F54BF" w:rsidSect="00AE301A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1247" w:right="1418" w:bottom="1701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89" w:rsidRDefault="00663289">
      <w:r>
        <w:separator/>
      </w:r>
    </w:p>
  </w:endnote>
  <w:endnote w:type="continuationSeparator" w:id="0">
    <w:p w:rsidR="00663289" w:rsidRDefault="0066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1A" w:rsidRPr="00D51161" w:rsidRDefault="00AE301A" w:rsidP="008257D9">
    <w:pPr>
      <w:pStyle w:val="Quaker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242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1E" w:rsidRPr="0015281E" w:rsidRDefault="0015281E" w:rsidP="0015281E">
    <w:pPr>
      <w:pStyle w:val="Quakerfooter"/>
      <w:spacing w:line="240" w:lineRule="auto"/>
      <w:rPr>
        <w:rFonts w:eastAsia="Times New Roman"/>
        <w:lang w:bidi="en-US"/>
      </w:rPr>
    </w:pPr>
    <w:r w:rsidRPr="0015281E">
      <w:rPr>
        <w:rFonts w:eastAsia="Times New Roman"/>
        <w:lang w:bidi="en-US"/>
      </w:rPr>
      <w:t>Friends House, 173 Euston Road, London NW1 2BJ</w:t>
    </w:r>
  </w:p>
  <w:p w:rsidR="0015281E" w:rsidRPr="0015281E" w:rsidRDefault="0015281E" w:rsidP="0015281E">
    <w:pPr>
      <w:tabs>
        <w:tab w:val="left" w:pos="2552"/>
      </w:tabs>
      <w:suppressAutoHyphens/>
      <w:spacing w:after="60" w:line="240" w:lineRule="auto"/>
      <w:rPr>
        <w:rFonts w:eastAsia="Times New Roman"/>
        <w:sz w:val="18"/>
        <w:szCs w:val="24"/>
        <w:lang w:bidi="en-US"/>
      </w:rPr>
    </w:pPr>
    <w:r w:rsidRPr="0015281E">
      <w:rPr>
        <w:rFonts w:eastAsia="Times New Roman"/>
        <w:sz w:val="18"/>
        <w:szCs w:val="24"/>
        <w:lang w:bidi="en-US"/>
      </w:rPr>
      <w:t>Telephone  020</w:t>
    </w:r>
    <w:r w:rsidR="00D13A5D">
      <w:rPr>
        <w:rFonts w:eastAsia="Times New Roman"/>
        <w:sz w:val="18"/>
        <w:szCs w:val="24"/>
        <w:lang w:bidi="en-US"/>
      </w:rPr>
      <w:t xml:space="preserve"> 7663 1000</w:t>
    </w:r>
  </w:p>
  <w:p w:rsidR="0015281E" w:rsidRPr="0015281E" w:rsidRDefault="00E6463A" w:rsidP="0015281E">
    <w:pPr>
      <w:tabs>
        <w:tab w:val="left" w:pos="2552"/>
      </w:tabs>
      <w:suppressAutoHyphens/>
      <w:spacing w:after="60" w:line="240" w:lineRule="auto"/>
      <w:rPr>
        <w:rFonts w:eastAsia="Times New Roman"/>
        <w:sz w:val="18"/>
        <w:szCs w:val="24"/>
        <w:lang w:bidi="en-US"/>
      </w:rPr>
    </w:pPr>
    <w:r>
      <w:rPr>
        <w:rFonts w:eastAsia="Times New Roman"/>
        <w:sz w:val="18"/>
        <w:szCs w:val="24"/>
        <w:lang w:bidi="en-US"/>
      </w:rPr>
      <w:t>Website</w:t>
    </w:r>
    <w:r w:rsidR="0015281E" w:rsidRPr="0015281E">
      <w:rPr>
        <w:rFonts w:eastAsia="Times New Roman"/>
        <w:sz w:val="18"/>
        <w:szCs w:val="24"/>
        <w:lang w:bidi="en-US"/>
      </w:rPr>
      <w:t xml:space="preserve">  </w:t>
    </w:r>
    <w:hyperlink r:id="rId1" w:history="1">
      <w:r w:rsidR="0015281E" w:rsidRPr="0015281E">
        <w:rPr>
          <w:rFonts w:eastAsia="Times New Roman"/>
          <w:color w:val="000000"/>
          <w:sz w:val="18"/>
          <w:szCs w:val="24"/>
          <w:u w:val="single"/>
          <w:lang w:bidi="en-US"/>
        </w:rPr>
        <w:t>www.quaker.org.uk</w:t>
      </w:r>
    </w:hyperlink>
    <w:r w:rsidR="0015281E" w:rsidRPr="0015281E">
      <w:rPr>
        <w:rFonts w:eastAsia="Times New Roman"/>
        <w:sz w:val="18"/>
        <w:szCs w:val="24"/>
        <w:lang w:bidi="en-US"/>
      </w:rPr>
      <w:tab/>
      <w:t xml:space="preserve">Email  </w:t>
    </w:r>
    <w:r>
      <w:rPr>
        <w:rFonts w:eastAsia="Times New Roman"/>
        <w:sz w:val="18"/>
        <w:szCs w:val="24"/>
        <w:lang w:bidi="en-US"/>
      </w:rPr>
      <w:t>politics</w:t>
    </w:r>
    <w:r w:rsidR="0015281E" w:rsidRPr="0015281E">
      <w:rPr>
        <w:rFonts w:eastAsia="Times New Roman"/>
        <w:sz w:val="18"/>
        <w:szCs w:val="24"/>
        <w:lang w:bidi="en-US"/>
      </w:rPr>
      <w:t>@quaker.org.uk</w:t>
    </w:r>
  </w:p>
  <w:p w:rsidR="0015281E" w:rsidRPr="0015281E" w:rsidRDefault="0015281E" w:rsidP="0015281E">
    <w:pPr>
      <w:tabs>
        <w:tab w:val="left" w:pos="2552"/>
      </w:tabs>
      <w:suppressAutoHyphens/>
      <w:spacing w:after="60" w:line="240" w:lineRule="auto"/>
      <w:rPr>
        <w:rFonts w:eastAsia="Times New Roman"/>
        <w:sz w:val="18"/>
        <w:szCs w:val="24"/>
        <w:lang w:bidi="en-US"/>
      </w:rPr>
    </w:pPr>
    <w:r w:rsidRPr="0015281E">
      <w:rPr>
        <w:rFonts w:eastAsia="Times New Roman"/>
        <w:sz w:val="18"/>
        <w:szCs w:val="24"/>
        <w:lang w:bidi="en-US"/>
      </w:rPr>
      <w:t>Registered charity number  1127633</w:t>
    </w:r>
  </w:p>
  <w:p w:rsidR="0015281E" w:rsidRDefault="00152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89" w:rsidRDefault="00663289">
      <w:r>
        <w:separator/>
      </w:r>
    </w:p>
  </w:footnote>
  <w:footnote w:type="continuationSeparator" w:id="0">
    <w:p w:rsidR="00663289" w:rsidRDefault="0066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1A" w:rsidRDefault="00AE301A"/>
  <w:p w:rsidR="00AE301A" w:rsidRDefault="00AE30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1A" w:rsidRPr="008909E3" w:rsidRDefault="00FE64D7" w:rsidP="008909E3">
    <w:pPr>
      <w:pStyle w:val="Heading1"/>
      <w:rPr>
        <w:rFonts w:ascii="Glypha" w:hAnsi="Glypha"/>
      </w:rPr>
    </w:pPr>
    <w:r w:rsidRPr="008909E3">
      <w:rPr>
        <w:rFonts w:ascii="Glypha" w:hAnsi="Glypha"/>
        <w:noProof/>
        <w:lang w:eastAsia="en-GB"/>
      </w:rPr>
      <mc:AlternateContent>
        <mc:Choice Requires="wps">
          <w:drawing>
            <wp:anchor distT="0" distB="612140" distL="114300" distR="114300" simplePos="0" relativeHeight="251657728" behindDoc="0" locked="0" layoutInCell="1" allowOverlap="1" wp14:anchorId="4550206F" wp14:editId="2DF91067">
              <wp:simplePos x="0" y="0"/>
              <wp:positionH relativeFrom="page">
                <wp:posOffset>5760720</wp:posOffset>
              </wp:positionH>
              <wp:positionV relativeFrom="page">
                <wp:posOffset>431800</wp:posOffset>
              </wp:positionV>
              <wp:extent cx="1491615" cy="1942465"/>
              <wp:effectExtent l="0" t="3175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194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01A" w:rsidRDefault="00FE64D7" w:rsidP="008052C7">
                          <w:pPr>
                            <w:spacing w:after="120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3ABC086" wp14:editId="6F0586BB">
                                <wp:extent cx="1141095" cy="1141095"/>
                                <wp:effectExtent l="0" t="0" r="1905" b="1905"/>
                                <wp:docPr id="2" name="Picture 1" descr="Quakers_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kers_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95" cy="1141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301A" w:rsidRPr="00860CB6" w:rsidRDefault="00AE301A" w:rsidP="008052C7">
                          <w:pPr>
                            <w:pStyle w:val="NoSpacing"/>
                          </w:pPr>
                          <w:r>
                            <w:t xml:space="preserve">Britain </w:t>
                          </w:r>
                          <w:r w:rsidRPr="00860CB6">
                            <w:t xml:space="preserve">Yearly Meeting </w:t>
                          </w:r>
                          <w:r>
                            <w:br/>
                          </w:r>
                          <w:r w:rsidRPr="00860CB6">
                            <w:t>of the Religio</w:t>
                          </w:r>
                          <w:r>
                            <w:t xml:space="preserve">us </w:t>
                          </w:r>
                          <w:r>
                            <w:br/>
                            <w:t>Society of Friends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020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3.6pt;margin-top:34pt;width:117.45pt;height:152.95pt;z-index:251657728;visibility:visible;mso-wrap-style:square;mso-width-percent:0;mso-height-percent:0;mso-wrap-distance-left:9pt;mso-wrap-distance-top:0;mso-wrap-distance-right:9pt;mso-wrap-distance-bottom:48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+erAIAAKo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" filled="f" stroked="f">
              <v:textbox inset="0,0,0,0">
                <w:txbxContent>
                  <w:p w:rsidR="00AE301A" w:rsidRDefault="00FE64D7" w:rsidP="008052C7">
                    <w:pPr>
                      <w:spacing w:after="120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3ABC086" wp14:editId="6F0586BB">
                          <wp:extent cx="1141095" cy="1141095"/>
                          <wp:effectExtent l="0" t="0" r="1905" b="1905"/>
                          <wp:docPr id="2" name="Picture 1" descr="Quakers_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kers_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95" cy="1141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301A" w:rsidRPr="00860CB6" w:rsidRDefault="00AE301A" w:rsidP="008052C7">
                    <w:pPr>
                      <w:pStyle w:val="NoSpacing"/>
                    </w:pPr>
                    <w:r>
                      <w:t xml:space="preserve">Britain </w:t>
                    </w:r>
                    <w:r w:rsidRPr="00860CB6">
                      <w:t xml:space="preserve">Yearly Meeting </w:t>
                    </w:r>
                    <w:r>
                      <w:br/>
                    </w:r>
                    <w:r w:rsidRPr="00860CB6">
                      <w:t>of the Religio</w:t>
                    </w:r>
                    <w:r>
                      <w:t xml:space="preserve">us </w:t>
                    </w:r>
                    <w:r>
                      <w:br/>
                      <w:t>Society of Friends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9"/>
    <w:rsid w:val="00074BC4"/>
    <w:rsid w:val="00085EF6"/>
    <w:rsid w:val="00092E0D"/>
    <w:rsid w:val="0009676E"/>
    <w:rsid w:val="0011413A"/>
    <w:rsid w:val="00121701"/>
    <w:rsid w:val="0013590F"/>
    <w:rsid w:val="0015281E"/>
    <w:rsid w:val="0017182F"/>
    <w:rsid w:val="00173924"/>
    <w:rsid w:val="00193CA9"/>
    <w:rsid w:val="001975E4"/>
    <w:rsid w:val="001D44F4"/>
    <w:rsid w:val="00256A5E"/>
    <w:rsid w:val="00271B5B"/>
    <w:rsid w:val="00272881"/>
    <w:rsid w:val="00297AE6"/>
    <w:rsid w:val="002E62B1"/>
    <w:rsid w:val="002E6BAA"/>
    <w:rsid w:val="00334AD0"/>
    <w:rsid w:val="00335D21"/>
    <w:rsid w:val="00365EAB"/>
    <w:rsid w:val="00372D84"/>
    <w:rsid w:val="0038364F"/>
    <w:rsid w:val="003B0986"/>
    <w:rsid w:val="003E242C"/>
    <w:rsid w:val="00415B21"/>
    <w:rsid w:val="00416263"/>
    <w:rsid w:val="00452DE3"/>
    <w:rsid w:val="00465258"/>
    <w:rsid w:val="004822AD"/>
    <w:rsid w:val="004C1905"/>
    <w:rsid w:val="00563BD8"/>
    <w:rsid w:val="00570751"/>
    <w:rsid w:val="005959A1"/>
    <w:rsid w:val="005A4EB1"/>
    <w:rsid w:val="005E15CB"/>
    <w:rsid w:val="005F0689"/>
    <w:rsid w:val="005F70BC"/>
    <w:rsid w:val="006203DD"/>
    <w:rsid w:val="00663289"/>
    <w:rsid w:val="006C3FF9"/>
    <w:rsid w:val="006E1660"/>
    <w:rsid w:val="006F54BF"/>
    <w:rsid w:val="007B3099"/>
    <w:rsid w:val="007D376A"/>
    <w:rsid w:val="007F56E6"/>
    <w:rsid w:val="008052C7"/>
    <w:rsid w:val="008257D9"/>
    <w:rsid w:val="00860CB6"/>
    <w:rsid w:val="00864576"/>
    <w:rsid w:val="008909E3"/>
    <w:rsid w:val="0089517B"/>
    <w:rsid w:val="009470D4"/>
    <w:rsid w:val="00977AA2"/>
    <w:rsid w:val="009A379B"/>
    <w:rsid w:val="009C3C60"/>
    <w:rsid w:val="009C780C"/>
    <w:rsid w:val="00A2580C"/>
    <w:rsid w:val="00A27EAD"/>
    <w:rsid w:val="00A30EEA"/>
    <w:rsid w:val="00A61376"/>
    <w:rsid w:val="00A83326"/>
    <w:rsid w:val="00A84F8C"/>
    <w:rsid w:val="00A969F3"/>
    <w:rsid w:val="00AE301A"/>
    <w:rsid w:val="00B20411"/>
    <w:rsid w:val="00B47FAF"/>
    <w:rsid w:val="00B53F1C"/>
    <w:rsid w:val="00B7063C"/>
    <w:rsid w:val="00B92947"/>
    <w:rsid w:val="00BD5002"/>
    <w:rsid w:val="00BF75E7"/>
    <w:rsid w:val="00C04EFC"/>
    <w:rsid w:val="00C11154"/>
    <w:rsid w:val="00C16FE2"/>
    <w:rsid w:val="00C33A8C"/>
    <w:rsid w:val="00C354F7"/>
    <w:rsid w:val="00C36F9A"/>
    <w:rsid w:val="00C53A31"/>
    <w:rsid w:val="00C55027"/>
    <w:rsid w:val="00CA5B4A"/>
    <w:rsid w:val="00CE062C"/>
    <w:rsid w:val="00CE55E1"/>
    <w:rsid w:val="00D046E1"/>
    <w:rsid w:val="00D13A5D"/>
    <w:rsid w:val="00D51161"/>
    <w:rsid w:val="00D74202"/>
    <w:rsid w:val="00D7561E"/>
    <w:rsid w:val="00DA4EA7"/>
    <w:rsid w:val="00DB35B8"/>
    <w:rsid w:val="00DD06BD"/>
    <w:rsid w:val="00DF1F43"/>
    <w:rsid w:val="00E6463A"/>
    <w:rsid w:val="00EC53D2"/>
    <w:rsid w:val="00ED646F"/>
    <w:rsid w:val="00F66136"/>
    <w:rsid w:val="00F66D7F"/>
    <w:rsid w:val="00FA65DC"/>
    <w:rsid w:val="00FD41C9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|"/>
  <w15:chartTrackingRefBased/>
  <w15:docId w15:val="{C5673E10-6BF3-45BA-BE23-C54FDF2E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0C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33A8C"/>
    <w:pPr>
      <w:keepNext/>
      <w:keepLines/>
      <w:spacing w:after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AD"/>
    <w:pPr>
      <w:keepNext/>
      <w:keepLines/>
      <w:spacing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01"/>
    <w:pPr>
      <w:keepNext/>
      <w:keepLines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6D7F"/>
    <w:pPr>
      <w:keepNext/>
      <w:keepLines/>
      <w:outlineLvl w:val="3"/>
    </w:pPr>
    <w:rPr>
      <w:rFonts w:ascii="Glypha" w:hAnsi="Glyph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3A8C"/>
    <w:rPr>
      <w:rFonts w:ascii="Arial" w:hAnsi="Arial"/>
      <w:b/>
      <w:bCs/>
      <w:color w:val="000000"/>
      <w:sz w:val="32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27EAD"/>
    <w:rPr>
      <w:rFonts w:ascii="Arial" w:hAnsi="Arial"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121701"/>
    <w:rPr>
      <w:rFonts w:ascii="Arial" w:hAnsi="Arial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66D7F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6E1"/>
    <w:rPr>
      <w:rFonts w:ascii="Arial" w:hAnsi="Arial"/>
      <w:b/>
      <w:color w:val="243F60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052C7"/>
    <w:pPr>
      <w:keepNext/>
      <w:keepLines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052C7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unhideWhenUsed/>
    <w:rsid w:val="00B53F1C"/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</w:rPr>
  </w:style>
  <w:style w:type="paragraph" w:customStyle="1" w:styleId="BodyText1">
    <w:name w:val="Body Text1"/>
    <w:basedOn w:val="Normal"/>
    <w:qFormat/>
    <w:rsid w:val="00F6613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basedOn w:val="DefaultParagraphFont"/>
    <w:uiPriority w:val="99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unhideWhenUsed/>
    <w:rsid w:val="008257D9"/>
    <w:pPr>
      <w:tabs>
        <w:tab w:val="left" w:pos="2552"/>
      </w:tabs>
      <w:suppressAutoHyphens/>
      <w:spacing w:after="60"/>
    </w:pPr>
    <w:rPr>
      <w:sz w:val="18"/>
      <w:szCs w:val="24"/>
    </w:rPr>
  </w:style>
  <w:style w:type="paragraph" w:customStyle="1" w:styleId="Default">
    <w:name w:val="Default"/>
    <w:rsid w:val="00B20411"/>
    <w:pPr>
      <w:autoSpaceDE w:val="0"/>
      <w:autoSpaceDN w:val="0"/>
      <w:adjustRightInd w:val="0"/>
    </w:pPr>
    <w:rPr>
      <w:rFonts w:ascii="Glypha" w:hAnsi="Glypha" w:cs="Glyph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041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20411"/>
    <w:rPr>
      <w:rFonts w:cs="Glypha"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ker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red\Templates\A4%20Q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27B5-4F6D-4065-8C1F-E47CC94B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Q letter</Template>
  <TotalTime>1</TotalTime>
  <Pages>2</Pages>
  <Words>219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1310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Grace Da Costa</dc:creator>
  <cp:keywords/>
  <cp:lastModifiedBy>Nikolas Dadson</cp:lastModifiedBy>
  <cp:revision>2</cp:revision>
  <cp:lastPrinted>2016-09-19T15:30:00Z</cp:lastPrinted>
  <dcterms:created xsi:type="dcterms:W3CDTF">2019-09-24T09:19:00Z</dcterms:created>
  <dcterms:modified xsi:type="dcterms:W3CDTF">2019-09-24T09:19:00Z</dcterms:modified>
</cp:coreProperties>
</file>