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161F" w14:textId="77777777" w:rsidR="00187121" w:rsidRPr="00FA3EA6" w:rsidRDefault="00187121" w:rsidP="00725D95">
      <w:pPr>
        <w:pStyle w:val="QuakersBodyText"/>
        <w:rPr>
          <w:rFonts w:cs="Arial"/>
        </w:rPr>
      </w:pPr>
    </w:p>
    <w:p w14:paraId="18198CFD" w14:textId="77777777" w:rsidR="00187121" w:rsidRPr="00FA3EA6" w:rsidRDefault="00187121" w:rsidP="00725D95">
      <w:pPr>
        <w:pStyle w:val="QuakersBodyText"/>
        <w:rPr>
          <w:rFonts w:cs="Arial"/>
        </w:rPr>
      </w:pPr>
    </w:p>
    <w:p w14:paraId="274284B4" w14:textId="77777777" w:rsidR="00187121" w:rsidRPr="00FA3EA6" w:rsidRDefault="00187121" w:rsidP="00725D95">
      <w:pPr>
        <w:pStyle w:val="QuakersBodyText"/>
        <w:rPr>
          <w:rFonts w:cs="Arial"/>
          <w:b/>
          <w:sz w:val="28"/>
        </w:rPr>
      </w:pPr>
    </w:p>
    <w:p w14:paraId="3DE9A91C" w14:textId="06879625" w:rsidR="00187121" w:rsidRPr="00D14F69" w:rsidRDefault="00561BA2" w:rsidP="007D51BE">
      <w:pPr>
        <w:pStyle w:val="QuakersHead"/>
        <w:rPr>
          <w:rFonts w:ascii="Arial" w:hAnsi="Arial" w:cs="Arial"/>
        </w:rPr>
      </w:pPr>
      <w:r w:rsidRPr="00D14F69">
        <w:rPr>
          <w:rFonts w:ascii="Arial" w:hAnsi="Arial" w:cs="Arial"/>
        </w:rPr>
        <w:t xml:space="preserve">The Religious Society </w:t>
      </w:r>
      <w:r w:rsidR="00D00DE9" w:rsidRPr="00D14F69">
        <w:rPr>
          <w:rFonts w:ascii="Arial" w:hAnsi="Arial" w:cs="Arial"/>
        </w:rPr>
        <w:t>o</w:t>
      </w:r>
      <w:r w:rsidRPr="00D14F69">
        <w:rPr>
          <w:rFonts w:ascii="Arial" w:hAnsi="Arial" w:cs="Arial"/>
        </w:rPr>
        <w:t>f Friends (Quakers) In Britain</w:t>
      </w:r>
    </w:p>
    <w:p w14:paraId="48096818" w14:textId="77777777" w:rsidR="00187121" w:rsidRPr="00FA3EA6" w:rsidRDefault="00187121" w:rsidP="00725D95">
      <w:pPr>
        <w:pStyle w:val="QuakersBodyText"/>
        <w:rPr>
          <w:rFonts w:cs="Arial"/>
          <w:b/>
          <w:sz w:val="28"/>
        </w:rPr>
      </w:pPr>
    </w:p>
    <w:p w14:paraId="2BEB4127" w14:textId="77777777" w:rsidR="00187121" w:rsidRPr="000B4F77" w:rsidRDefault="00561BA2" w:rsidP="007D51BE">
      <w:pPr>
        <w:pStyle w:val="QuakersHead"/>
        <w:rPr>
          <w:rFonts w:ascii="Arial" w:hAnsi="Arial" w:cs="Arial"/>
        </w:rPr>
      </w:pPr>
      <w:r w:rsidRPr="000B4F77">
        <w:rPr>
          <w:rFonts w:ascii="Arial" w:hAnsi="Arial" w:cs="Arial"/>
          <w:i/>
        </w:rPr>
        <w:t xml:space="preserve">X </w:t>
      </w:r>
      <w:r w:rsidRPr="000B4F77">
        <w:rPr>
          <w:rFonts w:ascii="Arial" w:hAnsi="Arial" w:cs="Arial"/>
        </w:rPr>
        <w:t>Area Quaker Meeting</w:t>
      </w:r>
    </w:p>
    <w:p w14:paraId="7B2F463D" w14:textId="77777777" w:rsidR="00187121" w:rsidRPr="00FA3EA6" w:rsidRDefault="00187121" w:rsidP="00725D95">
      <w:pPr>
        <w:pStyle w:val="QuakersBodyText"/>
        <w:rPr>
          <w:rFonts w:cs="Arial"/>
          <w:b/>
          <w:sz w:val="28"/>
        </w:rPr>
      </w:pPr>
    </w:p>
    <w:p w14:paraId="5FA68087" w14:textId="77777777" w:rsidR="00187121" w:rsidRPr="000B4F77" w:rsidRDefault="00561BA2" w:rsidP="007D51BE">
      <w:pPr>
        <w:pStyle w:val="QuakersHead"/>
        <w:rPr>
          <w:rFonts w:ascii="Arial" w:hAnsi="Arial" w:cs="Arial"/>
        </w:rPr>
      </w:pPr>
      <w:r w:rsidRPr="000B4F77">
        <w:rPr>
          <w:rFonts w:ascii="Arial" w:hAnsi="Arial" w:cs="Arial"/>
        </w:rPr>
        <w:t>Governing Document</w:t>
      </w:r>
    </w:p>
    <w:p w14:paraId="119DAA51" w14:textId="77777777" w:rsidR="00187121" w:rsidRPr="00FA3EA6" w:rsidRDefault="00187121" w:rsidP="00725D95">
      <w:pPr>
        <w:pStyle w:val="QuakersBodyText"/>
        <w:rPr>
          <w:rFonts w:cs="Arial"/>
        </w:rPr>
      </w:pPr>
    </w:p>
    <w:p w14:paraId="689B8EC9" w14:textId="77777777" w:rsidR="00187121" w:rsidRPr="00FA3EA6" w:rsidRDefault="00187121" w:rsidP="00725D95">
      <w:pPr>
        <w:pStyle w:val="QuakersBodyText"/>
        <w:rPr>
          <w:rFonts w:cs="Arial"/>
          <w:b/>
        </w:rPr>
      </w:pPr>
    </w:p>
    <w:p w14:paraId="32C1990D" w14:textId="77777777" w:rsidR="00187121" w:rsidRPr="00FA3EA6" w:rsidRDefault="00561BA2" w:rsidP="00725D95">
      <w:pPr>
        <w:pStyle w:val="QuakersBodyText"/>
        <w:rPr>
          <w:rFonts w:cs="Arial"/>
        </w:rPr>
      </w:pPr>
      <w:r w:rsidRPr="00FA3EA6">
        <w:rPr>
          <w:rFonts w:cs="Arial"/>
        </w:rPr>
        <w:t>Adopted on the ………day of ………20 …</w:t>
      </w:r>
      <w:r w:rsidRPr="00FA3EA6">
        <w:rPr>
          <w:rFonts w:cs="Arial"/>
          <w:b/>
          <w:i/>
        </w:rPr>
        <w:t xml:space="preserve"> </w:t>
      </w:r>
      <w:r w:rsidRPr="00FA3EA6">
        <w:rPr>
          <w:rFonts w:cs="Arial"/>
        </w:rPr>
        <w:t xml:space="preserve">by Minute ……… of </w:t>
      </w:r>
      <w:r w:rsidRPr="00FA3EA6">
        <w:rPr>
          <w:rFonts w:cs="Arial"/>
          <w:b/>
          <w:i/>
        </w:rPr>
        <w:t xml:space="preserve">X </w:t>
      </w:r>
      <w:r w:rsidRPr="00FA3EA6">
        <w:rPr>
          <w:rFonts w:cs="Arial"/>
        </w:rPr>
        <w:t>Area Quaker Meeting</w:t>
      </w:r>
    </w:p>
    <w:p w14:paraId="48194E01" w14:textId="77777777" w:rsidR="00187121" w:rsidRPr="00FA3EA6" w:rsidRDefault="00187121" w:rsidP="00725D95">
      <w:pPr>
        <w:pStyle w:val="QuakersBodyText"/>
        <w:rPr>
          <w:rFonts w:cs="Arial"/>
        </w:rPr>
      </w:pPr>
    </w:p>
    <w:p w14:paraId="0DD264BE" w14:textId="77777777" w:rsidR="00187121" w:rsidRPr="00FA3EA6" w:rsidRDefault="00187121" w:rsidP="00725D95">
      <w:pPr>
        <w:pStyle w:val="QuakersBodyText"/>
        <w:rPr>
          <w:rFonts w:cs="Arial"/>
        </w:rPr>
      </w:pPr>
    </w:p>
    <w:p w14:paraId="5B6F8179" w14:textId="77777777" w:rsidR="00187121" w:rsidRPr="000B4F77" w:rsidRDefault="00561BA2">
      <w:pPr>
        <w:pStyle w:val="QuakersSubHead"/>
        <w:rPr>
          <w:rFonts w:ascii="Arial" w:hAnsi="Arial" w:cs="Arial"/>
        </w:rPr>
      </w:pPr>
      <w:r w:rsidRPr="000B4F77">
        <w:rPr>
          <w:rFonts w:ascii="Arial" w:hAnsi="Arial" w:cs="Arial"/>
        </w:rPr>
        <w:t>Definitions</w:t>
      </w:r>
    </w:p>
    <w:p w14:paraId="5FC6DE7D" w14:textId="77777777" w:rsidR="00187121" w:rsidRPr="00FA3EA6" w:rsidRDefault="00561BA2" w:rsidP="00725D95">
      <w:pPr>
        <w:pStyle w:val="QuakersBodyText"/>
        <w:ind w:left="426" w:hanging="426"/>
        <w:rPr>
          <w:rFonts w:cs="Arial"/>
          <w:bCs/>
        </w:rPr>
      </w:pPr>
      <w:r w:rsidRPr="00FA3EA6">
        <w:rPr>
          <w:rFonts w:cs="Arial"/>
          <w:bCs/>
        </w:rPr>
        <w:t>i)</w:t>
      </w:r>
      <w:r w:rsidRPr="00FA3EA6">
        <w:rPr>
          <w:rFonts w:cs="Arial"/>
          <w:bCs/>
        </w:rPr>
        <w:tab/>
        <w:t>The Religious Society of Friends (Quakers) in Britain refers to the church in Britain, the Channel Islands and the Isle of Man, in its entirety, including all its local meetings for worship and its constituent meetings for church affairs, as well as all their work. It is referred to below as the Religious Society.</w:t>
      </w:r>
    </w:p>
    <w:p w14:paraId="6B5251F3" w14:textId="77777777" w:rsidR="00187121" w:rsidRPr="00FA3EA6" w:rsidRDefault="00187121" w:rsidP="00725D95">
      <w:pPr>
        <w:pStyle w:val="QuakersBodyText"/>
        <w:rPr>
          <w:rFonts w:cs="Arial"/>
          <w:bCs/>
        </w:rPr>
      </w:pPr>
    </w:p>
    <w:p w14:paraId="501ED0BC" w14:textId="77777777" w:rsidR="00187121" w:rsidRPr="00FA3EA6" w:rsidRDefault="00561BA2" w:rsidP="00725D95">
      <w:pPr>
        <w:pStyle w:val="QuakersBodyText"/>
        <w:ind w:left="426" w:hanging="426"/>
        <w:rPr>
          <w:rFonts w:cs="Arial"/>
          <w:bCs/>
        </w:rPr>
      </w:pPr>
      <w:r w:rsidRPr="00FA3EA6">
        <w:rPr>
          <w:rFonts w:cs="Arial"/>
          <w:bCs/>
        </w:rPr>
        <w:t>ii)</w:t>
      </w:r>
      <w:r w:rsidRPr="00FA3EA6">
        <w:rPr>
          <w:rFonts w:cs="Arial"/>
          <w:bCs/>
        </w:rPr>
        <w:tab/>
        <w:t>Britain Yearly Meeting of the Religious Society of Friends (Quakers) refers to the centrally held and managed policy, property, employment and work of the Religious Society. It is referred to below as Britain Yearly Meeting.</w:t>
      </w:r>
    </w:p>
    <w:p w14:paraId="493AA712" w14:textId="77777777" w:rsidR="00187121" w:rsidRPr="00FA3EA6" w:rsidRDefault="00187121" w:rsidP="00725D95">
      <w:pPr>
        <w:pStyle w:val="QuakersBodyText"/>
        <w:rPr>
          <w:rFonts w:cs="Arial"/>
          <w:bCs/>
        </w:rPr>
      </w:pPr>
    </w:p>
    <w:p w14:paraId="6A283128" w14:textId="77777777" w:rsidR="00187121" w:rsidRPr="00FA3EA6" w:rsidRDefault="00561BA2" w:rsidP="00725D95">
      <w:pPr>
        <w:pStyle w:val="QuakersBodyText"/>
        <w:ind w:left="426" w:hanging="426"/>
        <w:rPr>
          <w:rFonts w:cs="Arial"/>
          <w:bCs/>
        </w:rPr>
      </w:pPr>
      <w:r w:rsidRPr="00FA3EA6">
        <w:rPr>
          <w:rFonts w:cs="Arial"/>
          <w:bCs/>
        </w:rPr>
        <w:t>iii)</w:t>
      </w:r>
      <w:r w:rsidRPr="00FA3EA6">
        <w:rPr>
          <w:rFonts w:cs="Arial"/>
          <w:bCs/>
        </w:rPr>
        <w:tab/>
        <w:t>Meeting for Sufferings is the standing representative body entrusted with the general care of matters affecting the Religious Society of Friends (Quakers) in Britain.</w:t>
      </w:r>
    </w:p>
    <w:p w14:paraId="22F2C0A5" w14:textId="77777777" w:rsidR="00187121" w:rsidRPr="00FA3EA6" w:rsidRDefault="00187121" w:rsidP="00725D95">
      <w:pPr>
        <w:pStyle w:val="QuakersBodyText"/>
        <w:rPr>
          <w:rFonts w:cs="Arial"/>
          <w:bCs/>
        </w:rPr>
      </w:pPr>
    </w:p>
    <w:p w14:paraId="55D5501C" w14:textId="77777777" w:rsidR="00187121" w:rsidRPr="00FA3EA6" w:rsidRDefault="00561BA2" w:rsidP="00725D95">
      <w:pPr>
        <w:pStyle w:val="QuakersBodyText"/>
        <w:ind w:left="426" w:hanging="426"/>
        <w:rPr>
          <w:rFonts w:cs="Arial"/>
          <w:bCs/>
        </w:rPr>
      </w:pPr>
      <w:r w:rsidRPr="00FA3EA6">
        <w:rPr>
          <w:rFonts w:cs="Arial"/>
          <w:bCs/>
        </w:rPr>
        <w:t>iv)</w:t>
      </w:r>
      <w:r w:rsidRPr="00FA3EA6">
        <w:rPr>
          <w:rFonts w:cs="Arial"/>
          <w:bCs/>
        </w:rPr>
        <w:tab/>
        <w:t>Area Quaker Meetings are the main local meetings for church affairs.  They are the level of the Religious Society at which individual membership is held.  Each Area Quaker Meeting is a separate charitable entity and may be registered as such with the Charity Commission.</w:t>
      </w:r>
    </w:p>
    <w:p w14:paraId="736F17AA" w14:textId="77777777" w:rsidR="00187121" w:rsidRPr="00FA3EA6" w:rsidRDefault="00187121" w:rsidP="00725D95">
      <w:pPr>
        <w:pStyle w:val="QuakersBodyText"/>
        <w:rPr>
          <w:rFonts w:cs="Arial"/>
        </w:rPr>
      </w:pPr>
    </w:p>
    <w:p w14:paraId="07EBB844" w14:textId="77777777" w:rsidR="00187121" w:rsidRPr="00FA3EA6" w:rsidRDefault="00561BA2" w:rsidP="00725D95">
      <w:pPr>
        <w:pStyle w:val="QuakersBodyText"/>
        <w:ind w:left="426" w:hanging="426"/>
        <w:rPr>
          <w:rFonts w:cs="Arial"/>
        </w:rPr>
      </w:pPr>
      <w:r w:rsidRPr="00FA3EA6">
        <w:rPr>
          <w:rFonts w:cs="Arial"/>
        </w:rPr>
        <w:t>v)</w:t>
      </w:r>
      <w:r w:rsidRPr="00FA3EA6">
        <w:rPr>
          <w:rFonts w:cs="Arial"/>
        </w:rPr>
        <w:tab/>
        <w:t xml:space="preserve">The charity constituted by this document is </w:t>
      </w:r>
      <w:r w:rsidRPr="00FA3EA6">
        <w:rPr>
          <w:rFonts w:cs="Arial"/>
          <w:b/>
          <w:i/>
        </w:rPr>
        <w:t xml:space="preserve">X </w:t>
      </w:r>
      <w:r w:rsidRPr="00FA3EA6">
        <w:rPr>
          <w:rFonts w:cs="Arial"/>
        </w:rPr>
        <w:t xml:space="preserve">Area Quaker Meeting of the Religious Society of Friends (Quakers) in Britain [referred to below as </w:t>
      </w:r>
      <w:r w:rsidRPr="00FA3EA6">
        <w:rPr>
          <w:rFonts w:cs="Arial"/>
          <w:b/>
          <w:i/>
        </w:rPr>
        <w:t xml:space="preserve">X </w:t>
      </w:r>
      <w:r w:rsidRPr="00FA3EA6">
        <w:rPr>
          <w:rFonts w:cs="Arial"/>
        </w:rPr>
        <w:t xml:space="preserve">Area Meeting or the area meeting and formerly and also known as </w:t>
      </w:r>
      <w:r w:rsidRPr="00FA3EA6">
        <w:rPr>
          <w:rFonts w:cs="Arial"/>
          <w:i/>
        </w:rPr>
        <w:t>X</w:t>
      </w:r>
      <w:r w:rsidRPr="00FA3EA6">
        <w:rPr>
          <w:rFonts w:cs="Arial"/>
        </w:rPr>
        <w:t xml:space="preserve"> Monthly Meeting].</w:t>
      </w:r>
    </w:p>
    <w:p w14:paraId="7908C491" w14:textId="77777777" w:rsidR="00187121" w:rsidRPr="00FA3EA6" w:rsidRDefault="00187121" w:rsidP="00725D95">
      <w:pPr>
        <w:pStyle w:val="QuakersBodyText"/>
        <w:rPr>
          <w:rFonts w:cs="Arial"/>
        </w:rPr>
      </w:pPr>
    </w:p>
    <w:p w14:paraId="6069F3E6" w14:textId="31107640" w:rsidR="00187121" w:rsidRPr="00FA3EA6" w:rsidRDefault="00561BA2" w:rsidP="00725D95">
      <w:pPr>
        <w:pStyle w:val="QuakersBodyText"/>
        <w:ind w:left="426" w:hanging="426"/>
        <w:rPr>
          <w:rFonts w:cs="Arial"/>
        </w:rPr>
      </w:pPr>
      <w:r w:rsidRPr="00FA3EA6">
        <w:rPr>
          <w:rFonts w:cs="Arial"/>
        </w:rPr>
        <w:t>vi)</w:t>
      </w:r>
      <w:r w:rsidRPr="00FA3EA6">
        <w:rPr>
          <w:rFonts w:cs="Arial"/>
        </w:rPr>
        <w:tab/>
        <w:t>The current edition of the Book of Christian Discipline of the Religious Society of Friends (Quakers) in Britain is</w:t>
      </w:r>
      <w:r w:rsidRPr="00FA3EA6">
        <w:rPr>
          <w:rFonts w:cs="Arial"/>
          <w:i/>
        </w:rPr>
        <w:t xml:space="preserve"> Quaker faith &amp; practice</w:t>
      </w:r>
      <w:r w:rsidRPr="00FA3EA6">
        <w:rPr>
          <w:rFonts w:cs="Arial"/>
        </w:rPr>
        <w:t xml:space="preserve"> (London, 2005) (referred to below as the Book of Christian Discipline)</w:t>
      </w:r>
      <w:r w:rsidR="00D00DE9" w:rsidRPr="00FA3EA6">
        <w:rPr>
          <w:rFonts w:cs="Arial"/>
        </w:rPr>
        <w:t xml:space="preserve"> </w:t>
      </w:r>
      <w:r w:rsidR="00D00DE9" w:rsidRPr="00FA3EA6">
        <w:rPr>
          <w:rFonts w:cs="Arial"/>
        </w:rPr>
        <w:t>as amended from time to time</w:t>
      </w:r>
      <w:r w:rsidRPr="00FA3EA6">
        <w:rPr>
          <w:rFonts w:cs="Arial"/>
        </w:rPr>
        <w:t>.</w:t>
      </w:r>
      <w:r w:rsidR="00D00DE9" w:rsidRPr="00FA3EA6">
        <w:rPr>
          <w:rFonts w:cs="Arial"/>
        </w:rPr>
        <w:t xml:space="preserve"> </w:t>
      </w:r>
    </w:p>
    <w:p w14:paraId="5BBE96E5" w14:textId="77777777" w:rsidR="00187121" w:rsidRPr="00FA3EA6" w:rsidRDefault="00187121" w:rsidP="00725D95">
      <w:pPr>
        <w:pStyle w:val="QuakersBodyText"/>
        <w:rPr>
          <w:rFonts w:cs="Arial"/>
        </w:rPr>
      </w:pPr>
    </w:p>
    <w:p w14:paraId="39AFAEF3" w14:textId="77777777" w:rsidR="00187121" w:rsidRPr="00FA3EA6" w:rsidRDefault="00561BA2" w:rsidP="00725D95">
      <w:pPr>
        <w:pStyle w:val="QuakersBodyText"/>
        <w:rPr>
          <w:rFonts w:cs="Arial"/>
        </w:rPr>
      </w:pPr>
      <w:r w:rsidRPr="00FA3EA6">
        <w:rPr>
          <w:rFonts w:cs="Arial"/>
        </w:rPr>
        <w:t>vii)</w:t>
      </w:r>
      <w:r w:rsidRPr="00FA3EA6">
        <w:rPr>
          <w:rFonts w:cs="Arial"/>
        </w:rPr>
        <w:tab/>
        <w:t>The term Friend refers to a member of the Religious Society.</w:t>
      </w:r>
    </w:p>
    <w:p w14:paraId="23D77F5D" w14:textId="77777777" w:rsidR="00187121" w:rsidRPr="00FA3EA6" w:rsidRDefault="00187121" w:rsidP="00725D95">
      <w:pPr>
        <w:pStyle w:val="QuakersBodyText"/>
        <w:rPr>
          <w:rFonts w:cs="Arial"/>
        </w:rPr>
      </w:pPr>
    </w:p>
    <w:p w14:paraId="1D3DD985" w14:textId="77777777" w:rsidR="00187121" w:rsidRPr="00FA3EA6" w:rsidRDefault="00561BA2" w:rsidP="00725D95">
      <w:pPr>
        <w:pStyle w:val="QuakersBodyText"/>
        <w:ind w:left="426" w:hanging="426"/>
        <w:rPr>
          <w:rFonts w:cs="Arial"/>
        </w:rPr>
      </w:pPr>
      <w:r w:rsidRPr="00FA3EA6">
        <w:rPr>
          <w:rFonts w:cs="Arial"/>
        </w:rPr>
        <w:t>viii)</w:t>
      </w:r>
      <w:r w:rsidRPr="00FA3EA6">
        <w:rPr>
          <w:rFonts w:cs="Arial"/>
        </w:rPr>
        <w:tab/>
        <w:t>The term Attender refers to a person who is not a member of the Religious Society but who regularly attends its meetings for worship.</w:t>
      </w:r>
    </w:p>
    <w:p w14:paraId="68CE88C6" w14:textId="77777777" w:rsidR="00187121" w:rsidRPr="00FA3EA6" w:rsidRDefault="00187121" w:rsidP="00725D95">
      <w:pPr>
        <w:pStyle w:val="QuakersBodyText"/>
        <w:rPr>
          <w:rFonts w:cs="Arial"/>
        </w:rPr>
      </w:pPr>
    </w:p>
    <w:p w14:paraId="5661FC61" w14:textId="0ED66160" w:rsidR="00187121" w:rsidRPr="000B4F77" w:rsidRDefault="00FA3EA6" w:rsidP="000B4F77">
      <w:pPr>
        <w:pStyle w:val="QuakersSubHead"/>
        <w:tabs>
          <w:tab w:val="clear" w:pos="567"/>
          <w:tab w:val="left" w:pos="426"/>
        </w:tabs>
        <w:rPr>
          <w:rFonts w:ascii="Arial" w:hAnsi="Arial" w:cs="Arial"/>
        </w:rPr>
      </w:pPr>
      <w:r w:rsidRPr="00FA3EA6">
        <w:rPr>
          <w:rFonts w:ascii="Arial" w:hAnsi="Arial" w:cs="Arial"/>
          <w:bCs/>
        </w:rPr>
        <w:t>1.</w:t>
      </w:r>
      <w:r w:rsidRPr="00FA3EA6">
        <w:rPr>
          <w:rFonts w:ascii="Arial" w:hAnsi="Arial" w:cs="Arial"/>
          <w:bCs/>
        </w:rPr>
        <w:tab/>
      </w:r>
      <w:r w:rsidR="00561BA2" w:rsidRPr="000B4F77">
        <w:rPr>
          <w:rFonts w:ascii="Arial" w:hAnsi="Arial" w:cs="Arial"/>
        </w:rPr>
        <w:t>Governing Document</w:t>
      </w:r>
    </w:p>
    <w:p w14:paraId="081BF706" w14:textId="061EE1BF" w:rsidR="00187121" w:rsidRPr="00FA3EA6" w:rsidRDefault="00561BA2" w:rsidP="00725D95">
      <w:pPr>
        <w:pStyle w:val="QuakersBodyText"/>
        <w:rPr>
          <w:rFonts w:cs="Arial"/>
          <w:i/>
        </w:rPr>
      </w:pPr>
      <w:r w:rsidRPr="00FA3EA6">
        <w:rPr>
          <w:rFonts w:cs="Arial"/>
          <w:b/>
          <w:i/>
          <w:iCs/>
        </w:rPr>
        <w:lastRenderedPageBreak/>
        <w:t xml:space="preserve">X </w:t>
      </w:r>
      <w:r w:rsidRPr="00FA3EA6">
        <w:rPr>
          <w:rFonts w:cs="Arial"/>
          <w:iCs/>
        </w:rPr>
        <w:t>Area Quaker Meeting and its property shall be administered and managed in accordance with the provisions in this governing document. Further guidance is contained in the Book of Christian Discipline of the Religious Society.</w:t>
      </w:r>
    </w:p>
    <w:p w14:paraId="12829D2C" w14:textId="77777777" w:rsidR="00DC386E" w:rsidRDefault="00DC386E" w:rsidP="000B4F77">
      <w:pPr>
        <w:pStyle w:val="QuakersSubHead"/>
        <w:tabs>
          <w:tab w:val="clear" w:pos="567"/>
          <w:tab w:val="left" w:pos="426"/>
        </w:tabs>
        <w:rPr>
          <w:rFonts w:ascii="Arial" w:hAnsi="Arial" w:cs="Arial"/>
        </w:rPr>
      </w:pPr>
    </w:p>
    <w:p w14:paraId="4058DFFD" w14:textId="1F5ECA46" w:rsidR="00187121" w:rsidRPr="000B4F77" w:rsidRDefault="00561BA2" w:rsidP="000B4F77">
      <w:pPr>
        <w:pStyle w:val="QuakersSubHead"/>
        <w:tabs>
          <w:tab w:val="clear" w:pos="567"/>
          <w:tab w:val="left" w:pos="426"/>
        </w:tabs>
        <w:rPr>
          <w:rFonts w:ascii="Arial" w:hAnsi="Arial" w:cs="Arial"/>
        </w:rPr>
      </w:pPr>
      <w:r w:rsidRPr="000B4F77">
        <w:rPr>
          <w:rFonts w:ascii="Arial" w:hAnsi="Arial" w:cs="Arial"/>
        </w:rPr>
        <w:t>2.</w:t>
      </w:r>
      <w:r w:rsidR="00FA3EA6">
        <w:rPr>
          <w:rFonts w:ascii="Arial" w:hAnsi="Arial" w:cs="Arial"/>
        </w:rPr>
        <w:tab/>
      </w:r>
      <w:r w:rsidRPr="000B4F77">
        <w:rPr>
          <w:rFonts w:ascii="Arial" w:hAnsi="Arial" w:cs="Arial"/>
        </w:rPr>
        <w:t>Name</w:t>
      </w:r>
    </w:p>
    <w:p w14:paraId="2C95BC7C" w14:textId="77777777" w:rsidR="00187121" w:rsidRPr="00FA3EA6" w:rsidRDefault="00561BA2" w:rsidP="00725D95">
      <w:pPr>
        <w:pStyle w:val="QuakersBodyText"/>
        <w:rPr>
          <w:rFonts w:cs="Arial"/>
          <w:b/>
          <w:i/>
        </w:rPr>
      </w:pPr>
      <w:r w:rsidRPr="00FA3EA6">
        <w:rPr>
          <w:rFonts w:cs="Arial"/>
        </w:rPr>
        <w:t xml:space="preserve">The name of the charitable body constituted by this document is </w:t>
      </w:r>
      <w:r w:rsidRPr="00FA3EA6">
        <w:rPr>
          <w:rFonts w:cs="Arial"/>
          <w:b/>
          <w:i/>
        </w:rPr>
        <w:t xml:space="preserve">X </w:t>
      </w:r>
      <w:r w:rsidRPr="00FA3EA6">
        <w:rPr>
          <w:rFonts w:cs="Arial"/>
        </w:rPr>
        <w:t xml:space="preserve">Area Quaker Meeting of the Religious Society of Friends (Quakers) in Britain (abbreviated as </w:t>
      </w:r>
      <w:r w:rsidRPr="00FA3EA6">
        <w:rPr>
          <w:rFonts w:cs="Arial"/>
          <w:b/>
          <w:i/>
        </w:rPr>
        <w:t xml:space="preserve">X </w:t>
      </w:r>
      <w:r w:rsidRPr="00FA3EA6">
        <w:rPr>
          <w:rFonts w:cs="Arial"/>
        </w:rPr>
        <w:t>Area Meeting).</w:t>
      </w:r>
    </w:p>
    <w:p w14:paraId="076CB725" w14:textId="77777777" w:rsidR="00187121" w:rsidRPr="00FA3EA6" w:rsidRDefault="00187121" w:rsidP="00725D95">
      <w:pPr>
        <w:pStyle w:val="QuakersBodyText"/>
        <w:rPr>
          <w:rFonts w:cs="Arial"/>
        </w:rPr>
      </w:pPr>
    </w:p>
    <w:p w14:paraId="70BAAE9A" w14:textId="08C67FDB" w:rsidR="00187121" w:rsidRPr="000B4F77" w:rsidRDefault="00561BA2" w:rsidP="000B4F77">
      <w:pPr>
        <w:pStyle w:val="QuakersSubHead"/>
        <w:tabs>
          <w:tab w:val="clear" w:pos="567"/>
          <w:tab w:val="left" w:pos="426"/>
        </w:tabs>
        <w:rPr>
          <w:rFonts w:ascii="Arial" w:hAnsi="Arial" w:cs="Arial"/>
        </w:rPr>
      </w:pPr>
      <w:r w:rsidRPr="000B4F77">
        <w:rPr>
          <w:rFonts w:ascii="Arial" w:hAnsi="Arial" w:cs="Arial"/>
        </w:rPr>
        <w:t>3.</w:t>
      </w:r>
      <w:r w:rsidR="00FA3EA6">
        <w:rPr>
          <w:rFonts w:ascii="Arial" w:hAnsi="Arial" w:cs="Arial"/>
        </w:rPr>
        <w:tab/>
      </w:r>
      <w:r w:rsidRPr="000B4F77">
        <w:rPr>
          <w:rFonts w:ascii="Arial" w:hAnsi="Arial" w:cs="Arial"/>
        </w:rPr>
        <w:t>Object</w:t>
      </w:r>
    </w:p>
    <w:p w14:paraId="44C93192" w14:textId="2EF428D8" w:rsidR="00187121" w:rsidRPr="00FA3EA6" w:rsidRDefault="00561BA2" w:rsidP="00725D95">
      <w:pPr>
        <w:pStyle w:val="QuakersBodyText"/>
        <w:rPr>
          <w:rFonts w:cs="Arial"/>
        </w:rPr>
      </w:pPr>
      <w:r w:rsidRPr="00FA3EA6">
        <w:rPr>
          <w:rFonts w:cs="Arial"/>
        </w:rPr>
        <w:t xml:space="preserve">The object of </w:t>
      </w:r>
      <w:r w:rsidRPr="00FA3EA6">
        <w:rPr>
          <w:rFonts w:cs="Arial"/>
          <w:b/>
          <w:i/>
        </w:rPr>
        <w:t>X</w:t>
      </w:r>
      <w:r w:rsidRPr="00FA3EA6">
        <w:rPr>
          <w:rFonts w:cs="Arial"/>
        </w:rPr>
        <w:t xml:space="preserve"> Area Meeting is the furtherance of the general religious and charitable purposes of the Religious Society in the area of </w:t>
      </w:r>
      <w:r w:rsidRPr="00FA3EA6">
        <w:rPr>
          <w:rFonts w:cs="Arial"/>
          <w:b/>
          <w:i/>
        </w:rPr>
        <w:t xml:space="preserve">X </w:t>
      </w:r>
      <w:r w:rsidRPr="00FA3EA6">
        <w:rPr>
          <w:rFonts w:cs="Arial"/>
        </w:rPr>
        <w:t>Area Meeting and beyond.</w:t>
      </w:r>
    </w:p>
    <w:p w14:paraId="757F8FF8" w14:textId="77777777" w:rsidR="00187121" w:rsidRPr="00FA3EA6" w:rsidRDefault="00187121" w:rsidP="00725D95">
      <w:pPr>
        <w:pStyle w:val="QuakersBodyText"/>
        <w:rPr>
          <w:rFonts w:cs="Arial"/>
          <w:b/>
        </w:rPr>
      </w:pPr>
    </w:p>
    <w:p w14:paraId="39C30672" w14:textId="2E1D2E11" w:rsidR="00187121" w:rsidRPr="000B4F77" w:rsidRDefault="00561BA2" w:rsidP="000B4F77">
      <w:pPr>
        <w:pStyle w:val="QuakersSubHead"/>
        <w:tabs>
          <w:tab w:val="clear" w:pos="567"/>
          <w:tab w:val="left" w:pos="426"/>
        </w:tabs>
        <w:rPr>
          <w:rFonts w:ascii="Arial" w:hAnsi="Arial" w:cs="Arial"/>
        </w:rPr>
      </w:pPr>
      <w:r w:rsidRPr="000B4F77">
        <w:rPr>
          <w:rFonts w:ascii="Arial" w:hAnsi="Arial" w:cs="Arial"/>
        </w:rPr>
        <w:t>4.</w:t>
      </w:r>
      <w:r w:rsidR="00FA3EA6">
        <w:rPr>
          <w:rFonts w:ascii="Arial" w:hAnsi="Arial" w:cs="Arial"/>
        </w:rPr>
        <w:tab/>
      </w:r>
      <w:r w:rsidRPr="000B4F77">
        <w:rPr>
          <w:rFonts w:ascii="Arial" w:hAnsi="Arial" w:cs="Arial"/>
        </w:rPr>
        <w:t>Administration</w:t>
      </w:r>
    </w:p>
    <w:p w14:paraId="09DB05E1" w14:textId="77777777" w:rsidR="00187121" w:rsidRPr="00FA3EA6" w:rsidRDefault="00561BA2" w:rsidP="00725D95">
      <w:pPr>
        <w:pStyle w:val="QuakersBodyText"/>
        <w:rPr>
          <w:rFonts w:cs="Arial"/>
        </w:rPr>
      </w:pPr>
      <w:r w:rsidRPr="00FA3EA6">
        <w:rPr>
          <w:rFonts w:cs="Arial"/>
        </w:rPr>
        <w:t xml:space="preserve">Subject to the matters set out below the property of </w:t>
      </w:r>
      <w:r w:rsidRPr="00FA3EA6">
        <w:rPr>
          <w:rFonts w:cs="Arial"/>
          <w:b/>
          <w:i/>
        </w:rPr>
        <w:t xml:space="preserve">X </w:t>
      </w:r>
      <w:r w:rsidRPr="00FA3EA6">
        <w:rPr>
          <w:rFonts w:cs="Arial"/>
        </w:rPr>
        <w:t>Area Meeting shall be administered in accordance with this governing document by the trustees constituted by Clause 13.</w:t>
      </w:r>
    </w:p>
    <w:p w14:paraId="327D40A3" w14:textId="77777777" w:rsidR="00187121" w:rsidRPr="00FA3EA6" w:rsidRDefault="00187121" w:rsidP="00725D95">
      <w:pPr>
        <w:pStyle w:val="QuakersBodyText"/>
        <w:rPr>
          <w:rFonts w:cs="Arial"/>
        </w:rPr>
      </w:pPr>
    </w:p>
    <w:p w14:paraId="0A257407" w14:textId="34BFEF7C" w:rsidR="00187121" w:rsidRPr="00E11747" w:rsidRDefault="00561BA2" w:rsidP="000B4F77">
      <w:pPr>
        <w:pStyle w:val="QuakersSubHead"/>
        <w:tabs>
          <w:tab w:val="clear" w:pos="567"/>
          <w:tab w:val="left" w:pos="426"/>
        </w:tabs>
        <w:rPr>
          <w:rFonts w:ascii="Arial" w:hAnsi="Arial" w:cs="Arial"/>
        </w:rPr>
      </w:pPr>
      <w:r w:rsidRPr="000B4F77">
        <w:rPr>
          <w:rFonts w:ascii="Arial" w:hAnsi="Arial" w:cs="Arial"/>
        </w:rPr>
        <w:t>5.</w:t>
      </w:r>
      <w:r w:rsidR="00FA3EA6">
        <w:rPr>
          <w:rFonts w:ascii="Arial" w:hAnsi="Arial" w:cs="Arial"/>
        </w:rPr>
        <w:tab/>
      </w:r>
      <w:r w:rsidRPr="00E11747">
        <w:rPr>
          <w:rFonts w:ascii="Arial" w:hAnsi="Arial" w:cs="Arial"/>
        </w:rPr>
        <w:t>Application of the Income and Property</w:t>
      </w:r>
    </w:p>
    <w:p w14:paraId="59E0D69B" w14:textId="77777777" w:rsidR="00187121" w:rsidRPr="00FA3EA6" w:rsidRDefault="00561BA2" w:rsidP="00725D95">
      <w:pPr>
        <w:pStyle w:val="QuakersBodyText"/>
        <w:rPr>
          <w:rFonts w:cs="Arial"/>
        </w:rPr>
      </w:pPr>
      <w:r w:rsidRPr="00FA3EA6">
        <w:rPr>
          <w:rFonts w:cs="Arial"/>
        </w:rPr>
        <w:t xml:space="preserve">Within </w:t>
      </w:r>
      <w:r w:rsidRPr="00FA3EA6">
        <w:rPr>
          <w:rFonts w:cs="Arial"/>
          <w:b/>
          <w:i/>
        </w:rPr>
        <w:t xml:space="preserve">X </w:t>
      </w:r>
      <w:r w:rsidRPr="00FA3EA6">
        <w:rPr>
          <w:rFonts w:cs="Arial"/>
        </w:rPr>
        <w:t>Area Meeting, income and property are used to further the area meeting’s object by work such as:</w:t>
      </w:r>
    </w:p>
    <w:p w14:paraId="2195DCA4" w14:textId="77777777" w:rsidR="00187121" w:rsidRPr="00FA3EA6" w:rsidRDefault="00187121" w:rsidP="00725D95">
      <w:pPr>
        <w:pStyle w:val="QuakersBodyText"/>
        <w:rPr>
          <w:rFonts w:cs="Arial"/>
          <w:b/>
        </w:rPr>
      </w:pPr>
    </w:p>
    <w:p w14:paraId="0D3E3B60"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strengthening the life and witness of</w:t>
      </w:r>
      <w:r w:rsidRPr="00FA3EA6">
        <w:rPr>
          <w:rFonts w:cs="Arial"/>
          <w:b/>
        </w:rPr>
        <w:t xml:space="preserve"> </w:t>
      </w:r>
      <w:r w:rsidRPr="00FA3EA6">
        <w:rPr>
          <w:rFonts w:cs="Arial"/>
        </w:rPr>
        <w:t>Quaker</w:t>
      </w:r>
      <w:r w:rsidRPr="00FA3EA6">
        <w:rPr>
          <w:rFonts w:cs="Arial"/>
          <w:b/>
        </w:rPr>
        <w:t xml:space="preserve"> </w:t>
      </w:r>
      <w:r w:rsidRPr="00FA3EA6">
        <w:rPr>
          <w:rFonts w:cs="Arial"/>
        </w:rPr>
        <w:t xml:space="preserve">meetings both in the area of </w:t>
      </w:r>
      <w:r w:rsidRPr="00FA3EA6">
        <w:rPr>
          <w:rFonts w:cs="Arial"/>
          <w:b/>
          <w:i/>
        </w:rPr>
        <w:t xml:space="preserve">X </w:t>
      </w:r>
      <w:r w:rsidRPr="00FA3EA6">
        <w:rPr>
          <w:rFonts w:cs="Arial"/>
        </w:rPr>
        <w:t xml:space="preserve">Area Meeting and </w:t>
      </w:r>
      <w:proofErr w:type="gramStart"/>
      <w:r w:rsidRPr="00FA3EA6">
        <w:rPr>
          <w:rFonts w:cs="Arial"/>
        </w:rPr>
        <w:t>beyond;</w:t>
      </w:r>
      <w:proofErr w:type="gramEnd"/>
    </w:p>
    <w:p w14:paraId="27788368" w14:textId="77777777" w:rsidR="00187121" w:rsidRPr="00FA3EA6" w:rsidRDefault="00187121">
      <w:pPr>
        <w:rPr>
          <w:rFonts w:cs="Arial"/>
        </w:rPr>
      </w:pPr>
    </w:p>
    <w:p w14:paraId="5555E2BB" w14:textId="77777777" w:rsidR="00187121" w:rsidRPr="00FA3EA6" w:rsidRDefault="00561BA2" w:rsidP="00725D95">
      <w:pPr>
        <w:pStyle w:val="QuakersBodyText"/>
        <w:ind w:left="426" w:hanging="426"/>
        <w:rPr>
          <w:rFonts w:cs="Arial"/>
        </w:rPr>
      </w:pPr>
      <w:r w:rsidRPr="00FA3EA6">
        <w:rPr>
          <w:rFonts w:cs="Arial"/>
        </w:rPr>
        <w:t>ii)</w:t>
      </w:r>
      <w:r w:rsidRPr="00FA3EA6">
        <w:rPr>
          <w:rFonts w:cs="Arial"/>
        </w:rPr>
        <w:tab/>
        <w:t xml:space="preserve">spreading the message of Quakers and interpreting and developing the thought and practice of the Religious </w:t>
      </w:r>
      <w:proofErr w:type="gramStart"/>
      <w:r w:rsidRPr="00FA3EA6">
        <w:rPr>
          <w:rFonts w:cs="Arial"/>
        </w:rPr>
        <w:t>Society;</w:t>
      </w:r>
      <w:proofErr w:type="gramEnd"/>
    </w:p>
    <w:p w14:paraId="5AE7F161" w14:textId="77777777" w:rsidR="00187121" w:rsidRPr="00FA3EA6" w:rsidRDefault="00187121">
      <w:pPr>
        <w:rPr>
          <w:rFonts w:cs="Arial"/>
        </w:rPr>
      </w:pPr>
    </w:p>
    <w:p w14:paraId="0F240117" w14:textId="77777777" w:rsidR="00187121" w:rsidRPr="00FA3EA6" w:rsidRDefault="00561BA2" w:rsidP="00725D95">
      <w:pPr>
        <w:pStyle w:val="QuakersBodyText"/>
        <w:rPr>
          <w:rFonts w:cs="Arial"/>
        </w:rPr>
      </w:pPr>
      <w:r w:rsidRPr="00FA3EA6">
        <w:rPr>
          <w:rFonts w:cs="Arial"/>
        </w:rPr>
        <w:t>iii)</w:t>
      </w:r>
      <w:r w:rsidRPr="00FA3EA6">
        <w:rPr>
          <w:rFonts w:cs="Arial"/>
        </w:rPr>
        <w:tab/>
        <w:t xml:space="preserve">undertaking Quaker service for the relief of suffering at home and </w:t>
      </w:r>
      <w:proofErr w:type="gramStart"/>
      <w:r w:rsidRPr="00FA3EA6">
        <w:rPr>
          <w:rFonts w:cs="Arial"/>
        </w:rPr>
        <w:t>abroad;</w:t>
      </w:r>
      <w:proofErr w:type="gramEnd"/>
    </w:p>
    <w:p w14:paraId="734A8394" w14:textId="77777777" w:rsidR="00187121" w:rsidRPr="00FA3EA6" w:rsidRDefault="00187121">
      <w:pPr>
        <w:rPr>
          <w:rFonts w:cs="Arial"/>
        </w:rPr>
      </w:pPr>
    </w:p>
    <w:p w14:paraId="0CA6B5C3" w14:textId="77777777" w:rsidR="00187121" w:rsidRPr="00FA3EA6" w:rsidRDefault="00561BA2" w:rsidP="00725D95">
      <w:pPr>
        <w:pStyle w:val="QuakersBodyText"/>
        <w:ind w:left="426" w:hanging="426"/>
        <w:rPr>
          <w:rFonts w:cs="Arial"/>
        </w:rPr>
      </w:pPr>
      <w:r w:rsidRPr="00FA3EA6">
        <w:rPr>
          <w:rFonts w:cs="Arial"/>
        </w:rPr>
        <w:t>iv)</w:t>
      </w:r>
      <w:r w:rsidRPr="00FA3EA6">
        <w:rPr>
          <w:rFonts w:cs="Arial"/>
        </w:rPr>
        <w:tab/>
        <w:t xml:space="preserve">funding the concerns that Quaker meetings in the area of </w:t>
      </w:r>
      <w:r w:rsidRPr="00FA3EA6">
        <w:rPr>
          <w:rFonts w:cs="Arial"/>
          <w:b/>
          <w:i/>
        </w:rPr>
        <w:t xml:space="preserve">X </w:t>
      </w:r>
      <w:r w:rsidRPr="00FA3EA6">
        <w:rPr>
          <w:rFonts w:cs="Arial"/>
        </w:rPr>
        <w:t xml:space="preserve">Area Meeting or beyond have adopted or agreed to </w:t>
      </w:r>
      <w:proofErr w:type="gramStart"/>
      <w:r w:rsidRPr="00FA3EA6">
        <w:rPr>
          <w:rFonts w:cs="Arial"/>
        </w:rPr>
        <w:t>support;</w:t>
      </w:r>
      <w:proofErr w:type="gramEnd"/>
    </w:p>
    <w:p w14:paraId="7297AA04" w14:textId="77777777" w:rsidR="00187121" w:rsidRPr="00FA3EA6" w:rsidRDefault="00187121">
      <w:pPr>
        <w:rPr>
          <w:rFonts w:cs="Arial"/>
        </w:rPr>
      </w:pPr>
    </w:p>
    <w:p w14:paraId="3F6253CA" w14:textId="77777777" w:rsidR="00187121" w:rsidRPr="00FA3EA6" w:rsidRDefault="00561BA2" w:rsidP="00725D95">
      <w:pPr>
        <w:pStyle w:val="QuakersBodyText"/>
        <w:ind w:left="426" w:hanging="426"/>
        <w:rPr>
          <w:rFonts w:cs="Arial"/>
        </w:rPr>
      </w:pPr>
      <w:r w:rsidRPr="00FA3EA6">
        <w:rPr>
          <w:rFonts w:cs="Arial"/>
        </w:rPr>
        <w:t>v)</w:t>
      </w:r>
      <w:r w:rsidRPr="00FA3EA6">
        <w:rPr>
          <w:rFonts w:cs="Arial"/>
        </w:rPr>
        <w:tab/>
        <w:t xml:space="preserve">providing for the pastoral care of individual members and Attenders including assistance to those in need and for </w:t>
      </w:r>
      <w:proofErr w:type="gramStart"/>
      <w:r w:rsidRPr="00FA3EA6">
        <w:rPr>
          <w:rFonts w:cs="Arial"/>
        </w:rPr>
        <w:t>education;</w:t>
      </w:r>
      <w:proofErr w:type="gramEnd"/>
    </w:p>
    <w:p w14:paraId="3A353B6F" w14:textId="77777777" w:rsidR="00187121" w:rsidRPr="00FA3EA6" w:rsidRDefault="00187121">
      <w:pPr>
        <w:rPr>
          <w:rFonts w:cs="Arial"/>
        </w:rPr>
      </w:pPr>
    </w:p>
    <w:p w14:paraId="2735DD01" w14:textId="77777777" w:rsidR="00187121" w:rsidRPr="00FA3EA6" w:rsidRDefault="00561BA2" w:rsidP="00725D95">
      <w:pPr>
        <w:pStyle w:val="QuakersBodyText"/>
        <w:ind w:left="426" w:hanging="426"/>
        <w:rPr>
          <w:rFonts w:cs="Arial"/>
        </w:rPr>
      </w:pPr>
      <w:r w:rsidRPr="00FA3EA6">
        <w:rPr>
          <w:rFonts w:cs="Arial"/>
        </w:rPr>
        <w:t>vi)</w:t>
      </w:r>
      <w:r w:rsidRPr="00FA3EA6">
        <w:rPr>
          <w:rFonts w:cs="Arial"/>
        </w:rPr>
        <w:tab/>
        <w:t xml:space="preserve">maintaining and developing Quaker meeting houses as places for public worship and from which to carry our witness into the </w:t>
      </w:r>
      <w:proofErr w:type="gramStart"/>
      <w:r w:rsidRPr="00FA3EA6">
        <w:rPr>
          <w:rFonts w:cs="Arial"/>
        </w:rPr>
        <w:t>world;</w:t>
      </w:r>
      <w:proofErr w:type="gramEnd"/>
    </w:p>
    <w:p w14:paraId="586C345F" w14:textId="77777777" w:rsidR="00187121" w:rsidRPr="00FA3EA6" w:rsidRDefault="00187121">
      <w:pPr>
        <w:rPr>
          <w:rFonts w:cs="Arial"/>
        </w:rPr>
      </w:pPr>
    </w:p>
    <w:p w14:paraId="4A220584" w14:textId="77777777" w:rsidR="00187121" w:rsidRPr="00FA3EA6" w:rsidRDefault="00561BA2" w:rsidP="00725D95">
      <w:pPr>
        <w:pStyle w:val="QuakersBodyText"/>
        <w:ind w:left="426" w:hanging="426"/>
        <w:rPr>
          <w:rFonts w:cs="Arial"/>
          <w:i/>
          <w:u w:val="single"/>
        </w:rPr>
      </w:pPr>
      <w:r w:rsidRPr="00FA3EA6">
        <w:rPr>
          <w:rFonts w:cs="Arial"/>
        </w:rPr>
        <w:t>vii)</w:t>
      </w:r>
      <w:r w:rsidRPr="00FA3EA6">
        <w:rPr>
          <w:rFonts w:cs="Arial"/>
        </w:rPr>
        <w:tab/>
        <w:t xml:space="preserve">administering and maintaining the organisation of </w:t>
      </w:r>
      <w:r w:rsidRPr="00FA3EA6">
        <w:rPr>
          <w:rFonts w:cs="Arial"/>
          <w:b/>
          <w:i/>
        </w:rPr>
        <w:t xml:space="preserve">X </w:t>
      </w:r>
      <w:r w:rsidRPr="00FA3EA6">
        <w:rPr>
          <w:rFonts w:cs="Arial"/>
        </w:rPr>
        <w:t>Area Meeting and contributing to the support of Britain Yearly Meeting.</w:t>
      </w:r>
    </w:p>
    <w:p w14:paraId="163A6D1A" w14:textId="77777777" w:rsidR="00187121" w:rsidRPr="00FA3EA6" w:rsidRDefault="00187121" w:rsidP="00725D95">
      <w:pPr>
        <w:pStyle w:val="QuakersBodyText"/>
        <w:rPr>
          <w:rFonts w:cs="Arial"/>
          <w:b/>
          <w:iCs/>
        </w:rPr>
      </w:pPr>
    </w:p>
    <w:p w14:paraId="5A78313F" w14:textId="735C218A" w:rsidR="00187121" w:rsidRPr="00E11747" w:rsidRDefault="00561BA2" w:rsidP="00E11747">
      <w:pPr>
        <w:pStyle w:val="QuakersSubHead"/>
        <w:tabs>
          <w:tab w:val="clear" w:pos="567"/>
          <w:tab w:val="left" w:pos="426"/>
        </w:tabs>
        <w:rPr>
          <w:rFonts w:ascii="Arial" w:hAnsi="Arial" w:cs="Arial"/>
        </w:rPr>
      </w:pPr>
      <w:r w:rsidRPr="00E11747">
        <w:rPr>
          <w:rFonts w:ascii="Arial" w:hAnsi="Arial" w:cs="Arial"/>
        </w:rPr>
        <w:t>6.</w:t>
      </w:r>
      <w:r w:rsidR="00FA3EA6">
        <w:rPr>
          <w:rFonts w:ascii="Arial" w:hAnsi="Arial" w:cs="Arial"/>
        </w:rPr>
        <w:tab/>
      </w:r>
      <w:r w:rsidRPr="00E11747">
        <w:rPr>
          <w:rFonts w:ascii="Arial" w:hAnsi="Arial" w:cs="Arial"/>
        </w:rPr>
        <w:t>Dissolution</w:t>
      </w:r>
    </w:p>
    <w:p w14:paraId="50061D92" w14:textId="29B8DB3C" w:rsidR="00187121" w:rsidRPr="00FA3EA6" w:rsidRDefault="00561BA2" w:rsidP="00725D95">
      <w:pPr>
        <w:pStyle w:val="QuakersBodyText"/>
        <w:rPr>
          <w:rFonts w:cs="Arial"/>
        </w:rPr>
      </w:pPr>
      <w:r w:rsidRPr="00FA3EA6">
        <w:rPr>
          <w:rFonts w:cs="Arial"/>
        </w:rPr>
        <w:t xml:space="preserve">If at a meeting of </w:t>
      </w:r>
      <w:r w:rsidRPr="00FA3EA6">
        <w:rPr>
          <w:rFonts w:cs="Arial"/>
          <w:b/>
          <w:i/>
        </w:rPr>
        <w:t xml:space="preserve">X </w:t>
      </w:r>
      <w:r w:rsidRPr="00FA3EA6">
        <w:rPr>
          <w:rFonts w:cs="Arial"/>
        </w:rPr>
        <w:t>Area Meeting the members decide that it is necessary or advisable to dissolve the area meeting or to amalgamate with another area meeting and this is agreed by Meeting for Sufferings, the trustees shall have the power to realise any assets held by or on behalf of the area meeting.  Any assets remaining after the satisfaction of any proper debts and liabilities shall, with the agreement of Meeting for Sufferings, be given or transferred to another Area Meeting, to Britain Yearly Meeting, or to some other charitable institution or institutions having objects similar to that of the area meeting and failing that for such other charitable purpose as Britain Yearly Meeting shall direct.</w:t>
      </w:r>
    </w:p>
    <w:p w14:paraId="15A94228" w14:textId="77777777" w:rsidR="00187121" w:rsidRPr="00FA3EA6" w:rsidRDefault="00187121" w:rsidP="00725D95">
      <w:pPr>
        <w:pStyle w:val="QuakersBodyText"/>
        <w:rPr>
          <w:rFonts w:cs="Arial"/>
        </w:rPr>
      </w:pPr>
    </w:p>
    <w:p w14:paraId="195BC363" w14:textId="472C0D26" w:rsidR="00187121" w:rsidRPr="00E11747" w:rsidRDefault="00561BA2" w:rsidP="00E11747">
      <w:pPr>
        <w:pStyle w:val="QuakersSubHead"/>
        <w:tabs>
          <w:tab w:val="clear" w:pos="567"/>
          <w:tab w:val="left" w:pos="426"/>
        </w:tabs>
        <w:rPr>
          <w:rFonts w:ascii="Arial" w:hAnsi="Arial" w:cs="Arial"/>
        </w:rPr>
      </w:pPr>
      <w:r w:rsidRPr="00E11747">
        <w:rPr>
          <w:rFonts w:ascii="Arial" w:hAnsi="Arial" w:cs="Arial"/>
        </w:rPr>
        <w:t>7.</w:t>
      </w:r>
      <w:r w:rsidR="00FA3EA6">
        <w:rPr>
          <w:rFonts w:ascii="Arial" w:hAnsi="Arial" w:cs="Arial"/>
        </w:rPr>
        <w:tab/>
      </w:r>
      <w:r w:rsidRPr="00E11747">
        <w:rPr>
          <w:rFonts w:ascii="Arial" w:hAnsi="Arial" w:cs="Arial"/>
        </w:rPr>
        <w:t>Amendments</w:t>
      </w:r>
    </w:p>
    <w:p w14:paraId="7063720C"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 xml:space="preserve">Amendments to this governing document shall be agreed by </w:t>
      </w:r>
      <w:r w:rsidRPr="00FA3EA6">
        <w:rPr>
          <w:rFonts w:cs="Arial"/>
          <w:b/>
          <w:i/>
        </w:rPr>
        <w:t xml:space="preserve">X </w:t>
      </w:r>
      <w:r w:rsidRPr="00FA3EA6">
        <w:rPr>
          <w:rFonts w:cs="Arial"/>
        </w:rPr>
        <w:t>Area Meeting in session and recorded by minute of the area meeting.</w:t>
      </w:r>
    </w:p>
    <w:p w14:paraId="321B2255" w14:textId="77777777" w:rsidR="00187121" w:rsidRPr="00FA3EA6" w:rsidRDefault="00187121" w:rsidP="00725D95">
      <w:pPr>
        <w:pStyle w:val="QuakersBodyText"/>
        <w:rPr>
          <w:rFonts w:cs="Arial"/>
        </w:rPr>
      </w:pPr>
    </w:p>
    <w:p w14:paraId="5600E6FA" w14:textId="77777777" w:rsidR="00187121" w:rsidRPr="00FA3EA6" w:rsidRDefault="00561BA2" w:rsidP="00725D95">
      <w:pPr>
        <w:pStyle w:val="QuakersBodyText"/>
        <w:ind w:left="426" w:hanging="426"/>
        <w:rPr>
          <w:rFonts w:cs="Arial"/>
        </w:rPr>
      </w:pPr>
      <w:r w:rsidRPr="00FA3EA6">
        <w:rPr>
          <w:rFonts w:cs="Arial"/>
        </w:rPr>
        <w:lastRenderedPageBreak/>
        <w:t>ii)</w:t>
      </w:r>
      <w:r w:rsidRPr="00FA3EA6">
        <w:rPr>
          <w:rFonts w:cs="Arial"/>
        </w:rPr>
        <w:tab/>
        <w:t>No amendment may be made that affects the object of the area meeting (Clause 3) or the benefits to trustees (Clause 16) without the prior written consent of the Charity Commission, nor may the charitable status of the area meeting be affected.</w:t>
      </w:r>
    </w:p>
    <w:p w14:paraId="7BA9E553" w14:textId="77777777" w:rsidR="00187121" w:rsidRPr="00FA3EA6" w:rsidRDefault="00187121" w:rsidP="00725D95">
      <w:pPr>
        <w:pStyle w:val="QuakersBodyText"/>
        <w:rPr>
          <w:rFonts w:cs="Arial"/>
        </w:rPr>
      </w:pPr>
    </w:p>
    <w:p w14:paraId="3FCF9F8F" w14:textId="0B44601B" w:rsidR="00187121" w:rsidRPr="00E11747" w:rsidRDefault="00561BA2" w:rsidP="00E11747">
      <w:pPr>
        <w:pStyle w:val="QuakersSubHead"/>
        <w:tabs>
          <w:tab w:val="clear" w:pos="567"/>
          <w:tab w:val="left" w:pos="426"/>
        </w:tabs>
        <w:rPr>
          <w:rFonts w:ascii="Arial" w:hAnsi="Arial" w:cs="Arial"/>
        </w:rPr>
      </w:pPr>
      <w:r w:rsidRPr="00E11747">
        <w:rPr>
          <w:rFonts w:ascii="Arial" w:hAnsi="Arial" w:cs="Arial"/>
        </w:rPr>
        <w:t>8.</w:t>
      </w:r>
      <w:r w:rsidR="00FA3EA6">
        <w:rPr>
          <w:rFonts w:ascii="Arial" w:hAnsi="Arial" w:cs="Arial"/>
        </w:rPr>
        <w:tab/>
      </w:r>
      <w:r w:rsidRPr="00E11747">
        <w:rPr>
          <w:rFonts w:ascii="Arial" w:hAnsi="Arial" w:cs="Arial"/>
        </w:rPr>
        <w:t>Membership</w:t>
      </w:r>
    </w:p>
    <w:p w14:paraId="1B28F4E9"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 xml:space="preserve">The membership of anyone in </w:t>
      </w:r>
      <w:r w:rsidRPr="00FA3EA6">
        <w:rPr>
          <w:rFonts w:cs="Arial"/>
          <w:b/>
          <w:i/>
        </w:rPr>
        <w:t xml:space="preserve">X </w:t>
      </w:r>
      <w:r w:rsidRPr="00FA3EA6">
        <w:rPr>
          <w:rFonts w:cs="Arial"/>
        </w:rPr>
        <w:t xml:space="preserve">Area Meeting begins when a record to this effect is made in the minutes of </w:t>
      </w:r>
      <w:r w:rsidRPr="00FA3EA6">
        <w:rPr>
          <w:rFonts w:cs="Arial"/>
          <w:b/>
          <w:i/>
        </w:rPr>
        <w:t xml:space="preserve">X </w:t>
      </w:r>
      <w:r w:rsidRPr="00FA3EA6">
        <w:rPr>
          <w:rFonts w:cs="Arial"/>
        </w:rPr>
        <w:t>Area Meeting.</w:t>
      </w:r>
    </w:p>
    <w:p w14:paraId="0D485ED2" w14:textId="77777777" w:rsidR="00187121" w:rsidRPr="00FA3EA6" w:rsidRDefault="00187121" w:rsidP="00725D95">
      <w:pPr>
        <w:pStyle w:val="QuakersBodyText"/>
        <w:rPr>
          <w:rFonts w:cs="Arial"/>
          <w:i/>
          <w:u w:val="single"/>
        </w:rPr>
      </w:pPr>
    </w:p>
    <w:p w14:paraId="2C6A5F67" w14:textId="77777777" w:rsidR="00187121" w:rsidRPr="00FA3EA6" w:rsidRDefault="00561BA2" w:rsidP="00725D95">
      <w:pPr>
        <w:pStyle w:val="QuakersBodyText"/>
        <w:ind w:left="426" w:hanging="426"/>
        <w:rPr>
          <w:rFonts w:cs="Arial"/>
        </w:rPr>
      </w:pPr>
      <w:r w:rsidRPr="00FA3EA6">
        <w:rPr>
          <w:rFonts w:cs="Arial"/>
          <w:bCs/>
          <w:iCs/>
        </w:rPr>
        <w:t>ii)</w:t>
      </w:r>
      <w:r w:rsidRPr="00FA3EA6">
        <w:rPr>
          <w:rFonts w:cs="Arial"/>
          <w:bCs/>
          <w:iCs/>
        </w:rPr>
        <w:tab/>
      </w:r>
      <w:r w:rsidRPr="00FA3EA6">
        <w:rPr>
          <w:rFonts w:cs="Arial"/>
          <w:b/>
          <w:i/>
        </w:rPr>
        <w:t xml:space="preserve">X </w:t>
      </w:r>
      <w:r w:rsidRPr="00FA3EA6">
        <w:rPr>
          <w:rFonts w:cs="Arial"/>
        </w:rPr>
        <w:t xml:space="preserve">Area Meeting shall maintain an official register of members and shall appoint a suitable member to have care of it.   No alteration shall be made to the register save in accordance with decisions minuted by </w:t>
      </w:r>
      <w:r w:rsidRPr="00FA3EA6">
        <w:rPr>
          <w:rFonts w:cs="Arial"/>
          <w:b/>
          <w:i/>
        </w:rPr>
        <w:t xml:space="preserve">X </w:t>
      </w:r>
      <w:r w:rsidRPr="00FA3EA6">
        <w:rPr>
          <w:rFonts w:cs="Arial"/>
        </w:rPr>
        <w:t>Area Meeting.</w:t>
      </w:r>
    </w:p>
    <w:p w14:paraId="07DAC657" w14:textId="77777777" w:rsidR="00187121" w:rsidRPr="00FA3EA6" w:rsidRDefault="00187121" w:rsidP="00725D95">
      <w:pPr>
        <w:pStyle w:val="QuakersBodyText"/>
        <w:rPr>
          <w:rFonts w:cs="Arial"/>
          <w:b/>
        </w:rPr>
      </w:pPr>
    </w:p>
    <w:p w14:paraId="6EF7BBDD" w14:textId="78CD898A" w:rsidR="00187121" w:rsidRPr="00E11747" w:rsidRDefault="00561BA2" w:rsidP="00E11747">
      <w:pPr>
        <w:pStyle w:val="QuakersSubHead"/>
        <w:tabs>
          <w:tab w:val="clear" w:pos="567"/>
          <w:tab w:val="left" w:pos="426"/>
        </w:tabs>
        <w:rPr>
          <w:rFonts w:ascii="Arial" w:hAnsi="Arial" w:cs="Arial"/>
        </w:rPr>
      </w:pPr>
      <w:r w:rsidRPr="00E11747">
        <w:rPr>
          <w:rFonts w:ascii="Arial" w:hAnsi="Arial" w:cs="Arial"/>
        </w:rPr>
        <w:t>9.</w:t>
      </w:r>
      <w:r w:rsidR="00FA3EA6">
        <w:rPr>
          <w:rFonts w:ascii="Arial" w:hAnsi="Arial" w:cs="Arial"/>
        </w:rPr>
        <w:tab/>
      </w:r>
      <w:r w:rsidRPr="00E11747">
        <w:rPr>
          <w:rFonts w:ascii="Arial" w:hAnsi="Arial" w:cs="Arial"/>
        </w:rPr>
        <w:t>Termination of Membership</w:t>
      </w:r>
    </w:p>
    <w:p w14:paraId="30EEF955"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 xml:space="preserve">The membership of anyone shall cease when a record to this effect is made in the minutes of </w:t>
      </w:r>
      <w:r w:rsidRPr="00FA3EA6">
        <w:rPr>
          <w:rFonts w:cs="Arial"/>
          <w:b/>
          <w:i/>
        </w:rPr>
        <w:t xml:space="preserve">X </w:t>
      </w:r>
      <w:r w:rsidRPr="00FA3EA6">
        <w:rPr>
          <w:rFonts w:cs="Arial"/>
        </w:rPr>
        <w:t>Area Meeting.</w:t>
      </w:r>
    </w:p>
    <w:p w14:paraId="5AE00905" w14:textId="77777777" w:rsidR="00187121" w:rsidRPr="00FA3EA6" w:rsidRDefault="00187121" w:rsidP="00725D95">
      <w:pPr>
        <w:pStyle w:val="QuakersBodyText"/>
        <w:rPr>
          <w:rFonts w:cs="Arial"/>
        </w:rPr>
      </w:pPr>
    </w:p>
    <w:p w14:paraId="5FC6E82B" w14:textId="263ECD19" w:rsidR="00187121" w:rsidRPr="00FA3EA6" w:rsidRDefault="00561BA2" w:rsidP="00725D95">
      <w:pPr>
        <w:pStyle w:val="QuakersBodyText"/>
        <w:ind w:left="426" w:hanging="426"/>
        <w:rPr>
          <w:rFonts w:cs="Arial"/>
        </w:rPr>
      </w:pPr>
      <w:r w:rsidRPr="00FA3EA6">
        <w:rPr>
          <w:rFonts w:cs="Arial"/>
        </w:rPr>
        <w:t>ii)</w:t>
      </w:r>
      <w:r w:rsidRPr="00FA3EA6">
        <w:rPr>
          <w:rFonts w:cs="Arial"/>
        </w:rPr>
        <w:tab/>
        <w:t xml:space="preserve">If a member is dissatisfied with a final decision of the area meeting affecting </w:t>
      </w:r>
      <w:r w:rsidR="00D00DE9" w:rsidRPr="00FA3EA6">
        <w:rPr>
          <w:rFonts w:cs="Arial"/>
        </w:rPr>
        <w:t>termination of membership</w:t>
      </w:r>
      <w:r w:rsidRPr="00FA3EA6">
        <w:rPr>
          <w:rFonts w:cs="Arial"/>
        </w:rPr>
        <w:t>, the</w:t>
      </w:r>
      <w:r w:rsidR="00D00DE9" w:rsidRPr="00FA3EA6">
        <w:rPr>
          <w:rFonts w:cs="Arial"/>
        </w:rPr>
        <w:t>y</w:t>
      </w:r>
      <w:r w:rsidRPr="00FA3EA6">
        <w:rPr>
          <w:rFonts w:cs="Arial"/>
        </w:rPr>
        <w:t xml:space="preserve"> may appeal in writing against the decision in accordance with Britain Yearly Meeting’s appeals process. </w:t>
      </w:r>
    </w:p>
    <w:p w14:paraId="6CC5B447" w14:textId="77777777" w:rsidR="00187121" w:rsidRPr="00FA3EA6" w:rsidRDefault="00187121" w:rsidP="00725D95">
      <w:pPr>
        <w:pStyle w:val="QuakersBodyText"/>
        <w:rPr>
          <w:rFonts w:cs="Arial"/>
          <w:b/>
        </w:rPr>
      </w:pPr>
    </w:p>
    <w:p w14:paraId="77A1EEE4" w14:textId="46631574" w:rsidR="00187121" w:rsidRPr="00183D46" w:rsidRDefault="00561BA2" w:rsidP="00183D46">
      <w:pPr>
        <w:pStyle w:val="QuakersSubHead"/>
        <w:tabs>
          <w:tab w:val="clear" w:pos="567"/>
          <w:tab w:val="left" w:pos="426"/>
        </w:tabs>
        <w:rPr>
          <w:rFonts w:ascii="Arial" w:hAnsi="Arial" w:cs="Arial"/>
        </w:rPr>
      </w:pPr>
      <w:r w:rsidRPr="00183D46">
        <w:rPr>
          <w:rFonts w:ascii="Arial" w:hAnsi="Arial" w:cs="Arial"/>
        </w:rPr>
        <w:t>10.</w:t>
      </w:r>
      <w:r w:rsidR="00FA3EA6">
        <w:rPr>
          <w:rFonts w:ascii="Arial" w:hAnsi="Arial" w:cs="Arial"/>
        </w:rPr>
        <w:tab/>
      </w:r>
      <w:r w:rsidRPr="00183D46">
        <w:rPr>
          <w:rFonts w:ascii="Arial" w:hAnsi="Arial" w:cs="Arial"/>
        </w:rPr>
        <w:t>Meetings for Church Affairs</w:t>
      </w:r>
    </w:p>
    <w:p w14:paraId="1A569EA3" w14:textId="77777777" w:rsidR="00187121" w:rsidRPr="00FA3EA6" w:rsidRDefault="00561BA2" w:rsidP="00725D95">
      <w:pPr>
        <w:pStyle w:val="QuakersBodyText"/>
        <w:rPr>
          <w:rFonts w:cs="Arial"/>
          <w:iCs/>
        </w:rPr>
      </w:pPr>
      <w:r w:rsidRPr="00FA3EA6">
        <w:rPr>
          <w:rFonts w:cs="Arial"/>
          <w:iCs/>
        </w:rPr>
        <w:t>Meetings for church affairs, in which the Religious Society conducts its business, are meetings for worship based on silence, carrying the expectation that God’s guidance can be discerned if members are truly listening together and to each other.  The unity that is sought depends on the willingness of all to seek the truth in each other’s utterances.  There is no voting in the meetings, because the Religious Society believes that this would emphasise the divisions between differing views and inhibit the process of seeking to know the right way forward, the will of God as expressed in the sense of the meeting.</w:t>
      </w:r>
    </w:p>
    <w:p w14:paraId="081085CC" w14:textId="77777777" w:rsidR="00187121" w:rsidRPr="00FA3EA6" w:rsidRDefault="00187121" w:rsidP="00725D95">
      <w:pPr>
        <w:pStyle w:val="QuakersBodyText"/>
        <w:rPr>
          <w:rFonts w:cs="Arial"/>
          <w:iCs/>
        </w:rPr>
      </w:pPr>
    </w:p>
    <w:p w14:paraId="7CE98785" w14:textId="77777777" w:rsidR="00187121" w:rsidRPr="00FA3EA6" w:rsidRDefault="00561BA2" w:rsidP="00725D95">
      <w:pPr>
        <w:pStyle w:val="QuakersBodyText"/>
        <w:rPr>
          <w:rFonts w:cs="Arial"/>
          <w:iCs/>
        </w:rPr>
      </w:pPr>
      <w:r w:rsidRPr="00FA3EA6">
        <w:rPr>
          <w:rFonts w:cs="Arial"/>
          <w:iCs/>
        </w:rPr>
        <w:t>The clerk of the meeting bears the final responsibility for preparing the business, conducting the meeting and drafting the minutes of the meeting.  Minutes are drafted by the clerk during the course of the meeting, but the final decision about whether the minute represents the sense of the meeting is the responsibility of the meeting itself, not of the clerk.</w:t>
      </w:r>
    </w:p>
    <w:p w14:paraId="26010429" w14:textId="77777777" w:rsidR="00187121" w:rsidRPr="00FA3EA6" w:rsidRDefault="00187121" w:rsidP="00725D95">
      <w:pPr>
        <w:pStyle w:val="QuakersBodyText"/>
        <w:rPr>
          <w:rFonts w:cs="Arial"/>
          <w:b/>
          <w:i/>
        </w:rPr>
      </w:pPr>
    </w:p>
    <w:p w14:paraId="100962B4" w14:textId="77777777" w:rsidR="00187121" w:rsidRPr="00FA3EA6" w:rsidRDefault="00561BA2" w:rsidP="00725D95">
      <w:pPr>
        <w:pStyle w:val="QuakersBodyText"/>
        <w:ind w:left="426" w:hanging="426"/>
        <w:rPr>
          <w:rFonts w:cs="Arial"/>
        </w:rPr>
      </w:pPr>
      <w:r w:rsidRPr="00FA3EA6">
        <w:rPr>
          <w:rFonts w:cs="Arial"/>
          <w:bCs/>
          <w:iCs/>
        </w:rPr>
        <w:t>i)</w:t>
      </w:r>
      <w:r w:rsidRPr="00FA3EA6">
        <w:rPr>
          <w:rFonts w:cs="Arial"/>
          <w:bCs/>
          <w:iCs/>
        </w:rPr>
        <w:tab/>
      </w:r>
      <w:r w:rsidRPr="00FA3EA6">
        <w:rPr>
          <w:rFonts w:cs="Arial"/>
          <w:b/>
          <w:i/>
        </w:rPr>
        <w:t xml:space="preserve">X </w:t>
      </w:r>
      <w:r w:rsidRPr="00FA3EA6">
        <w:rPr>
          <w:rFonts w:cs="Arial"/>
        </w:rPr>
        <w:t>Area Meeting</w:t>
      </w:r>
      <w:r w:rsidRPr="00FA3EA6">
        <w:rPr>
          <w:rFonts w:cs="Arial"/>
          <w:b/>
        </w:rPr>
        <w:t xml:space="preserve"> </w:t>
      </w:r>
      <w:r w:rsidRPr="00FA3EA6">
        <w:rPr>
          <w:rFonts w:cs="Arial"/>
        </w:rPr>
        <w:t>shall meet at such frequency, times and places as the meeting itself shall direct.  The clerk may arrange for a special area meeting to be held if necessary.</w:t>
      </w:r>
    </w:p>
    <w:p w14:paraId="531C43A5" w14:textId="77777777" w:rsidR="00187121" w:rsidRPr="00FA3EA6" w:rsidRDefault="00187121" w:rsidP="00725D95">
      <w:pPr>
        <w:pStyle w:val="QuakersBodyText"/>
        <w:rPr>
          <w:rFonts w:cs="Arial"/>
        </w:rPr>
      </w:pPr>
    </w:p>
    <w:p w14:paraId="7E5BE9E1" w14:textId="77777777" w:rsidR="00187121" w:rsidRPr="00FA3EA6" w:rsidRDefault="00561BA2" w:rsidP="00725D95">
      <w:pPr>
        <w:pStyle w:val="QuakersBodyText"/>
        <w:ind w:left="426" w:hanging="426"/>
        <w:rPr>
          <w:rFonts w:cs="Arial"/>
        </w:rPr>
      </w:pPr>
      <w:r w:rsidRPr="00FA3EA6">
        <w:rPr>
          <w:rFonts w:cs="Arial"/>
        </w:rPr>
        <w:t>ii)</w:t>
      </w:r>
      <w:r w:rsidRPr="00FA3EA6">
        <w:rPr>
          <w:rFonts w:cs="Arial"/>
        </w:rPr>
        <w:tab/>
        <w:t>The sessions of area meeting are open to all members of the area meeting.</w:t>
      </w:r>
    </w:p>
    <w:p w14:paraId="27284DE2" w14:textId="77777777" w:rsidR="00187121" w:rsidRPr="00FA3EA6" w:rsidRDefault="00187121" w:rsidP="00725D95">
      <w:pPr>
        <w:pStyle w:val="QuakersBodyText"/>
        <w:rPr>
          <w:rFonts w:cs="Arial"/>
          <w:b/>
        </w:rPr>
      </w:pPr>
    </w:p>
    <w:p w14:paraId="5040955E" w14:textId="77777777" w:rsidR="00187121" w:rsidRPr="00FA3EA6" w:rsidRDefault="00561BA2" w:rsidP="00725D95">
      <w:pPr>
        <w:pStyle w:val="QuakersBodyText"/>
        <w:ind w:left="426" w:hanging="426"/>
        <w:rPr>
          <w:rFonts w:cs="Arial"/>
        </w:rPr>
      </w:pPr>
      <w:r w:rsidRPr="00FA3EA6">
        <w:rPr>
          <w:rFonts w:cs="Arial"/>
        </w:rPr>
        <w:t>iii)</w:t>
      </w:r>
      <w:r w:rsidRPr="00FA3EA6">
        <w:rPr>
          <w:rFonts w:cs="Arial"/>
        </w:rPr>
        <w:tab/>
        <w:t>The business and activities of the area meeting shall at all times be conducted in accordance with the provisions of the current edition of the Book of Christian Discipline.</w:t>
      </w:r>
    </w:p>
    <w:p w14:paraId="58AF0ED0" w14:textId="77777777" w:rsidR="00187121" w:rsidRPr="00FA3EA6" w:rsidRDefault="00187121" w:rsidP="00725D95">
      <w:pPr>
        <w:pStyle w:val="QuakersBodyText"/>
        <w:rPr>
          <w:rFonts w:cs="Arial"/>
        </w:rPr>
      </w:pPr>
    </w:p>
    <w:p w14:paraId="4ED82F55" w14:textId="77777777" w:rsidR="00187121" w:rsidRPr="00FA3EA6" w:rsidRDefault="00561BA2" w:rsidP="00725D95">
      <w:pPr>
        <w:pStyle w:val="QuakersBodyText"/>
        <w:ind w:left="426" w:hanging="426"/>
        <w:rPr>
          <w:rFonts w:cs="Arial"/>
        </w:rPr>
      </w:pPr>
      <w:r w:rsidRPr="00FA3EA6">
        <w:rPr>
          <w:rFonts w:cs="Arial"/>
        </w:rPr>
        <w:t>iv)</w:t>
      </w:r>
      <w:r w:rsidRPr="00FA3EA6">
        <w:rPr>
          <w:rFonts w:cs="Arial"/>
        </w:rPr>
        <w:tab/>
        <w:t>It shall be the duty of the area meeting in session to appoint an auditor or independent examiner of the area meeting accounts.</w:t>
      </w:r>
    </w:p>
    <w:p w14:paraId="569CADB0" w14:textId="77777777" w:rsidR="00187121" w:rsidRPr="00FA3EA6" w:rsidRDefault="00187121" w:rsidP="00725D95">
      <w:pPr>
        <w:pStyle w:val="QuakersBodyText"/>
        <w:rPr>
          <w:rFonts w:cs="Arial"/>
        </w:rPr>
      </w:pPr>
    </w:p>
    <w:p w14:paraId="53C022A9" w14:textId="5A6E1351" w:rsidR="00187121" w:rsidRPr="00183D46" w:rsidRDefault="00561BA2" w:rsidP="00183D46">
      <w:pPr>
        <w:pStyle w:val="QuakersSubHead"/>
        <w:tabs>
          <w:tab w:val="clear" w:pos="567"/>
          <w:tab w:val="left" w:pos="426"/>
        </w:tabs>
        <w:rPr>
          <w:rFonts w:ascii="Arial" w:hAnsi="Arial" w:cs="Arial"/>
        </w:rPr>
      </w:pPr>
      <w:r w:rsidRPr="00183D46">
        <w:rPr>
          <w:rFonts w:ascii="Arial" w:hAnsi="Arial" w:cs="Arial"/>
        </w:rPr>
        <w:t>11.</w:t>
      </w:r>
      <w:r w:rsidR="00FA3EA6">
        <w:rPr>
          <w:rFonts w:ascii="Arial" w:hAnsi="Arial" w:cs="Arial"/>
        </w:rPr>
        <w:tab/>
      </w:r>
      <w:r w:rsidRPr="00183D46">
        <w:rPr>
          <w:rFonts w:ascii="Arial" w:hAnsi="Arial" w:cs="Arial"/>
        </w:rPr>
        <w:t>Constituent Meetings</w:t>
      </w:r>
    </w:p>
    <w:p w14:paraId="0CFE928D" w14:textId="77777777" w:rsidR="00187121" w:rsidRPr="00FA3EA6" w:rsidRDefault="00561BA2" w:rsidP="00725D95">
      <w:pPr>
        <w:pStyle w:val="QuakersBodyText"/>
        <w:ind w:left="426" w:hanging="426"/>
        <w:rPr>
          <w:rFonts w:cs="Arial"/>
        </w:rPr>
      </w:pPr>
      <w:r w:rsidRPr="00FA3EA6">
        <w:rPr>
          <w:rFonts w:cs="Arial"/>
          <w:bCs/>
          <w:iCs/>
        </w:rPr>
        <w:t>i)</w:t>
      </w:r>
      <w:r w:rsidRPr="00FA3EA6">
        <w:rPr>
          <w:rFonts w:cs="Arial"/>
          <w:bCs/>
          <w:iCs/>
        </w:rPr>
        <w:tab/>
      </w:r>
      <w:r w:rsidRPr="00FA3EA6">
        <w:rPr>
          <w:rFonts w:cs="Arial"/>
          <w:b/>
          <w:i/>
        </w:rPr>
        <w:t xml:space="preserve">X </w:t>
      </w:r>
      <w:r w:rsidRPr="00FA3EA6">
        <w:rPr>
          <w:rFonts w:cs="Arial"/>
        </w:rPr>
        <w:t>Area Meeting includes all constituent local meetings contained within its area, as listed in the accompanying schedule.</w:t>
      </w:r>
    </w:p>
    <w:p w14:paraId="1D48E6F1" w14:textId="77777777" w:rsidR="00187121" w:rsidRPr="00FA3EA6" w:rsidRDefault="00187121" w:rsidP="00725D95">
      <w:pPr>
        <w:pStyle w:val="QuakersBodyText"/>
        <w:rPr>
          <w:rFonts w:cs="Arial"/>
        </w:rPr>
      </w:pPr>
    </w:p>
    <w:p w14:paraId="10D07C7A" w14:textId="77777777" w:rsidR="00187121" w:rsidRPr="00FA3EA6" w:rsidRDefault="00561BA2" w:rsidP="00725D95">
      <w:pPr>
        <w:pStyle w:val="QuakersBodyText"/>
        <w:ind w:left="426" w:hanging="426"/>
        <w:rPr>
          <w:rFonts w:cs="Arial"/>
        </w:rPr>
      </w:pPr>
      <w:r w:rsidRPr="00FA3EA6">
        <w:rPr>
          <w:rFonts w:cs="Arial"/>
        </w:rPr>
        <w:t>ii)</w:t>
      </w:r>
      <w:r w:rsidRPr="00FA3EA6">
        <w:rPr>
          <w:rFonts w:cs="Arial"/>
        </w:rPr>
        <w:tab/>
        <w:t>Arrangements for the establishment, running or dissolution of such constituent meetings shall be in accordance with the Book of Christian Discipline.</w:t>
      </w:r>
    </w:p>
    <w:p w14:paraId="29440E64" w14:textId="77777777" w:rsidR="00187121" w:rsidRPr="00FA3EA6" w:rsidRDefault="00187121" w:rsidP="00725D95">
      <w:pPr>
        <w:pStyle w:val="QuakersBodyText"/>
        <w:rPr>
          <w:rFonts w:cs="Arial"/>
        </w:rPr>
      </w:pPr>
    </w:p>
    <w:p w14:paraId="32E8E367" w14:textId="3DD1E446" w:rsidR="00187121" w:rsidRPr="00183D46" w:rsidRDefault="00561BA2" w:rsidP="00183D46">
      <w:pPr>
        <w:pStyle w:val="QuakersSubHead"/>
        <w:tabs>
          <w:tab w:val="clear" w:pos="567"/>
          <w:tab w:val="left" w:pos="426"/>
        </w:tabs>
        <w:rPr>
          <w:rFonts w:ascii="Arial" w:hAnsi="Arial" w:cs="Arial"/>
        </w:rPr>
      </w:pPr>
      <w:r w:rsidRPr="00183D46">
        <w:rPr>
          <w:rFonts w:ascii="Arial" w:hAnsi="Arial" w:cs="Arial"/>
        </w:rPr>
        <w:t>12.</w:t>
      </w:r>
      <w:r w:rsidR="00FA3EA6">
        <w:rPr>
          <w:rFonts w:ascii="Arial" w:hAnsi="Arial" w:cs="Arial"/>
        </w:rPr>
        <w:tab/>
      </w:r>
      <w:r w:rsidRPr="00183D46">
        <w:rPr>
          <w:rFonts w:ascii="Arial" w:hAnsi="Arial" w:cs="Arial"/>
        </w:rPr>
        <w:t>Appointments</w:t>
      </w:r>
    </w:p>
    <w:p w14:paraId="2B68AE6D" w14:textId="77777777" w:rsidR="00187121" w:rsidRPr="00FA3EA6" w:rsidRDefault="00561BA2" w:rsidP="00725D95">
      <w:pPr>
        <w:pStyle w:val="QuakersBodyText"/>
        <w:ind w:left="426" w:hanging="426"/>
        <w:rPr>
          <w:rFonts w:cs="Arial"/>
        </w:rPr>
      </w:pPr>
      <w:r w:rsidRPr="00FA3EA6">
        <w:rPr>
          <w:rFonts w:cs="Arial"/>
        </w:rPr>
        <w:lastRenderedPageBreak/>
        <w:t>i)</w:t>
      </w:r>
      <w:r w:rsidRPr="00FA3EA6">
        <w:rPr>
          <w:rFonts w:cs="Arial"/>
        </w:rPr>
        <w:tab/>
        <w:t>The</w:t>
      </w:r>
      <w:r w:rsidRPr="00FA3EA6">
        <w:rPr>
          <w:rFonts w:cs="Arial"/>
          <w:b/>
        </w:rPr>
        <w:t xml:space="preserve"> </w:t>
      </w:r>
      <w:r w:rsidRPr="00FA3EA6">
        <w:rPr>
          <w:rFonts w:cs="Arial"/>
        </w:rPr>
        <w:t>area meeting shall appoint a clerk, assistant clerk, treasurer, registering officer and nominations committee who shall be members of the Religious Society.</w:t>
      </w:r>
    </w:p>
    <w:p w14:paraId="69F8546D" w14:textId="77777777" w:rsidR="00187121" w:rsidRPr="00FA3EA6" w:rsidRDefault="00187121" w:rsidP="00725D95">
      <w:pPr>
        <w:pStyle w:val="QuakersBodyText"/>
        <w:rPr>
          <w:rFonts w:cs="Arial"/>
        </w:rPr>
      </w:pPr>
    </w:p>
    <w:p w14:paraId="76CBC8B7" w14:textId="550B8D97" w:rsidR="00187121" w:rsidRPr="00FA3EA6" w:rsidRDefault="00561BA2" w:rsidP="00725D95">
      <w:pPr>
        <w:pStyle w:val="QuakersBodyText"/>
        <w:ind w:left="426" w:hanging="426"/>
        <w:rPr>
          <w:rFonts w:cs="Arial"/>
        </w:rPr>
      </w:pPr>
      <w:r w:rsidRPr="00FA3EA6">
        <w:rPr>
          <w:rFonts w:cs="Arial"/>
        </w:rPr>
        <w:t>ii)</w:t>
      </w:r>
      <w:r w:rsidRPr="00FA3EA6">
        <w:rPr>
          <w:rFonts w:cs="Arial"/>
        </w:rPr>
        <w:tab/>
        <w:t>The appointments shall be made for a fixed term, generally not more than three years.  Only in exceptional circumstances shall an appointee remain continuously in post for more than six years.</w:t>
      </w:r>
      <w:r w:rsidRPr="00FA3EA6">
        <w:rPr>
          <w:rFonts w:cs="Arial"/>
        </w:rPr>
        <w:tab/>
      </w:r>
    </w:p>
    <w:p w14:paraId="02DFFCA3" w14:textId="73A60315" w:rsidR="00187121" w:rsidRPr="00FA3EA6" w:rsidRDefault="00187121" w:rsidP="00725D95">
      <w:pPr>
        <w:pStyle w:val="QuakersBodyText"/>
        <w:rPr>
          <w:rFonts w:cs="Arial"/>
        </w:rPr>
      </w:pPr>
    </w:p>
    <w:p w14:paraId="65EB98E8" w14:textId="08FB6FE5" w:rsidR="00187121" w:rsidRPr="00183D46" w:rsidRDefault="00561BA2" w:rsidP="000E68B1">
      <w:pPr>
        <w:pStyle w:val="QuakersSubHead"/>
        <w:tabs>
          <w:tab w:val="clear" w:pos="567"/>
          <w:tab w:val="left" w:pos="426"/>
        </w:tabs>
        <w:rPr>
          <w:rFonts w:ascii="Arial" w:hAnsi="Arial" w:cs="Arial"/>
        </w:rPr>
      </w:pPr>
      <w:r w:rsidRPr="00183D46">
        <w:rPr>
          <w:rFonts w:ascii="Arial" w:hAnsi="Arial" w:cs="Arial"/>
        </w:rPr>
        <w:t>13.</w:t>
      </w:r>
      <w:r w:rsidR="00B86E86" w:rsidRPr="00183D46">
        <w:rPr>
          <w:rFonts w:ascii="Arial" w:hAnsi="Arial" w:cs="Arial"/>
        </w:rPr>
        <w:tab/>
      </w:r>
      <w:r w:rsidRPr="00183D46">
        <w:rPr>
          <w:rFonts w:ascii="Arial" w:hAnsi="Arial" w:cs="Arial"/>
        </w:rPr>
        <w:t>Trustees</w:t>
      </w:r>
    </w:p>
    <w:p w14:paraId="1A55F61F"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The area meeting shall appoint Friends, normally from its own membership, to act as a body of trustees ordinarily containing not fewer than five or more than fifteen persons.</w:t>
      </w:r>
    </w:p>
    <w:p w14:paraId="6ECFB4B6" w14:textId="77777777" w:rsidR="00187121" w:rsidRPr="00FA3EA6" w:rsidRDefault="00187121" w:rsidP="00725D95">
      <w:pPr>
        <w:pStyle w:val="QuakersBodyText"/>
        <w:rPr>
          <w:rFonts w:cs="Arial"/>
        </w:rPr>
      </w:pPr>
    </w:p>
    <w:p w14:paraId="3154A5D3" w14:textId="77777777" w:rsidR="00187121" w:rsidRPr="00FA3EA6" w:rsidRDefault="00561BA2" w:rsidP="00725D95">
      <w:pPr>
        <w:pStyle w:val="QuakersBodyText"/>
        <w:ind w:left="426" w:hanging="426"/>
        <w:rPr>
          <w:rFonts w:cs="Arial"/>
        </w:rPr>
      </w:pPr>
      <w:r w:rsidRPr="00FA3EA6">
        <w:rPr>
          <w:rFonts w:cs="Arial"/>
        </w:rPr>
        <w:t>ii)</w:t>
      </w:r>
      <w:r w:rsidRPr="00FA3EA6">
        <w:rPr>
          <w:rFonts w:cs="Arial"/>
        </w:rPr>
        <w:tab/>
        <w:t>The trustees shall, so far as practicable, include the area meeting treasurer and representatives of each meeting contained within the area meeting, but not the clerk of the area meeting, nor any employee of the area meeting.</w:t>
      </w:r>
    </w:p>
    <w:p w14:paraId="176A654C" w14:textId="77777777" w:rsidR="00187121" w:rsidRPr="00FA3EA6" w:rsidRDefault="00187121" w:rsidP="00725D95">
      <w:pPr>
        <w:pStyle w:val="QuakersBodyText"/>
        <w:rPr>
          <w:rFonts w:cs="Arial"/>
        </w:rPr>
      </w:pPr>
    </w:p>
    <w:p w14:paraId="67BCDFAF" w14:textId="77777777" w:rsidR="00187121" w:rsidRPr="00FA3EA6" w:rsidRDefault="00561BA2" w:rsidP="00725D95">
      <w:pPr>
        <w:pStyle w:val="QuakersBodyText"/>
        <w:ind w:left="426" w:hanging="426"/>
        <w:rPr>
          <w:rFonts w:cs="Arial"/>
        </w:rPr>
      </w:pPr>
      <w:r w:rsidRPr="00FA3EA6">
        <w:rPr>
          <w:rFonts w:cs="Arial"/>
        </w:rPr>
        <w:t>iii)</w:t>
      </w:r>
      <w:r w:rsidRPr="00FA3EA6">
        <w:rPr>
          <w:rFonts w:cs="Arial"/>
        </w:rPr>
        <w:tab/>
        <w:t>One trustee, but not the area meeting treasurer, shall be appointed by area meeting in session to act as clerk to the trustees.</w:t>
      </w:r>
    </w:p>
    <w:p w14:paraId="53DE3CED" w14:textId="77777777" w:rsidR="00187121" w:rsidRPr="00FA3EA6" w:rsidRDefault="00187121" w:rsidP="00725D95">
      <w:pPr>
        <w:pStyle w:val="QuakersBodyText"/>
        <w:rPr>
          <w:rFonts w:cs="Arial"/>
        </w:rPr>
      </w:pPr>
    </w:p>
    <w:p w14:paraId="0FD42FB6" w14:textId="77777777" w:rsidR="00187121" w:rsidRPr="00FA3EA6" w:rsidRDefault="00561BA2" w:rsidP="00725D95">
      <w:pPr>
        <w:pStyle w:val="QuakersBodyText"/>
        <w:ind w:left="426" w:hanging="426"/>
        <w:rPr>
          <w:rFonts w:cs="Arial"/>
        </w:rPr>
      </w:pPr>
      <w:r w:rsidRPr="00FA3EA6">
        <w:rPr>
          <w:rFonts w:cs="Arial"/>
        </w:rPr>
        <w:t>iv)</w:t>
      </w:r>
      <w:r w:rsidRPr="00FA3EA6">
        <w:rPr>
          <w:rFonts w:cs="Arial"/>
        </w:rPr>
        <w:tab/>
        <w:t>The appointments shall be reviewed at intervals not exceeding three years. A trustee can be reappointed on no more than two occasions to give an unbroken term of service as a trustee of the area meeting not exceeding nine years.  That person cannot then be reappointed as a trustee of that area meeting until three years have elapsed after the end of the last period of service in that capacity.</w:t>
      </w:r>
    </w:p>
    <w:p w14:paraId="5A3703E6" w14:textId="77777777" w:rsidR="00187121" w:rsidRPr="00FA3EA6" w:rsidRDefault="00187121" w:rsidP="00725D95">
      <w:pPr>
        <w:pStyle w:val="QuakersBodyText"/>
        <w:rPr>
          <w:rFonts w:cs="Arial"/>
        </w:rPr>
      </w:pPr>
    </w:p>
    <w:p w14:paraId="0B9D83E5" w14:textId="0C9E6825" w:rsidR="00187121" w:rsidRPr="00183D46" w:rsidRDefault="00561BA2" w:rsidP="00183D46">
      <w:pPr>
        <w:pStyle w:val="QuakersSubHead"/>
        <w:tabs>
          <w:tab w:val="clear" w:pos="567"/>
          <w:tab w:val="left" w:pos="426"/>
        </w:tabs>
        <w:rPr>
          <w:rFonts w:ascii="Arial" w:hAnsi="Arial" w:cs="Arial"/>
        </w:rPr>
      </w:pPr>
      <w:r w:rsidRPr="00183D46">
        <w:rPr>
          <w:rFonts w:ascii="Arial" w:hAnsi="Arial" w:cs="Arial"/>
        </w:rPr>
        <w:t>14.</w:t>
      </w:r>
      <w:r w:rsidR="00FA3EA6">
        <w:rPr>
          <w:rFonts w:ascii="Arial" w:hAnsi="Arial" w:cs="Arial"/>
        </w:rPr>
        <w:tab/>
      </w:r>
      <w:r w:rsidRPr="00183D46">
        <w:rPr>
          <w:rFonts w:ascii="Arial" w:hAnsi="Arial" w:cs="Arial"/>
        </w:rPr>
        <w:t>Eligibility, disqualification and removal of Trustees</w:t>
      </w:r>
    </w:p>
    <w:p w14:paraId="34D9ACE7" w14:textId="39257816" w:rsidR="00187121" w:rsidRPr="00FA3EA6" w:rsidRDefault="00561BA2" w:rsidP="00725D95">
      <w:pPr>
        <w:pStyle w:val="QuakersBodyText"/>
        <w:rPr>
          <w:rFonts w:cs="Arial"/>
        </w:rPr>
      </w:pPr>
      <w:r w:rsidRPr="00FA3EA6">
        <w:rPr>
          <w:rFonts w:cs="Arial"/>
        </w:rPr>
        <w:t xml:space="preserve">A member who is appointed to act as a trustee may hold office until </w:t>
      </w:r>
      <w:r w:rsidR="00B86E86" w:rsidRPr="00FA3EA6">
        <w:rPr>
          <w:rFonts w:cs="Arial"/>
        </w:rPr>
        <w:t>they</w:t>
      </w:r>
      <w:r w:rsidR="00027BA1">
        <w:rPr>
          <w:rFonts w:cs="Arial"/>
        </w:rPr>
        <w:t>:</w:t>
      </w:r>
    </w:p>
    <w:p w14:paraId="1DCAE30D" w14:textId="77777777" w:rsidR="00187121" w:rsidRPr="00FA3EA6" w:rsidRDefault="00187121" w:rsidP="00725D95">
      <w:pPr>
        <w:pStyle w:val="QuakersBodyText"/>
        <w:rPr>
          <w:rFonts w:cs="Arial"/>
        </w:rPr>
      </w:pPr>
    </w:p>
    <w:p w14:paraId="0B7527FE" w14:textId="38CF191E" w:rsidR="00187121" w:rsidRPr="00FA3EA6" w:rsidRDefault="00561BA2" w:rsidP="00725D95">
      <w:pPr>
        <w:pStyle w:val="QuakersBodyText"/>
        <w:ind w:left="426" w:hanging="426"/>
        <w:rPr>
          <w:rFonts w:cs="Arial"/>
        </w:rPr>
      </w:pPr>
      <w:r w:rsidRPr="00FA3EA6">
        <w:rPr>
          <w:rFonts w:cs="Arial"/>
        </w:rPr>
        <w:t>i)</w:t>
      </w:r>
      <w:r w:rsidRPr="00FA3EA6">
        <w:rPr>
          <w:rFonts w:cs="Arial"/>
        </w:rPr>
        <w:tab/>
      </w:r>
      <w:r w:rsidR="00B678F1" w:rsidRPr="00FA3EA6">
        <w:rPr>
          <w:rFonts w:cs="Arial"/>
        </w:rPr>
        <w:t>notify</w:t>
      </w:r>
      <w:r w:rsidRPr="00FA3EA6">
        <w:rPr>
          <w:rFonts w:cs="Arial"/>
        </w:rPr>
        <w:t xml:space="preserve"> to the clerk of the area meeting a wish to be released from service as a </w:t>
      </w:r>
      <w:proofErr w:type="gramStart"/>
      <w:r w:rsidRPr="00FA3EA6">
        <w:rPr>
          <w:rFonts w:cs="Arial"/>
        </w:rPr>
        <w:t>trustee;</w:t>
      </w:r>
      <w:proofErr w:type="gramEnd"/>
    </w:p>
    <w:p w14:paraId="288BEC94" w14:textId="77777777" w:rsidR="00187121" w:rsidRPr="00FA3EA6" w:rsidRDefault="00187121" w:rsidP="00725D95">
      <w:pPr>
        <w:pStyle w:val="QuakersBodyText"/>
        <w:rPr>
          <w:rFonts w:cs="Arial"/>
        </w:rPr>
      </w:pPr>
    </w:p>
    <w:p w14:paraId="1AFFB12D" w14:textId="2C12BCB1" w:rsidR="00187121" w:rsidRPr="00FA3EA6" w:rsidRDefault="00561BA2" w:rsidP="00725D95">
      <w:pPr>
        <w:pStyle w:val="QuakersBodyText"/>
        <w:rPr>
          <w:rFonts w:cs="Arial"/>
        </w:rPr>
      </w:pPr>
      <w:r w:rsidRPr="00FA3EA6">
        <w:rPr>
          <w:rFonts w:cs="Arial"/>
        </w:rPr>
        <w:t>ii)</w:t>
      </w:r>
      <w:r w:rsidRPr="00FA3EA6">
        <w:rPr>
          <w:rFonts w:cs="Arial"/>
        </w:rPr>
        <w:tab/>
        <w:t xml:space="preserve">cease to be a member of </w:t>
      </w:r>
      <w:r w:rsidR="00FA3EA6" w:rsidRPr="00FE4499">
        <w:rPr>
          <w:rFonts w:cs="Arial"/>
          <w:bCs/>
          <w:iCs/>
        </w:rPr>
        <w:t xml:space="preserve">the </w:t>
      </w:r>
      <w:r w:rsidR="00FA3EA6">
        <w:rPr>
          <w:rFonts w:cs="Arial"/>
          <w:bCs/>
          <w:iCs/>
        </w:rPr>
        <w:t xml:space="preserve">Religious Society of </w:t>
      </w:r>
      <w:proofErr w:type="gramStart"/>
      <w:r w:rsidR="00FA3EA6">
        <w:rPr>
          <w:rFonts w:cs="Arial"/>
          <w:bCs/>
          <w:iCs/>
        </w:rPr>
        <w:t>Friends</w:t>
      </w:r>
      <w:r w:rsidRPr="00FA3EA6">
        <w:rPr>
          <w:rFonts w:cs="Arial"/>
        </w:rPr>
        <w:t>;</w:t>
      </w:r>
      <w:proofErr w:type="gramEnd"/>
    </w:p>
    <w:p w14:paraId="5E3CC2CB" w14:textId="77777777" w:rsidR="00187121" w:rsidRPr="00FA3EA6" w:rsidRDefault="00187121" w:rsidP="00725D95">
      <w:pPr>
        <w:pStyle w:val="QuakersBodyText"/>
        <w:rPr>
          <w:rFonts w:cs="Arial"/>
        </w:rPr>
      </w:pPr>
    </w:p>
    <w:p w14:paraId="5C09CF78" w14:textId="77777777" w:rsidR="00187121" w:rsidRPr="00FA3EA6" w:rsidRDefault="00561BA2" w:rsidP="00725D95">
      <w:pPr>
        <w:pStyle w:val="QuakersBodyText"/>
        <w:ind w:left="426" w:hanging="426"/>
        <w:rPr>
          <w:rFonts w:cs="Arial"/>
        </w:rPr>
      </w:pPr>
      <w:r w:rsidRPr="00FA3EA6">
        <w:rPr>
          <w:rFonts w:cs="Arial"/>
        </w:rPr>
        <w:t>iii)</w:t>
      </w:r>
      <w:r w:rsidRPr="00FA3EA6">
        <w:rPr>
          <w:rFonts w:cs="Arial"/>
        </w:rPr>
        <w:tab/>
        <w:t xml:space="preserve">is determined by the area meeting to no longer be a fit or suitable person to carry out the duties of a </w:t>
      </w:r>
      <w:proofErr w:type="gramStart"/>
      <w:r w:rsidRPr="00FA3EA6">
        <w:rPr>
          <w:rFonts w:cs="Arial"/>
        </w:rPr>
        <w:t>trustee;</w:t>
      </w:r>
      <w:proofErr w:type="gramEnd"/>
    </w:p>
    <w:p w14:paraId="7F6913BE" w14:textId="77777777" w:rsidR="00187121" w:rsidRPr="00FA3EA6" w:rsidRDefault="00187121" w:rsidP="00725D95">
      <w:pPr>
        <w:pStyle w:val="QuakersBodyText"/>
        <w:rPr>
          <w:rFonts w:cs="Arial"/>
        </w:rPr>
      </w:pPr>
    </w:p>
    <w:p w14:paraId="7D276877" w14:textId="77777777" w:rsidR="00187121" w:rsidRPr="00FA3EA6" w:rsidRDefault="00561BA2" w:rsidP="00725D95">
      <w:pPr>
        <w:pStyle w:val="QuakersBodyText"/>
        <w:ind w:left="426" w:hanging="426"/>
        <w:rPr>
          <w:rFonts w:cs="Arial"/>
        </w:rPr>
      </w:pPr>
      <w:r w:rsidRPr="00FA3EA6">
        <w:rPr>
          <w:rFonts w:cs="Arial"/>
        </w:rPr>
        <w:t>iv)</w:t>
      </w:r>
      <w:r w:rsidRPr="00FA3EA6">
        <w:rPr>
          <w:rFonts w:cs="Arial"/>
        </w:rPr>
        <w:tab/>
        <w:t xml:space="preserve">is believed by the area meeting to have become incapable by reason of mental disorder, illness or injury of managing and administering his or her own </w:t>
      </w:r>
      <w:proofErr w:type="gramStart"/>
      <w:r w:rsidRPr="00FA3EA6">
        <w:rPr>
          <w:rFonts w:cs="Arial"/>
        </w:rPr>
        <w:t>affairs;</w:t>
      </w:r>
      <w:proofErr w:type="gramEnd"/>
    </w:p>
    <w:p w14:paraId="6BDF9497" w14:textId="77777777" w:rsidR="00187121" w:rsidRPr="00FA3EA6" w:rsidRDefault="00187121" w:rsidP="00725D95">
      <w:pPr>
        <w:pStyle w:val="QuakersBodyText"/>
        <w:rPr>
          <w:rFonts w:cs="Arial"/>
        </w:rPr>
      </w:pPr>
    </w:p>
    <w:p w14:paraId="7B544C54" w14:textId="77777777" w:rsidR="00187121" w:rsidRPr="00FA3EA6" w:rsidRDefault="00561BA2" w:rsidP="00725D95">
      <w:pPr>
        <w:pStyle w:val="QuakersBodyText"/>
        <w:rPr>
          <w:rFonts w:cs="Arial"/>
        </w:rPr>
      </w:pPr>
      <w:r w:rsidRPr="00FA3EA6">
        <w:rPr>
          <w:rFonts w:cs="Arial"/>
        </w:rPr>
        <w:t>v)</w:t>
      </w:r>
      <w:r w:rsidRPr="00FA3EA6">
        <w:rPr>
          <w:rFonts w:cs="Arial"/>
        </w:rPr>
        <w:tab/>
        <w:t>comes to the end of his or her term of service.</w:t>
      </w:r>
    </w:p>
    <w:p w14:paraId="6C012CDF" w14:textId="77777777" w:rsidR="00187121" w:rsidRPr="00FA3EA6" w:rsidRDefault="00187121" w:rsidP="00725D95">
      <w:pPr>
        <w:pStyle w:val="QuakersBodyText"/>
        <w:rPr>
          <w:rFonts w:cs="Arial"/>
        </w:rPr>
      </w:pPr>
    </w:p>
    <w:p w14:paraId="042358AF" w14:textId="200C1326" w:rsidR="00187121" w:rsidRPr="00FA3EA6" w:rsidRDefault="00561BA2" w:rsidP="00725D95">
      <w:pPr>
        <w:pStyle w:val="QuakersBodyText"/>
        <w:rPr>
          <w:rFonts w:cs="Arial"/>
        </w:rPr>
      </w:pPr>
      <w:r w:rsidRPr="00FA3EA6">
        <w:rPr>
          <w:rFonts w:cs="Arial"/>
        </w:rPr>
        <w:t xml:space="preserve">Removal of a trustee under the terms of (iii) or (iv) above shall require a decision of the area meeting. </w:t>
      </w:r>
    </w:p>
    <w:p w14:paraId="5B0DD3D1" w14:textId="77777777" w:rsidR="00187121" w:rsidRPr="00FA3EA6" w:rsidRDefault="00187121" w:rsidP="00725D95">
      <w:pPr>
        <w:pStyle w:val="QuakersBodyText"/>
        <w:rPr>
          <w:rFonts w:cs="Arial"/>
        </w:rPr>
      </w:pPr>
    </w:p>
    <w:p w14:paraId="3C83D324" w14:textId="77777777" w:rsidR="00187121" w:rsidRPr="00FA3EA6" w:rsidRDefault="00561BA2" w:rsidP="00725D95">
      <w:pPr>
        <w:pStyle w:val="QuakersBodyText"/>
        <w:rPr>
          <w:rFonts w:cs="Arial"/>
        </w:rPr>
      </w:pPr>
      <w:r w:rsidRPr="00FA3EA6">
        <w:rPr>
          <w:rFonts w:cs="Arial"/>
        </w:rPr>
        <w:t>Members of the Religious Society who are legally ineligible to act or who are disqualified from acting as trustees shall not be able so to act nor continue so to act.</w:t>
      </w:r>
    </w:p>
    <w:p w14:paraId="2847DA3B" w14:textId="77777777" w:rsidR="00187121" w:rsidRPr="00FA3EA6" w:rsidRDefault="00187121" w:rsidP="00725D95">
      <w:pPr>
        <w:pStyle w:val="QuakersBodyText"/>
        <w:rPr>
          <w:rFonts w:cs="Arial"/>
        </w:rPr>
      </w:pPr>
    </w:p>
    <w:p w14:paraId="678BCE37" w14:textId="77777777" w:rsidR="00187121" w:rsidRPr="00FA3EA6" w:rsidRDefault="00561BA2" w:rsidP="00725D95">
      <w:pPr>
        <w:pStyle w:val="QuakersBodyText"/>
        <w:rPr>
          <w:rFonts w:cs="Arial"/>
        </w:rPr>
      </w:pPr>
      <w:r w:rsidRPr="00FA3EA6">
        <w:rPr>
          <w:rFonts w:cs="Arial"/>
        </w:rPr>
        <w:t>Release of a trustee from office shall be recorded by minute of the area meeting.</w:t>
      </w:r>
    </w:p>
    <w:p w14:paraId="79730A70" w14:textId="77777777" w:rsidR="00187121" w:rsidRPr="00FA3EA6" w:rsidRDefault="00187121" w:rsidP="00725D95">
      <w:pPr>
        <w:pStyle w:val="QuakersBodyText"/>
        <w:rPr>
          <w:rFonts w:cs="Arial"/>
        </w:rPr>
      </w:pPr>
    </w:p>
    <w:p w14:paraId="4D64718F" w14:textId="571D06A3" w:rsidR="00187121" w:rsidRPr="00FE4499" w:rsidRDefault="00561BA2" w:rsidP="00FE4499">
      <w:pPr>
        <w:pStyle w:val="QuakersSubHead"/>
        <w:tabs>
          <w:tab w:val="clear" w:pos="567"/>
          <w:tab w:val="left" w:pos="426"/>
        </w:tabs>
        <w:rPr>
          <w:rFonts w:ascii="Arial" w:hAnsi="Arial" w:cs="Arial"/>
        </w:rPr>
      </w:pPr>
      <w:r w:rsidRPr="00FE4499">
        <w:rPr>
          <w:rFonts w:ascii="Arial" w:hAnsi="Arial" w:cs="Arial"/>
        </w:rPr>
        <w:t>15</w:t>
      </w:r>
      <w:r w:rsidR="00FA3EA6">
        <w:rPr>
          <w:rFonts w:ascii="Arial" w:hAnsi="Arial" w:cs="Arial"/>
        </w:rPr>
        <w:tab/>
      </w:r>
      <w:r w:rsidRPr="00FE4499">
        <w:rPr>
          <w:rFonts w:ascii="Arial" w:hAnsi="Arial" w:cs="Arial"/>
        </w:rPr>
        <w:t>Powers of Trustees</w:t>
      </w:r>
    </w:p>
    <w:p w14:paraId="216552FE" w14:textId="1E242B8C" w:rsidR="00187121" w:rsidRPr="00FA3EA6" w:rsidRDefault="00561BA2" w:rsidP="00725D95">
      <w:pPr>
        <w:pStyle w:val="QuakersBodyText"/>
        <w:rPr>
          <w:rFonts w:cs="Arial"/>
        </w:rPr>
      </w:pPr>
      <w:r w:rsidRPr="00FA3EA6">
        <w:rPr>
          <w:rFonts w:cs="Arial"/>
        </w:rPr>
        <w:t>The Trustees shall have the following powers, in exercise of which they shall at all times be guided by the Book of Christian Discipline:</w:t>
      </w:r>
    </w:p>
    <w:p w14:paraId="472D9E29" w14:textId="77777777" w:rsidR="00187121" w:rsidRPr="00FA3EA6" w:rsidRDefault="00187121" w:rsidP="00725D95">
      <w:pPr>
        <w:pStyle w:val="QuakersBodyText"/>
        <w:rPr>
          <w:rFonts w:cs="Arial"/>
        </w:rPr>
      </w:pPr>
    </w:p>
    <w:p w14:paraId="3C19541A"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 xml:space="preserve">To raise funds from contributions; from legacies; from grants and other sources outside the area meeting; from investments and the use of assets; and from the sale of goods or services provided in furtherance of the area meeting’s </w:t>
      </w:r>
      <w:proofErr w:type="gramStart"/>
      <w:r w:rsidRPr="00FA3EA6">
        <w:rPr>
          <w:rFonts w:cs="Arial"/>
        </w:rPr>
        <w:t>object;</w:t>
      </w:r>
      <w:proofErr w:type="gramEnd"/>
    </w:p>
    <w:p w14:paraId="32BC2EAE" w14:textId="77777777" w:rsidR="00187121" w:rsidRPr="00FA3EA6" w:rsidRDefault="00187121" w:rsidP="00725D95">
      <w:pPr>
        <w:pStyle w:val="QuakersBodyText"/>
        <w:rPr>
          <w:rFonts w:cs="Arial"/>
        </w:rPr>
      </w:pPr>
    </w:p>
    <w:p w14:paraId="78579CC1" w14:textId="77777777" w:rsidR="00187121" w:rsidRPr="00FA3EA6" w:rsidRDefault="00561BA2" w:rsidP="00725D95">
      <w:pPr>
        <w:pStyle w:val="QuakersBodyText"/>
        <w:ind w:left="426" w:hanging="426"/>
        <w:rPr>
          <w:rFonts w:cs="Arial"/>
        </w:rPr>
      </w:pPr>
      <w:r w:rsidRPr="00FA3EA6">
        <w:rPr>
          <w:rFonts w:cs="Arial"/>
        </w:rPr>
        <w:lastRenderedPageBreak/>
        <w:t>ii)</w:t>
      </w:r>
      <w:r w:rsidRPr="00FA3EA6">
        <w:rPr>
          <w:rFonts w:cs="Arial"/>
        </w:rPr>
        <w:tab/>
        <w:t xml:space="preserve">To buy, lease or acquire property, and to sell, grant a lease or dispose of property, subject to the terms of Clause 17 (vii) </w:t>
      </w:r>
      <w:proofErr w:type="gramStart"/>
      <w:r w:rsidRPr="00FA3EA6">
        <w:rPr>
          <w:rFonts w:cs="Arial"/>
        </w:rPr>
        <w:t>below;</w:t>
      </w:r>
      <w:proofErr w:type="gramEnd"/>
    </w:p>
    <w:p w14:paraId="54258642" w14:textId="77777777" w:rsidR="00187121" w:rsidRPr="00FA3EA6" w:rsidRDefault="00187121" w:rsidP="00725D95">
      <w:pPr>
        <w:pStyle w:val="QuakersBodyText"/>
        <w:rPr>
          <w:rFonts w:cs="Arial"/>
        </w:rPr>
      </w:pPr>
    </w:p>
    <w:p w14:paraId="3E9C6C6A" w14:textId="7E0626B0" w:rsidR="00187121" w:rsidRPr="00FA3EA6" w:rsidRDefault="00561BA2" w:rsidP="00725D95">
      <w:pPr>
        <w:pStyle w:val="QuakersBodyText"/>
        <w:ind w:left="426" w:hanging="426"/>
        <w:rPr>
          <w:rFonts w:cs="Arial"/>
        </w:rPr>
      </w:pPr>
      <w:r w:rsidRPr="00FA3EA6">
        <w:rPr>
          <w:rFonts w:cs="Arial"/>
        </w:rPr>
        <w:t>iii)</w:t>
      </w:r>
      <w:r w:rsidRPr="00FA3EA6">
        <w:rPr>
          <w:rFonts w:cs="Arial"/>
        </w:rPr>
        <w:tab/>
        <w:t xml:space="preserve">To borrow money and to give security for loans (but only in accordance with the restrictions imposed by the Charities Act </w:t>
      </w:r>
      <w:r w:rsidR="00E94A75">
        <w:rPr>
          <w:rFonts w:cs="Arial"/>
        </w:rPr>
        <w:t>2011</w:t>
      </w:r>
      <w:r w:rsidR="00E94A75" w:rsidRPr="00FA3EA6">
        <w:rPr>
          <w:rFonts w:cs="Arial"/>
        </w:rPr>
        <w:t xml:space="preserve"> </w:t>
      </w:r>
      <w:r w:rsidRPr="00FA3EA6">
        <w:rPr>
          <w:rFonts w:cs="Arial"/>
        </w:rPr>
        <w:t>as amended from time to time</w:t>
      </w:r>
      <w:proofErr w:type="gramStart"/>
      <w:r w:rsidRPr="00FA3EA6">
        <w:rPr>
          <w:rFonts w:cs="Arial"/>
        </w:rPr>
        <w:t>);</w:t>
      </w:r>
      <w:proofErr w:type="gramEnd"/>
    </w:p>
    <w:p w14:paraId="11F80191" w14:textId="77777777" w:rsidR="00187121" w:rsidRPr="00FA3EA6" w:rsidRDefault="00187121" w:rsidP="00725D95">
      <w:pPr>
        <w:pStyle w:val="QuakersBodyText"/>
        <w:rPr>
          <w:rFonts w:cs="Arial"/>
        </w:rPr>
      </w:pPr>
    </w:p>
    <w:p w14:paraId="7260D018" w14:textId="77777777" w:rsidR="00187121" w:rsidRPr="00FA3EA6" w:rsidRDefault="00561BA2" w:rsidP="00725D95">
      <w:pPr>
        <w:pStyle w:val="QuakersBodyText"/>
        <w:rPr>
          <w:rFonts w:cs="Arial"/>
        </w:rPr>
      </w:pPr>
      <w:r w:rsidRPr="00FA3EA6">
        <w:rPr>
          <w:rFonts w:cs="Arial"/>
        </w:rPr>
        <w:t>iv)</w:t>
      </w:r>
      <w:r w:rsidRPr="00FA3EA6">
        <w:rPr>
          <w:rFonts w:cs="Arial"/>
        </w:rPr>
        <w:tab/>
        <w:t xml:space="preserve">To set aside income as a </w:t>
      </w:r>
      <w:proofErr w:type="gramStart"/>
      <w:r w:rsidRPr="00FA3EA6">
        <w:rPr>
          <w:rFonts w:cs="Arial"/>
        </w:rPr>
        <w:t>reserve;</w:t>
      </w:r>
      <w:proofErr w:type="gramEnd"/>
    </w:p>
    <w:p w14:paraId="071C204F" w14:textId="77777777" w:rsidR="00187121" w:rsidRPr="00FA3EA6" w:rsidRDefault="00187121" w:rsidP="00725D95">
      <w:pPr>
        <w:pStyle w:val="QuakersBodyText"/>
        <w:rPr>
          <w:rFonts w:cs="Arial"/>
        </w:rPr>
      </w:pPr>
    </w:p>
    <w:p w14:paraId="5D102647" w14:textId="77777777" w:rsidR="00187121" w:rsidRPr="00FA3EA6" w:rsidRDefault="00561BA2" w:rsidP="00725D95">
      <w:pPr>
        <w:pStyle w:val="QuakersBodyText"/>
        <w:ind w:left="426" w:hanging="426"/>
        <w:rPr>
          <w:rFonts w:cs="Arial"/>
        </w:rPr>
      </w:pPr>
      <w:r w:rsidRPr="00FA3EA6">
        <w:rPr>
          <w:rFonts w:cs="Arial"/>
        </w:rPr>
        <w:t>v)</w:t>
      </w:r>
      <w:r w:rsidRPr="00FA3EA6">
        <w:rPr>
          <w:rFonts w:cs="Arial"/>
        </w:rPr>
        <w:tab/>
        <w:t xml:space="preserve">To make investments in accordance with legal constraints and the ethical testimonies of the Religious </w:t>
      </w:r>
      <w:proofErr w:type="gramStart"/>
      <w:r w:rsidRPr="00FA3EA6">
        <w:rPr>
          <w:rFonts w:cs="Arial"/>
        </w:rPr>
        <w:t>Society;</w:t>
      </w:r>
      <w:proofErr w:type="gramEnd"/>
    </w:p>
    <w:p w14:paraId="4F9958BE" w14:textId="77777777" w:rsidR="00187121" w:rsidRPr="00FA3EA6" w:rsidRDefault="00187121" w:rsidP="00725D95">
      <w:pPr>
        <w:pStyle w:val="QuakersBodyText"/>
        <w:rPr>
          <w:rFonts w:cs="Arial"/>
        </w:rPr>
      </w:pPr>
    </w:p>
    <w:p w14:paraId="48EE60E4" w14:textId="77777777" w:rsidR="00187121" w:rsidRPr="00FA3EA6" w:rsidRDefault="00561BA2" w:rsidP="00725D95">
      <w:pPr>
        <w:pStyle w:val="QuakersBodyText"/>
        <w:rPr>
          <w:rFonts w:cs="Arial"/>
        </w:rPr>
      </w:pPr>
      <w:r w:rsidRPr="00FA3EA6">
        <w:rPr>
          <w:rFonts w:cs="Arial"/>
        </w:rPr>
        <w:t>vi)</w:t>
      </w:r>
      <w:r w:rsidRPr="00FA3EA6">
        <w:rPr>
          <w:rFonts w:cs="Arial"/>
        </w:rPr>
        <w:tab/>
        <w:t xml:space="preserve">To co-operate with other charities or to enter into </w:t>
      </w:r>
      <w:proofErr w:type="gramStart"/>
      <w:r w:rsidRPr="00FA3EA6">
        <w:rPr>
          <w:rFonts w:cs="Arial"/>
        </w:rPr>
        <w:t>partnerships;</w:t>
      </w:r>
      <w:proofErr w:type="gramEnd"/>
    </w:p>
    <w:p w14:paraId="7C07EBEF" w14:textId="77777777" w:rsidR="00187121" w:rsidRPr="00FA3EA6" w:rsidRDefault="00187121" w:rsidP="00725D95">
      <w:pPr>
        <w:pStyle w:val="QuakersBodyText"/>
        <w:rPr>
          <w:rFonts w:cs="Arial"/>
        </w:rPr>
      </w:pPr>
    </w:p>
    <w:p w14:paraId="56F3193F" w14:textId="670F4E40" w:rsidR="00187121" w:rsidRPr="00FA3EA6" w:rsidRDefault="00561BA2" w:rsidP="00725D95">
      <w:pPr>
        <w:pStyle w:val="QuakersBodyText"/>
        <w:ind w:left="426" w:hanging="426"/>
        <w:rPr>
          <w:rFonts w:cs="Arial"/>
        </w:rPr>
      </w:pPr>
      <w:r w:rsidRPr="00FA3EA6">
        <w:rPr>
          <w:rFonts w:cs="Arial"/>
        </w:rPr>
        <w:t>vii)</w:t>
      </w:r>
      <w:r w:rsidRPr="00FA3EA6">
        <w:rPr>
          <w:rFonts w:cs="Arial"/>
        </w:rPr>
        <w:tab/>
        <w:t xml:space="preserve">To establish or support trusts or institutions formed for charitable purposes within </w:t>
      </w:r>
      <w:r w:rsidRPr="00FA3EA6">
        <w:rPr>
          <w:rFonts w:cs="Arial"/>
          <w:b/>
          <w:i/>
        </w:rPr>
        <w:t>X</w:t>
      </w:r>
      <w:r w:rsidRPr="00FA3EA6">
        <w:rPr>
          <w:rFonts w:cs="Arial"/>
        </w:rPr>
        <w:t xml:space="preserve"> Area Meeting’s </w:t>
      </w:r>
      <w:proofErr w:type="gramStart"/>
      <w:r w:rsidRPr="00FA3EA6">
        <w:rPr>
          <w:rFonts w:cs="Arial"/>
        </w:rPr>
        <w:t>object;</w:t>
      </w:r>
      <w:proofErr w:type="gramEnd"/>
    </w:p>
    <w:p w14:paraId="471C759B" w14:textId="77777777" w:rsidR="00187121" w:rsidRPr="00FA3EA6" w:rsidRDefault="00187121" w:rsidP="00725D95">
      <w:pPr>
        <w:pStyle w:val="QuakersBodyText"/>
        <w:rPr>
          <w:rFonts w:cs="Arial"/>
        </w:rPr>
      </w:pPr>
    </w:p>
    <w:p w14:paraId="29D88E7B" w14:textId="77777777" w:rsidR="00187121" w:rsidRPr="00FA3EA6" w:rsidRDefault="00561BA2" w:rsidP="00725D95">
      <w:pPr>
        <w:pStyle w:val="QuakersBodyText"/>
        <w:rPr>
          <w:rFonts w:cs="Arial"/>
        </w:rPr>
      </w:pPr>
      <w:r w:rsidRPr="00FA3EA6">
        <w:rPr>
          <w:rFonts w:cs="Arial"/>
        </w:rPr>
        <w:t>viii)</w:t>
      </w:r>
      <w:r w:rsidRPr="00FA3EA6">
        <w:rPr>
          <w:rFonts w:cs="Arial"/>
        </w:rPr>
        <w:tab/>
        <w:t xml:space="preserve">To employ </w:t>
      </w:r>
      <w:proofErr w:type="gramStart"/>
      <w:r w:rsidRPr="00FA3EA6">
        <w:rPr>
          <w:rFonts w:cs="Arial"/>
        </w:rPr>
        <w:t>staff;</w:t>
      </w:r>
      <w:proofErr w:type="gramEnd"/>
    </w:p>
    <w:p w14:paraId="73DECFFC" w14:textId="77777777" w:rsidR="00187121" w:rsidRPr="00FA3EA6" w:rsidRDefault="00187121" w:rsidP="00725D95">
      <w:pPr>
        <w:pStyle w:val="QuakersBodyText"/>
        <w:rPr>
          <w:rFonts w:cs="Arial"/>
          <w:u w:val="single"/>
        </w:rPr>
      </w:pPr>
    </w:p>
    <w:p w14:paraId="45DDE571" w14:textId="77777777" w:rsidR="00187121" w:rsidRPr="00FA3EA6" w:rsidRDefault="00561BA2" w:rsidP="00725D95">
      <w:pPr>
        <w:pStyle w:val="QuakersBodyText"/>
        <w:rPr>
          <w:rFonts w:cs="Arial"/>
        </w:rPr>
      </w:pPr>
      <w:r w:rsidRPr="00FA3EA6">
        <w:rPr>
          <w:rFonts w:cs="Arial"/>
        </w:rPr>
        <w:t>ix)</w:t>
      </w:r>
      <w:r w:rsidRPr="00FA3EA6">
        <w:rPr>
          <w:rFonts w:cs="Arial"/>
        </w:rPr>
        <w:tab/>
        <w:t xml:space="preserve">To pay </w:t>
      </w:r>
      <w:proofErr w:type="gramStart"/>
      <w:r w:rsidRPr="00FA3EA6">
        <w:rPr>
          <w:rFonts w:cs="Arial"/>
        </w:rPr>
        <w:t>pensions;</w:t>
      </w:r>
      <w:proofErr w:type="gramEnd"/>
    </w:p>
    <w:p w14:paraId="6CB7F34B" w14:textId="77777777" w:rsidR="00187121" w:rsidRPr="00FA3EA6" w:rsidRDefault="00187121" w:rsidP="00725D95">
      <w:pPr>
        <w:pStyle w:val="QuakersBodyText"/>
        <w:rPr>
          <w:rFonts w:cs="Arial"/>
        </w:rPr>
      </w:pPr>
    </w:p>
    <w:p w14:paraId="67FD7CE1" w14:textId="77777777" w:rsidR="00187121" w:rsidRPr="00FA3EA6" w:rsidRDefault="00561BA2" w:rsidP="00725D95">
      <w:pPr>
        <w:pStyle w:val="QuakersBodyText"/>
        <w:rPr>
          <w:rFonts w:cs="Arial"/>
        </w:rPr>
      </w:pPr>
      <w:r w:rsidRPr="00FA3EA6">
        <w:rPr>
          <w:rFonts w:cs="Arial"/>
        </w:rPr>
        <w:t>x)</w:t>
      </w:r>
      <w:r w:rsidRPr="00FA3EA6">
        <w:rPr>
          <w:rFonts w:cs="Arial"/>
        </w:rPr>
        <w:tab/>
        <w:t xml:space="preserve">To obtain and pay for goods and </w:t>
      </w:r>
      <w:proofErr w:type="gramStart"/>
      <w:r w:rsidRPr="00FA3EA6">
        <w:rPr>
          <w:rFonts w:cs="Arial"/>
        </w:rPr>
        <w:t>services;</w:t>
      </w:r>
      <w:proofErr w:type="gramEnd"/>
    </w:p>
    <w:p w14:paraId="02ACAEAA" w14:textId="77777777" w:rsidR="00187121" w:rsidRPr="00FA3EA6" w:rsidRDefault="00187121" w:rsidP="00725D95">
      <w:pPr>
        <w:pStyle w:val="QuakersBodyText"/>
        <w:rPr>
          <w:rFonts w:cs="Arial"/>
        </w:rPr>
      </w:pPr>
    </w:p>
    <w:p w14:paraId="35B56AF4" w14:textId="77777777" w:rsidR="00187121" w:rsidRPr="00FA3EA6" w:rsidRDefault="00561BA2" w:rsidP="00725D95">
      <w:pPr>
        <w:pStyle w:val="QuakersBodyText"/>
        <w:ind w:left="420" w:hanging="420"/>
        <w:rPr>
          <w:rFonts w:cs="Arial"/>
        </w:rPr>
      </w:pPr>
      <w:r w:rsidRPr="00FA3EA6">
        <w:rPr>
          <w:rFonts w:cs="Arial"/>
        </w:rPr>
        <w:t>xi)</w:t>
      </w:r>
      <w:r w:rsidRPr="00FA3EA6">
        <w:rPr>
          <w:rFonts w:cs="Arial"/>
        </w:rPr>
        <w:tab/>
        <w:t xml:space="preserve">To reimburse reasonable expenses, including those of the trustees, incurred when acting on behalf of </w:t>
      </w:r>
      <w:r w:rsidRPr="00EB4F45">
        <w:rPr>
          <w:rFonts w:cs="Arial"/>
          <w:b/>
          <w:i/>
        </w:rPr>
        <w:t>X</w:t>
      </w:r>
      <w:r w:rsidRPr="00FA3EA6">
        <w:rPr>
          <w:rFonts w:cs="Arial"/>
          <w:i/>
        </w:rPr>
        <w:t xml:space="preserve"> </w:t>
      </w:r>
      <w:r w:rsidRPr="00FA3EA6">
        <w:rPr>
          <w:rFonts w:cs="Arial"/>
        </w:rPr>
        <w:t>Area Meeting.</w:t>
      </w:r>
    </w:p>
    <w:p w14:paraId="0BD4D927" w14:textId="77777777" w:rsidR="00187121" w:rsidRPr="00FA3EA6" w:rsidRDefault="00187121" w:rsidP="00725D95">
      <w:pPr>
        <w:pStyle w:val="QuakersBodyText"/>
        <w:rPr>
          <w:rFonts w:cs="Arial"/>
        </w:rPr>
      </w:pPr>
    </w:p>
    <w:p w14:paraId="7F9B74B9" w14:textId="77777777" w:rsidR="00187121" w:rsidRPr="00FA3EA6" w:rsidRDefault="00561BA2" w:rsidP="00725D95">
      <w:pPr>
        <w:pStyle w:val="QuakersBodyText"/>
        <w:rPr>
          <w:rFonts w:cs="Arial"/>
        </w:rPr>
      </w:pPr>
      <w:r w:rsidRPr="00FA3EA6">
        <w:rPr>
          <w:rFonts w:cs="Arial"/>
        </w:rPr>
        <w:t>xii)</w:t>
      </w:r>
      <w:r w:rsidRPr="00FA3EA6">
        <w:rPr>
          <w:rFonts w:cs="Arial"/>
        </w:rPr>
        <w:tab/>
        <w:t xml:space="preserve">To open and operate bank </w:t>
      </w:r>
      <w:proofErr w:type="gramStart"/>
      <w:r w:rsidRPr="00FA3EA6">
        <w:rPr>
          <w:rFonts w:cs="Arial"/>
        </w:rPr>
        <w:t>accounts;</w:t>
      </w:r>
      <w:proofErr w:type="gramEnd"/>
    </w:p>
    <w:p w14:paraId="09D9C8F5" w14:textId="77777777" w:rsidR="00187121" w:rsidRPr="00FA3EA6" w:rsidRDefault="00187121" w:rsidP="00725D95">
      <w:pPr>
        <w:pStyle w:val="QuakersBodyText"/>
        <w:rPr>
          <w:rFonts w:cs="Arial"/>
        </w:rPr>
      </w:pPr>
    </w:p>
    <w:p w14:paraId="02FF1A47" w14:textId="77777777" w:rsidR="00187121" w:rsidRPr="00FA3EA6" w:rsidRDefault="00561BA2" w:rsidP="00725D95">
      <w:pPr>
        <w:pStyle w:val="QuakersBodyText"/>
        <w:rPr>
          <w:rFonts w:cs="Arial"/>
        </w:rPr>
      </w:pPr>
      <w:r w:rsidRPr="00FA3EA6">
        <w:rPr>
          <w:rFonts w:cs="Arial"/>
        </w:rPr>
        <w:t>xiii)</w:t>
      </w:r>
      <w:r w:rsidRPr="00FA3EA6">
        <w:rPr>
          <w:rFonts w:cs="Arial"/>
        </w:rPr>
        <w:tab/>
        <w:t xml:space="preserve">To effect </w:t>
      </w:r>
      <w:proofErr w:type="gramStart"/>
      <w:r w:rsidRPr="00FA3EA6">
        <w:rPr>
          <w:rFonts w:cs="Arial"/>
        </w:rPr>
        <w:t>insurance;</w:t>
      </w:r>
      <w:proofErr w:type="gramEnd"/>
    </w:p>
    <w:p w14:paraId="0F9FBCE9" w14:textId="77777777" w:rsidR="00187121" w:rsidRPr="00FA3EA6" w:rsidRDefault="00187121" w:rsidP="00725D95">
      <w:pPr>
        <w:pStyle w:val="QuakersBodyText"/>
        <w:rPr>
          <w:rFonts w:cs="Arial"/>
        </w:rPr>
      </w:pPr>
    </w:p>
    <w:p w14:paraId="7E1EE313" w14:textId="77777777" w:rsidR="00187121" w:rsidRPr="00FA3EA6" w:rsidRDefault="00561BA2" w:rsidP="00725D95">
      <w:pPr>
        <w:pStyle w:val="QuakersBodyText"/>
        <w:ind w:left="426" w:hanging="426"/>
        <w:rPr>
          <w:rFonts w:cs="Arial"/>
        </w:rPr>
      </w:pPr>
      <w:r w:rsidRPr="00FA3EA6">
        <w:rPr>
          <w:rFonts w:cs="Arial"/>
        </w:rPr>
        <w:t>xiv)</w:t>
      </w:r>
      <w:r w:rsidRPr="00FA3EA6">
        <w:rPr>
          <w:rFonts w:cs="Arial"/>
        </w:rPr>
        <w:tab/>
        <w:t xml:space="preserve">To insure themselves against the costs of a successful defence to a criminal prosecution brought against them as charity trustees or against personal liability incurred in respect of any act or omission which is or is alleged to be in breach of trust or breach of </w:t>
      </w:r>
      <w:proofErr w:type="gramStart"/>
      <w:r w:rsidRPr="00FA3EA6">
        <w:rPr>
          <w:rFonts w:cs="Arial"/>
        </w:rPr>
        <w:t>duty;</w:t>
      </w:r>
      <w:proofErr w:type="gramEnd"/>
    </w:p>
    <w:p w14:paraId="01FA5C19" w14:textId="77777777" w:rsidR="00187121" w:rsidRPr="00FA3EA6" w:rsidRDefault="00187121" w:rsidP="00725D95">
      <w:pPr>
        <w:pStyle w:val="QuakersBodyText"/>
        <w:rPr>
          <w:rFonts w:cs="Arial"/>
          <w:u w:val="single"/>
        </w:rPr>
      </w:pPr>
    </w:p>
    <w:p w14:paraId="7CABD8DC" w14:textId="77777777" w:rsidR="00187121" w:rsidRPr="00FA3EA6" w:rsidRDefault="00561BA2" w:rsidP="00725D95">
      <w:pPr>
        <w:pStyle w:val="QuakersBodyText"/>
        <w:rPr>
          <w:rFonts w:cs="Arial"/>
        </w:rPr>
      </w:pPr>
      <w:r w:rsidRPr="00FA3EA6">
        <w:rPr>
          <w:rFonts w:cs="Arial"/>
        </w:rPr>
        <w:t>xv)</w:t>
      </w:r>
      <w:r w:rsidRPr="00FA3EA6">
        <w:rPr>
          <w:rFonts w:cs="Arial"/>
        </w:rPr>
        <w:tab/>
        <w:t xml:space="preserve">To delegate their powers or functions as set out in Clause 18, </w:t>
      </w:r>
      <w:proofErr w:type="gramStart"/>
      <w:r w:rsidRPr="00FA3EA6">
        <w:rPr>
          <w:rFonts w:cs="Arial"/>
        </w:rPr>
        <w:t>below;</w:t>
      </w:r>
      <w:proofErr w:type="gramEnd"/>
    </w:p>
    <w:p w14:paraId="67AB6F73" w14:textId="77777777" w:rsidR="00187121" w:rsidRPr="00FA3EA6" w:rsidRDefault="00187121" w:rsidP="00725D95">
      <w:pPr>
        <w:pStyle w:val="QuakersBodyText"/>
        <w:rPr>
          <w:rFonts w:cs="Arial"/>
        </w:rPr>
      </w:pPr>
    </w:p>
    <w:p w14:paraId="36DF858A" w14:textId="77777777" w:rsidR="00187121" w:rsidRPr="00FA3EA6" w:rsidRDefault="00561BA2" w:rsidP="00725D95">
      <w:pPr>
        <w:pStyle w:val="QuakersBodyText"/>
        <w:ind w:left="426" w:hanging="426"/>
        <w:rPr>
          <w:rFonts w:cs="Arial"/>
        </w:rPr>
      </w:pPr>
      <w:r w:rsidRPr="00FA3EA6">
        <w:rPr>
          <w:rFonts w:cs="Arial"/>
        </w:rPr>
        <w:t>xvi)</w:t>
      </w:r>
      <w:r w:rsidRPr="00FA3EA6">
        <w:rPr>
          <w:rFonts w:cs="Arial"/>
        </w:rPr>
        <w:tab/>
        <w:t xml:space="preserve">To establish committees or working groups for carrying out agreed programmes of </w:t>
      </w:r>
      <w:proofErr w:type="gramStart"/>
      <w:r w:rsidRPr="00FA3EA6">
        <w:rPr>
          <w:rFonts w:cs="Arial"/>
        </w:rPr>
        <w:t>work;</w:t>
      </w:r>
      <w:proofErr w:type="gramEnd"/>
    </w:p>
    <w:p w14:paraId="3812D527" w14:textId="77777777" w:rsidR="00187121" w:rsidRPr="00FA3EA6" w:rsidRDefault="00187121" w:rsidP="00725D95">
      <w:pPr>
        <w:pStyle w:val="QuakersBodyText"/>
        <w:rPr>
          <w:rFonts w:cs="Arial"/>
        </w:rPr>
      </w:pPr>
    </w:p>
    <w:p w14:paraId="458800B9" w14:textId="77777777" w:rsidR="00187121" w:rsidRPr="00FA3EA6" w:rsidRDefault="00561BA2" w:rsidP="00725D95">
      <w:pPr>
        <w:pStyle w:val="QuakersBodyText"/>
        <w:ind w:left="426" w:hanging="426"/>
        <w:rPr>
          <w:rFonts w:cs="Arial"/>
        </w:rPr>
      </w:pPr>
      <w:r w:rsidRPr="00FA3EA6">
        <w:rPr>
          <w:rFonts w:cs="Arial"/>
        </w:rPr>
        <w:t>xvii)</w:t>
      </w:r>
      <w:r w:rsidRPr="00FA3EA6">
        <w:rPr>
          <w:rFonts w:cs="Arial"/>
        </w:rPr>
        <w:tab/>
        <w:t xml:space="preserve">To authorise any of the area meeting’s constituent meetings or committees to open a bank account and to appoint signatories; such action to be recorded by minute of the constituent meeting or committee and reported without delay to the </w:t>
      </w:r>
      <w:proofErr w:type="gramStart"/>
      <w:r w:rsidRPr="00FA3EA6">
        <w:rPr>
          <w:rFonts w:cs="Arial"/>
        </w:rPr>
        <w:t>trustees;</w:t>
      </w:r>
      <w:proofErr w:type="gramEnd"/>
    </w:p>
    <w:p w14:paraId="0D90A4F5" w14:textId="77777777" w:rsidR="00187121" w:rsidRPr="00FA3EA6" w:rsidRDefault="00187121" w:rsidP="00725D95">
      <w:pPr>
        <w:pStyle w:val="QuakersBodyText"/>
        <w:rPr>
          <w:rFonts w:cs="Arial"/>
        </w:rPr>
      </w:pPr>
    </w:p>
    <w:p w14:paraId="01150620" w14:textId="77777777" w:rsidR="00187121" w:rsidRPr="00FA3EA6" w:rsidRDefault="00561BA2" w:rsidP="00725D95">
      <w:pPr>
        <w:pStyle w:val="QuakersBodyText"/>
        <w:ind w:left="426" w:hanging="426"/>
        <w:rPr>
          <w:rFonts w:cs="Arial"/>
        </w:rPr>
      </w:pPr>
      <w:r w:rsidRPr="00FA3EA6">
        <w:rPr>
          <w:rFonts w:cs="Arial"/>
        </w:rPr>
        <w:t>xviii)To do any other lawful thing that is necessary or desirable for the achievement of the object of the area meeting.</w:t>
      </w:r>
    </w:p>
    <w:p w14:paraId="1E98B92B" w14:textId="77777777" w:rsidR="00187121" w:rsidRPr="00FA3EA6" w:rsidRDefault="00187121" w:rsidP="00725D95">
      <w:pPr>
        <w:pStyle w:val="QuakersBodyText"/>
        <w:rPr>
          <w:rFonts w:cs="Arial"/>
          <w:b/>
        </w:rPr>
      </w:pPr>
    </w:p>
    <w:p w14:paraId="64045B4C" w14:textId="4197B535" w:rsidR="00187121" w:rsidRPr="00EB4F45" w:rsidRDefault="00561BA2" w:rsidP="00EB4F45">
      <w:pPr>
        <w:pStyle w:val="QuakersSubHead"/>
        <w:tabs>
          <w:tab w:val="clear" w:pos="567"/>
          <w:tab w:val="left" w:pos="426"/>
        </w:tabs>
        <w:rPr>
          <w:rFonts w:ascii="Arial" w:hAnsi="Arial" w:cs="Arial"/>
        </w:rPr>
      </w:pPr>
      <w:r w:rsidRPr="00EB4F45">
        <w:rPr>
          <w:rFonts w:ascii="Arial" w:hAnsi="Arial" w:cs="Arial"/>
        </w:rPr>
        <w:t xml:space="preserve">16. </w:t>
      </w:r>
      <w:r w:rsidR="00FA3EA6">
        <w:rPr>
          <w:rFonts w:ascii="Arial" w:hAnsi="Arial" w:cs="Arial"/>
        </w:rPr>
        <w:tab/>
      </w:r>
      <w:r w:rsidRPr="00EB4F45">
        <w:rPr>
          <w:rFonts w:ascii="Arial" w:hAnsi="Arial" w:cs="Arial"/>
        </w:rPr>
        <w:t>Trustees not to be personally interested</w:t>
      </w:r>
    </w:p>
    <w:p w14:paraId="162F4C30"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Subject to the provisions of sub-clause (ii) of this clause, and subject to sub-clause 15 (xiv), no trustee shall acquire any interest in property belonging to the area meeting (otherwise than as a trustee) or receive remuneration or be interested (otherwise than as a trustee) in any contract entered into by the trustees.</w:t>
      </w:r>
    </w:p>
    <w:p w14:paraId="2F8A99DE" w14:textId="77777777" w:rsidR="00187121" w:rsidRPr="00FA3EA6" w:rsidRDefault="00187121" w:rsidP="00725D95">
      <w:pPr>
        <w:pStyle w:val="QuakersBodyText"/>
        <w:rPr>
          <w:rFonts w:cs="Arial"/>
        </w:rPr>
      </w:pPr>
    </w:p>
    <w:p w14:paraId="733D979D" w14:textId="23C1EF58" w:rsidR="00187121" w:rsidRPr="00FA3EA6" w:rsidRDefault="00561BA2" w:rsidP="00725D95">
      <w:pPr>
        <w:pStyle w:val="QuakersBodyText"/>
        <w:ind w:left="426" w:hanging="426"/>
        <w:rPr>
          <w:rFonts w:cs="Arial"/>
        </w:rPr>
      </w:pPr>
      <w:r w:rsidRPr="00FA3EA6">
        <w:rPr>
          <w:rFonts w:cs="Arial"/>
        </w:rPr>
        <w:t>ii)</w:t>
      </w:r>
      <w:r w:rsidRPr="00FA3EA6">
        <w:rPr>
          <w:rFonts w:cs="Arial"/>
        </w:rPr>
        <w:tab/>
        <w:t xml:space="preserve">Any trustee for the time being, who possesses specialist skills or knowledge, may charge and be paid reasonable fees for business done by </w:t>
      </w:r>
      <w:r w:rsidR="00FA3EA6">
        <w:rPr>
          <w:rFonts w:cs="Arial"/>
        </w:rPr>
        <w:t>them</w:t>
      </w:r>
      <w:r w:rsidRPr="00FA3EA6">
        <w:rPr>
          <w:rFonts w:cs="Arial"/>
        </w:rPr>
        <w:t xml:space="preserve"> or their firm when instructed by the other trustees to act on behalf of the area meeting, provided that at no time shall a majority of the trustees benefit under this provision, and that a trustee shall withdraw from any </w:t>
      </w:r>
      <w:r w:rsidRPr="00FA3EA6">
        <w:rPr>
          <w:rFonts w:cs="Arial"/>
        </w:rPr>
        <w:lastRenderedPageBreak/>
        <w:t>meeting at which their own instruction or remuneration, or that of their firm, is under discussion.</w:t>
      </w:r>
    </w:p>
    <w:p w14:paraId="1CEE4432" w14:textId="77777777" w:rsidR="00187121" w:rsidRPr="00FA3EA6" w:rsidRDefault="00187121" w:rsidP="00725D95">
      <w:pPr>
        <w:pStyle w:val="QuakersBodyText"/>
        <w:rPr>
          <w:rFonts w:cs="Arial"/>
        </w:rPr>
      </w:pPr>
    </w:p>
    <w:p w14:paraId="7BBAE3D7" w14:textId="7DA84A3E" w:rsidR="00187121" w:rsidRPr="00632231" w:rsidRDefault="00561BA2" w:rsidP="00632231">
      <w:pPr>
        <w:pStyle w:val="QuakersSubHead"/>
        <w:tabs>
          <w:tab w:val="clear" w:pos="567"/>
          <w:tab w:val="left" w:pos="426"/>
        </w:tabs>
        <w:rPr>
          <w:rFonts w:ascii="Arial" w:hAnsi="Arial" w:cs="Arial"/>
        </w:rPr>
      </w:pPr>
      <w:r w:rsidRPr="00632231">
        <w:rPr>
          <w:rFonts w:ascii="Arial" w:hAnsi="Arial" w:cs="Arial"/>
        </w:rPr>
        <w:t>17</w:t>
      </w:r>
      <w:r w:rsidR="00FA3EA6" w:rsidRPr="00632231">
        <w:rPr>
          <w:rFonts w:ascii="Arial" w:hAnsi="Arial" w:cs="Arial"/>
        </w:rPr>
        <w:t>.</w:t>
      </w:r>
      <w:r w:rsidR="00FA3EA6">
        <w:rPr>
          <w:rFonts w:ascii="Arial" w:hAnsi="Arial" w:cs="Arial"/>
        </w:rPr>
        <w:tab/>
      </w:r>
      <w:r w:rsidRPr="00632231">
        <w:rPr>
          <w:rFonts w:ascii="Arial" w:hAnsi="Arial" w:cs="Arial"/>
        </w:rPr>
        <w:t>Meetings and proceedings of the trustees</w:t>
      </w:r>
    </w:p>
    <w:p w14:paraId="4BC3995A"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Trustees shall conduct their meetings according to the Quaker business method as described in the Book of Christian Discipline.</w:t>
      </w:r>
    </w:p>
    <w:p w14:paraId="29DF016A" w14:textId="77777777" w:rsidR="00187121" w:rsidRPr="00FA3EA6" w:rsidRDefault="00187121" w:rsidP="00725D95">
      <w:pPr>
        <w:pStyle w:val="QuakersBodyText"/>
        <w:rPr>
          <w:rFonts w:cs="Arial"/>
        </w:rPr>
      </w:pPr>
    </w:p>
    <w:p w14:paraId="6B4612AD" w14:textId="77777777" w:rsidR="00187121" w:rsidRPr="00FA3EA6" w:rsidRDefault="00561BA2" w:rsidP="00725D95">
      <w:pPr>
        <w:pStyle w:val="QuakersBodyText"/>
        <w:ind w:left="426" w:hanging="426"/>
        <w:rPr>
          <w:rFonts w:cs="Arial"/>
        </w:rPr>
      </w:pPr>
      <w:r w:rsidRPr="00FA3EA6">
        <w:rPr>
          <w:rFonts w:cs="Arial"/>
        </w:rPr>
        <w:t>ii)</w:t>
      </w:r>
      <w:r w:rsidRPr="00FA3EA6">
        <w:rPr>
          <w:rFonts w:cs="Arial"/>
        </w:rPr>
        <w:tab/>
        <w:t>The trustees shall hold at least two meetings each year.  A special meeting of the trustees may be called at any time by the clerk to the trustees or by any two trustees upon not less than four days’ notice being given to the other trustees of the matters to be discussed.  This period of notice may be waived with the consent of all trustees.</w:t>
      </w:r>
    </w:p>
    <w:p w14:paraId="7A476883" w14:textId="77777777" w:rsidR="00187121" w:rsidRPr="00FA3EA6" w:rsidRDefault="00187121" w:rsidP="00725D95">
      <w:pPr>
        <w:pStyle w:val="QuakersBodyText"/>
        <w:rPr>
          <w:rFonts w:cs="Arial"/>
        </w:rPr>
      </w:pPr>
    </w:p>
    <w:p w14:paraId="20815890" w14:textId="77777777" w:rsidR="00187121" w:rsidRPr="00FA3EA6" w:rsidRDefault="00561BA2" w:rsidP="00725D95">
      <w:pPr>
        <w:pStyle w:val="QuakersBodyText"/>
        <w:ind w:left="426" w:hanging="426"/>
        <w:rPr>
          <w:rFonts w:cs="Arial"/>
        </w:rPr>
      </w:pPr>
      <w:r w:rsidRPr="00FA3EA6">
        <w:rPr>
          <w:rFonts w:cs="Arial"/>
        </w:rPr>
        <w:t>iii)</w:t>
      </w:r>
      <w:r w:rsidRPr="00FA3EA6">
        <w:rPr>
          <w:rFonts w:cs="Arial"/>
        </w:rPr>
        <w:tab/>
        <w:t>If the clerk to the trustees is absent from any meeting, the trustees present shall choose one of their number to be clerk at that meeting before any business is transacted.</w:t>
      </w:r>
    </w:p>
    <w:p w14:paraId="1D2F403E" w14:textId="77777777" w:rsidR="00187121" w:rsidRPr="00FA3EA6" w:rsidRDefault="00187121" w:rsidP="00725D95">
      <w:pPr>
        <w:pStyle w:val="QuakersBodyText"/>
        <w:rPr>
          <w:rFonts w:cs="Arial"/>
        </w:rPr>
      </w:pPr>
    </w:p>
    <w:p w14:paraId="38C03948" w14:textId="77777777" w:rsidR="00187121" w:rsidRPr="00FA3EA6" w:rsidRDefault="00561BA2" w:rsidP="00725D95">
      <w:pPr>
        <w:pStyle w:val="QuakersBodyText"/>
        <w:ind w:left="426" w:hanging="426"/>
        <w:rPr>
          <w:rFonts w:cs="Arial"/>
        </w:rPr>
      </w:pPr>
      <w:r w:rsidRPr="00FA3EA6">
        <w:rPr>
          <w:rFonts w:cs="Arial"/>
        </w:rPr>
        <w:t>iv)</w:t>
      </w:r>
      <w:r w:rsidRPr="00FA3EA6">
        <w:rPr>
          <w:rFonts w:cs="Arial"/>
        </w:rPr>
        <w:tab/>
        <w:t>An effective working strength of the trustee body, normally represented by at least half of the trustees for the time being, should be present for decisions to be made in right ordering.</w:t>
      </w:r>
    </w:p>
    <w:p w14:paraId="41623FD2" w14:textId="77777777" w:rsidR="00187121" w:rsidRPr="00FA3EA6" w:rsidRDefault="00187121" w:rsidP="00725D95">
      <w:pPr>
        <w:pStyle w:val="QuakersBodyText"/>
        <w:rPr>
          <w:rFonts w:cs="Arial"/>
        </w:rPr>
      </w:pPr>
    </w:p>
    <w:p w14:paraId="71372BC2" w14:textId="77777777" w:rsidR="00187121" w:rsidRPr="00FA3EA6" w:rsidRDefault="00561BA2" w:rsidP="00725D95">
      <w:pPr>
        <w:pStyle w:val="QuakersBodyText"/>
        <w:ind w:left="426" w:hanging="426"/>
        <w:rPr>
          <w:rFonts w:cs="Arial"/>
        </w:rPr>
      </w:pPr>
      <w:r w:rsidRPr="00FA3EA6">
        <w:rPr>
          <w:rFonts w:cs="Arial"/>
        </w:rPr>
        <w:t>v)</w:t>
      </w:r>
      <w:r w:rsidRPr="00FA3EA6">
        <w:rPr>
          <w:rFonts w:cs="Arial"/>
        </w:rPr>
        <w:tab/>
        <w:t>Minutes are to be made in the meeting and accepted and signed in accordance with Quaker business method as set out in the Book of Christian Discipline.  The trustees shall keep minutes of the proceedings at meetings of the trustees and of any sub-committee.</w:t>
      </w:r>
    </w:p>
    <w:p w14:paraId="6C96B4D3" w14:textId="77777777" w:rsidR="00187121" w:rsidRPr="00FA3EA6" w:rsidRDefault="00187121" w:rsidP="00725D95">
      <w:pPr>
        <w:pStyle w:val="QuakersBodyText"/>
        <w:rPr>
          <w:rFonts w:cs="Arial"/>
        </w:rPr>
      </w:pPr>
    </w:p>
    <w:p w14:paraId="6CA3EC86" w14:textId="77777777" w:rsidR="00187121" w:rsidRPr="00FA3EA6" w:rsidRDefault="00561BA2" w:rsidP="00725D95">
      <w:pPr>
        <w:pStyle w:val="QuakersBodyText"/>
        <w:ind w:left="426" w:hanging="426"/>
        <w:rPr>
          <w:rFonts w:cs="Arial"/>
        </w:rPr>
      </w:pPr>
      <w:r w:rsidRPr="00FA3EA6">
        <w:rPr>
          <w:rFonts w:cs="Arial"/>
        </w:rPr>
        <w:t>vi)</w:t>
      </w:r>
      <w:r w:rsidRPr="00FA3EA6">
        <w:rPr>
          <w:rFonts w:cs="Arial"/>
        </w:rPr>
        <w:tab/>
        <w:t>The trustees may from time to time make and alter arrangements for the conduct of their business, the summoning and conduct of their meetings and the custody of documents.  No rule may be made which is inconsistent with this governing document.</w:t>
      </w:r>
    </w:p>
    <w:p w14:paraId="67B5C3D8" w14:textId="77777777" w:rsidR="00187121" w:rsidRPr="00FA3EA6" w:rsidRDefault="00187121" w:rsidP="00725D95">
      <w:pPr>
        <w:pStyle w:val="QuakersBodyText"/>
        <w:rPr>
          <w:rFonts w:cs="Arial"/>
        </w:rPr>
      </w:pPr>
    </w:p>
    <w:p w14:paraId="4327165A" w14:textId="77777777" w:rsidR="00187121" w:rsidRPr="00FA3EA6" w:rsidRDefault="00561BA2" w:rsidP="00725D95">
      <w:pPr>
        <w:pStyle w:val="QuakersBodyText"/>
        <w:ind w:left="426" w:hanging="426"/>
        <w:rPr>
          <w:rFonts w:cs="Arial"/>
          <w:i/>
        </w:rPr>
      </w:pPr>
      <w:r w:rsidRPr="00FA3EA6">
        <w:rPr>
          <w:rFonts w:cs="Arial"/>
        </w:rPr>
        <w:t>vii)</w:t>
      </w:r>
      <w:r w:rsidRPr="00FA3EA6">
        <w:rPr>
          <w:rFonts w:cs="Arial"/>
        </w:rPr>
        <w:tab/>
        <w:t xml:space="preserve">The trustees shall report to </w:t>
      </w:r>
      <w:r w:rsidRPr="00FA3EA6">
        <w:rPr>
          <w:rFonts w:cs="Arial"/>
          <w:b/>
          <w:i/>
        </w:rPr>
        <w:t xml:space="preserve">X </w:t>
      </w:r>
      <w:r w:rsidRPr="00FA3EA6">
        <w:rPr>
          <w:rFonts w:cs="Arial"/>
        </w:rPr>
        <w:t>Area Meeting at least once a year.  They shall also refer to the area meeting in session any major decisions such as those involving the acquisition, disposal or major alteration of land or buildings</w:t>
      </w:r>
      <w:r w:rsidRPr="00FA3EA6">
        <w:rPr>
          <w:rFonts w:cs="Arial"/>
          <w:i/>
        </w:rPr>
        <w:t>.</w:t>
      </w:r>
    </w:p>
    <w:p w14:paraId="4D914F37" w14:textId="77777777" w:rsidR="00187121" w:rsidRPr="00FA3EA6" w:rsidRDefault="00187121" w:rsidP="00725D95">
      <w:pPr>
        <w:pStyle w:val="QuakersBodyText"/>
        <w:rPr>
          <w:rFonts w:cs="Arial"/>
        </w:rPr>
      </w:pPr>
    </w:p>
    <w:p w14:paraId="5A98C69F" w14:textId="59C9FD5C" w:rsidR="00187121" w:rsidRPr="00632231" w:rsidRDefault="00561BA2" w:rsidP="00632231">
      <w:pPr>
        <w:pStyle w:val="QuakersSubHead"/>
        <w:tabs>
          <w:tab w:val="clear" w:pos="567"/>
          <w:tab w:val="left" w:pos="426"/>
        </w:tabs>
        <w:rPr>
          <w:rFonts w:ascii="Arial" w:hAnsi="Arial" w:cs="Arial"/>
        </w:rPr>
      </w:pPr>
      <w:r w:rsidRPr="00632231">
        <w:rPr>
          <w:rFonts w:ascii="Arial" w:hAnsi="Arial" w:cs="Arial"/>
        </w:rPr>
        <w:t>18.</w:t>
      </w:r>
      <w:r w:rsidR="00FA3EA6">
        <w:rPr>
          <w:rFonts w:ascii="Arial" w:hAnsi="Arial" w:cs="Arial"/>
        </w:rPr>
        <w:tab/>
      </w:r>
      <w:r w:rsidRPr="00632231">
        <w:rPr>
          <w:rFonts w:ascii="Arial" w:hAnsi="Arial" w:cs="Arial"/>
        </w:rPr>
        <w:t>Power of Trustees to delegate</w:t>
      </w:r>
    </w:p>
    <w:p w14:paraId="3208B334"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The trustees may delegate any of their powers or functions to a committee including two or more trustees but the terms of any such delegation must be recorded by minute.</w:t>
      </w:r>
    </w:p>
    <w:p w14:paraId="12CFABE2" w14:textId="77777777" w:rsidR="00187121" w:rsidRPr="00FA3EA6" w:rsidRDefault="00187121" w:rsidP="00725D95">
      <w:pPr>
        <w:pStyle w:val="QuakersBodyText"/>
        <w:rPr>
          <w:rFonts w:cs="Arial"/>
        </w:rPr>
      </w:pPr>
    </w:p>
    <w:p w14:paraId="4401B659" w14:textId="77777777" w:rsidR="00187121" w:rsidRPr="00FA3EA6" w:rsidRDefault="00561BA2" w:rsidP="00725D95">
      <w:pPr>
        <w:pStyle w:val="QuakersBodyText"/>
        <w:ind w:left="426" w:hanging="426"/>
        <w:rPr>
          <w:rFonts w:cs="Arial"/>
        </w:rPr>
      </w:pPr>
      <w:r w:rsidRPr="00FA3EA6">
        <w:rPr>
          <w:rFonts w:cs="Arial"/>
        </w:rPr>
        <w:t>ii)</w:t>
      </w:r>
      <w:r w:rsidRPr="00FA3EA6">
        <w:rPr>
          <w:rFonts w:cs="Arial"/>
        </w:rPr>
        <w:tab/>
        <w:t>The trustees may impose conditions when delegating, including the conditions that:</w:t>
      </w:r>
    </w:p>
    <w:p w14:paraId="10BD457C" w14:textId="77777777" w:rsidR="00187121" w:rsidRPr="00FA3EA6" w:rsidRDefault="00187121" w:rsidP="00725D95">
      <w:pPr>
        <w:pStyle w:val="QuakersBodyText"/>
        <w:rPr>
          <w:rFonts w:cs="Arial"/>
          <w:b/>
          <w:u w:val="single"/>
        </w:rPr>
      </w:pPr>
    </w:p>
    <w:p w14:paraId="481F4EA8" w14:textId="05C7F475" w:rsidR="00187121" w:rsidRPr="00FA3EA6" w:rsidRDefault="00FA3EA6" w:rsidP="00725D95">
      <w:pPr>
        <w:pStyle w:val="QuakersBodyText"/>
        <w:ind w:left="426" w:hanging="426"/>
        <w:rPr>
          <w:rFonts w:cs="Arial"/>
        </w:rPr>
      </w:pPr>
      <w:r>
        <w:rPr>
          <w:rFonts w:cs="Arial"/>
        </w:rPr>
        <w:tab/>
      </w:r>
      <w:r w:rsidR="00561BA2" w:rsidRPr="00FA3EA6">
        <w:rPr>
          <w:rFonts w:cs="Arial"/>
        </w:rPr>
        <w:t xml:space="preserve">a) the relevant powers are to be exercised exclusively by the committee to which they are </w:t>
      </w:r>
      <w:proofErr w:type="gramStart"/>
      <w:r w:rsidR="00561BA2" w:rsidRPr="00FA3EA6">
        <w:rPr>
          <w:rFonts w:cs="Arial"/>
        </w:rPr>
        <w:t>delegated;</w:t>
      </w:r>
      <w:proofErr w:type="gramEnd"/>
    </w:p>
    <w:p w14:paraId="74196E1A" w14:textId="77777777" w:rsidR="00187121" w:rsidRPr="00FA3EA6" w:rsidRDefault="00187121" w:rsidP="00725D95">
      <w:pPr>
        <w:pStyle w:val="QuakersBodyText"/>
        <w:rPr>
          <w:rFonts w:cs="Arial"/>
        </w:rPr>
      </w:pPr>
    </w:p>
    <w:p w14:paraId="0EA1CAF1" w14:textId="212E77DC" w:rsidR="00187121" w:rsidRPr="00FA3EA6" w:rsidRDefault="00FA3EA6" w:rsidP="00725D95">
      <w:pPr>
        <w:pStyle w:val="QuakersBodyText"/>
        <w:ind w:left="426" w:hanging="426"/>
        <w:rPr>
          <w:rFonts w:cs="Arial"/>
        </w:rPr>
      </w:pPr>
      <w:r>
        <w:rPr>
          <w:rFonts w:cs="Arial"/>
        </w:rPr>
        <w:tab/>
      </w:r>
      <w:r w:rsidR="00561BA2" w:rsidRPr="00FA3EA6">
        <w:rPr>
          <w:rFonts w:cs="Arial"/>
        </w:rPr>
        <w:t>b) no expenditure may be incurred except in accordance with a budget previously agreed with the trustees.</w:t>
      </w:r>
    </w:p>
    <w:p w14:paraId="6FF33DD0" w14:textId="77777777" w:rsidR="00187121" w:rsidRPr="00FA3EA6" w:rsidRDefault="00187121" w:rsidP="00725D95">
      <w:pPr>
        <w:pStyle w:val="QuakersBodyText"/>
        <w:rPr>
          <w:rFonts w:cs="Arial"/>
        </w:rPr>
      </w:pPr>
    </w:p>
    <w:p w14:paraId="61975297" w14:textId="77777777" w:rsidR="00187121" w:rsidRPr="00FA3EA6" w:rsidRDefault="00561BA2" w:rsidP="00725D95">
      <w:pPr>
        <w:pStyle w:val="QuakersBodyText"/>
        <w:rPr>
          <w:rFonts w:cs="Arial"/>
        </w:rPr>
      </w:pPr>
      <w:r w:rsidRPr="00FA3EA6">
        <w:rPr>
          <w:rFonts w:cs="Arial"/>
        </w:rPr>
        <w:t>iii)</w:t>
      </w:r>
      <w:r w:rsidRPr="00FA3EA6">
        <w:rPr>
          <w:rFonts w:cs="Arial"/>
        </w:rPr>
        <w:tab/>
        <w:t>The trustees may revoke or alter a delegation.</w:t>
      </w:r>
    </w:p>
    <w:p w14:paraId="054858C7" w14:textId="77777777" w:rsidR="00187121" w:rsidRPr="00FA3EA6" w:rsidRDefault="00187121" w:rsidP="00725D95">
      <w:pPr>
        <w:pStyle w:val="QuakersBodyText"/>
        <w:rPr>
          <w:rFonts w:cs="Arial"/>
        </w:rPr>
      </w:pPr>
    </w:p>
    <w:p w14:paraId="50DB996B" w14:textId="6FD26836" w:rsidR="00FA5CC3" w:rsidRPr="00FA3EA6" w:rsidRDefault="00561BA2" w:rsidP="004633FC">
      <w:pPr>
        <w:pStyle w:val="QuakersBodyText"/>
        <w:ind w:left="426" w:hanging="426"/>
        <w:rPr>
          <w:rFonts w:cs="Arial"/>
        </w:rPr>
      </w:pPr>
      <w:r w:rsidRPr="00FA3EA6">
        <w:rPr>
          <w:rFonts w:cs="Arial"/>
        </w:rPr>
        <w:t>iv)</w:t>
      </w:r>
      <w:r w:rsidRPr="00FA3EA6">
        <w:rPr>
          <w:rFonts w:cs="Arial"/>
        </w:rPr>
        <w:tab/>
        <w:t>All acts and proceedings of any such committee must be fully and promptly reported to the trustees.</w:t>
      </w:r>
    </w:p>
    <w:p w14:paraId="139978EA" w14:textId="2D886A41" w:rsidR="00FA5CC3" w:rsidRPr="00FA3EA6" w:rsidRDefault="00FA5CC3" w:rsidP="00FA5CC3">
      <w:pPr>
        <w:rPr>
          <w:rFonts w:cs="Arial"/>
        </w:rPr>
      </w:pPr>
    </w:p>
    <w:p w14:paraId="097AD526" w14:textId="4B154DCE" w:rsidR="004633FC" w:rsidRPr="00632231" w:rsidRDefault="004633FC" w:rsidP="000E68B1">
      <w:pPr>
        <w:pStyle w:val="QuakersSubHead"/>
        <w:tabs>
          <w:tab w:val="clear" w:pos="567"/>
          <w:tab w:val="left" w:pos="426"/>
        </w:tabs>
        <w:rPr>
          <w:rFonts w:ascii="Arial" w:hAnsi="Arial" w:cs="Arial"/>
        </w:rPr>
      </w:pPr>
      <w:r w:rsidRPr="00632231">
        <w:rPr>
          <w:rFonts w:ascii="Arial" w:hAnsi="Arial" w:cs="Arial"/>
        </w:rPr>
        <w:t>19.</w:t>
      </w:r>
      <w:r w:rsidRPr="00632231">
        <w:rPr>
          <w:rFonts w:ascii="Arial" w:hAnsi="Arial" w:cs="Arial"/>
        </w:rPr>
        <w:tab/>
        <w:t>Participation in meetings by electronic means</w:t>
      </w:r>
    </w:p>
    <w:p w14:paraId="0B222D78" w14:textId="1A1B28F1" w:rsidR="004633FC" w:rsidRPr="00FA3EA6" w:rsidRDefault="004633FC" w:rsidP="007F2E64">
      <w:pPr>
        <w:tabs>
          <w:tab w:val="left" w:pos="426"/>
        </w:tabs>
        <w:ind w:left="426" w:hanging="426"/>
        <w:rPr>
          <w:rFonts w:cs="Arial"/>
        </w:rPr>
      </w:pPr>
      <w:r w:rsidRPr="00FA3EA6">
        <w:rPr>
          <w:rFonts w:cs="Arial"/>
        </w:rPr>
        <w:t>i)</w:t>
      </w:r>
      <w:r w:rsidRPr="00FA3EA6">
        <w:rPr>
          <w:rFonts w:cs="Arial"/>
        </w:rPr>
        <w:tab/>
        <w:t>A meeting may be held by suitable electronic means agreed by the trustees in which each participant may communicate with all the other participants.</w:t>
      </w:r>
    </w:p>
    <w:p w14:paraId="1EFE677D" w14:textId="77777777" w:rsidR="00561BA2" w:rsidRPr="00FA3EA6" w:rsidRDefault="00561BA2" w:rsidP="007F2E64">
      <w:pPr>
        <w:tabs>
          <w:tab w:val="left" w:pos="426"/>
        </w:tabs>
        <w:ind w:left="426" w:hanging="426"/>
        <w:rPr>
          <w:rFonts w:cs="Arial"/>
        </w:rPr>
      </w:pPr>
    </w:p>
    <w:p w14:paraId="591DEE2C" w14:textId="57FFE7DF" w:rsidR="004633FC" w:rsidRPr="00FA3EA6" w:rsidRDefault="004633FC" w:rsidP="007F2E64">
      <w:pPr>
        <w:tabs>
          <w:tab w:val="left" w:pos="426"/>
        </w:tabs>
        <w:ind w:left="426" w:hanging="426"/>
        <w:rPr>
          <w:rFonts w:cs="Arial"/>
        </w:rPr>
      </w:pPr>
      <w:r w:rsidRPr="00FA3EA6">
        <w:rPr>
          <w:rFonts w:cs="Arial"/>
        </w:rPr>
        <w:t>ii)</w:t>
      </w:r>
      <w:r w:rsidRPr="00FA3EA6">
        <w:rPr>
          <w:rFonts w:cs="Arial"/>
        </w:rPr>
        <w:tab/>
        <w:t>Any trustee participating at a meeting by suitable electronic means agreed by the trustees in which a participant or participants may communicate with all the other participants shall qualify as being present at the meeting.</w:t>
      </w:r>
    </w:p>
    <w:p w14:paraId="0F6F2CA2" w14:textId="77777777" w:rsidR="00561BA2" w:rsidRPr="00FA3EA6" w:rsidRDefault="00561BA2" w:rsidP="007F2E64">
      <w:pPr>
        <w:tabs>
          <w:tab w:val="left" w:pos="426"/>
        </w:tabs>
        <w:ind w:left="426" w:hanging="426"/>
        <w:rPr>
          <w:rFonts w:cs="Arial"/>
        </w:rPr>
      </w:pPr>
    </w:p>
    <w:p w14:paraId="457574CE" w14:textId="6FFE3EBE" w:rsidR="004633FC" w:rsidRPr="00FA3EA6" w:rsidRDefault="004633FC" w:rsidP="007F2E64">
      <w:pPr>
        <w:tabs>
          <w:tab w:val="left" w:pos="426"/>
        </w:tabs>
        <w:ind w:left="426" w:hanging="426"/>
        <w:rPr>
          <w:rFonts w:cs="Arial"/>
        </w:rPr>
      </w:pPr>
      <w:r w:rsidRPr="00FA3EA6">
        <w:rPr>
          <w:rFonts w:cs="Arial"/>
        </w:rPr>
        <w:lastRenderedPageBreak/>
        <w:t>iii)</w:t>
      </w:r>
      <w:r w:rsidRPr="00FA3EA6">
        <w:rPr>
          <w:rFonts w:cs="Arial"/>
        </w:rPr>
        <w:tab/>
        <w:t>Meetings held by electronic means must comply with rules for meetings, including c</w:t>
      </w:r>
      <w:r w:rsidR="00B678F1">
        <w:rPr>
          <w:rFonts w:cs="Arial"/>
        </w:rPr>
        <w:t>lerk</w:t>
      </w:r>
      <w:r w:rsidRPr="00FA3EA6">
        <w:rPr>
          <w:rFonts w:cs="Arial"/>
        </w:rPr>
        <w:t>ing and the taking of minutes.</w:t>
      </w:r>
    </w:p>
    <w:p w14:paraId="1D8063F1" w14:textId="77777777" w:rsidR="004633FC" w:rsidRPr="00FA3EA6" w:rsidRDefault="004633FC" w:rsidP="00FA5CC3">
      <w:pPr>
        <w:rPr>
          <w:rFonts w:cs="Arial"/>
        </w:rPr>
      </w:pPr>
    </w:p>
    <w:p w14:paraId="01C067BA" w14:textId="61ED662A" w:rsidR="00187121" w:rsidRPr="007F2E64" w:rsidRDefault="004633FC" w:rsidP="000E68B1">
      <w:pPr>
        <w:pStyle w:val="QuakersSubHead"/>
        <w:tabs>
          <w:tab w:val="clear" w:pos="567"/>
          <w:tab w:val="left" w:pos="426"/>
        </w:tabs>
        <w:rPr>
          <w:rFonts w:ascii="Arial" w:hAnsi="Arial" w:cs="Arial"/>
        </w:rPr>
      </w:pPr>
      <w:r w:rsidRPr="007F2E64">
        <w:rPr>
          <w:rFonts w:ascii="Arial" w:hAnsi="Arial" w:cs="Arial"/>
        </w:rPr>
        <w:t>20</w:t>
      </w:r>
      <w:r w:rsidR="00561BA2" w:rsidRPr="007F2E64">
        <w:rPr>
          <w:rFonts w:ascii="Arial" w:hAnsi="Arial" w:cs="Arial"/>
        </w:rPr>
        <w:t>.</w:t>
      </w:r>
      <w:r w:rsidRPr="007F2E64">
        <w:rPr>
          <w:rFonts w:ascii="Arial" w:hAnsi="Arial" w:cs="Arial"/>
        </w:rPr>
        <w:tab/>
      </w:r>
      <w:r w:rsidR="00561BA2" w:rsidRPr="007F2E64">
        <w:rPr>
          <w:rFonts w:ascii="Arial" w:hAnsi="Arial" w:cs="Arial"/>
        </w:rPr>
        <w:t>Annual Report and Accounts</w:t>
      </w:r>
    </w:p>
    <w:p w14:paraId="4D57FF52"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 xml:space="preserve">The trustees shall ensure that an annual report and statement of accounts for </w:t>
      </w:r>
      <w:r w:rsidRPr="00FA3EA6">
        <w:rPr>
          <w:rFonts w:cs="Arial"/>
          <w:b/>
          <w:i/>
        </w:rPr>
        <w:t xml:space="preserve">X </w:t>
      </w:r>
      <w:r w:rsidRPr="00FA3EA6">
        <w:rPr>
          <w:rFonts w:cs="Arial"/>
        </w:rPr>
        <w:t>Area Meeting (including the meetings it contains) is prepared in compliance with current charities legislation.</w:t>
      </w:r>
    </w:p>
    <w:p w14:paraId="43EAC1D6" w14:textId="77777777" w:rsidR="00187121" w:rsidRPr="00FA3EA6" w:rsidRDefault="00187121" w:rsidP="00725D95">
      <w:pPr>
        <w:pStyle w:val="QuakersBodyText"/>
        <w:rPr>
          <w:rFonts w:cs="Arial"/>
        </w:rPr>
      </w:pPr>
    </w:p>
    <w:p w14:paraId="201AFF71" w14:textId="77777777" w:rsidR="00187121" w:rsidRPr="00FA3EA6" w:rsidRDefault="00561BA2" w:rsidP="00725D95">
      <w:pPr>
        <w:pStyle w:val="QuakersBodyText"/>
        <w:ind w:left="426" w:hanging="426"/>
        <w:rPr>
          <w:rFonts w:cs="Arial"/>
        </w:rPr>
      </w:pPr>
      <w:r w:rsidRPr="00FA3EA6">
        <w:rPr>
          <w:rFonts w:cs="Arial"/>
        </w:rPr>
        <w:t>ii)</w:t>
      </w:r>
      <w:r w:rsidRPr="00FA3EA6">
        <w:rPr>
          <w:rFonts w:cs="Arial"/>
        </w:rPr>
        <w:tab/>
        <w:t>The report and statement of accounts must be presented to area meeting in session for consideration and acceptance, not later than eight months after the end of the financial year.</w:t>
      </w:r>
    </w:p>
    <w:p w14:paraId="46C65D94" w14:textId="77777777" w:rsidR="00187121" w:rsidRPr="00FA3EA6" w:rsidRDefault="00187121" w:rsidP="00725D95">
      <w:pPr>
        <w:pStyle w:val="QuakersBodyText"/>
        <w:rPr>
          <w:rFonts w:cs="Arial"/>
        </w:rPr>
      </w:pPr>
    </w:p>
    <w:p w14:paraId="4300D434" w14:textId="77777777" w:rsidR="00187121" w:rsidRPr="00FA3EA6" w:rsidRDefault="00561BA2" w:rsidP="00725D95">
      <w:pPr>
        <w:pStyle w:val="QuakersBodyText"/>
        <w:ind w:left="426" w:hanging="426"/>
        <w:rPr>
          <w:rFonts w:cs="Arial"/>
        </w:rPr>
      </w:pPr>
      <w:r w:rsidRPr="00FA3EA6">
        <w:rPr>
          <w:rFonts w:cs="Arial"/>
        </w:rPr>
        <w:t>iii)</w:t>
      </w:r>
      <w:r w:rsidRPr="00FA3EA6">
        <w:rPr>
          <w:rFonts w:cs="Arial"/>
        </w:rPr>
        <w:tab/>
        <w:t>The trustees shall submit an appropriate annual return to the Charity Commission in compliance with current legislation.</w:t>
      </w:r>
    </w:p>
    <w:p w14:paraId="11D995C7" w14:textId="77777777" w:rsidR="00187121" w:rsidRPr="00FA3EA6" w:rsidRDefault="00187121" w:rsidP="00725D95">
      <w:pPr>
        <w:pStyle w:val="QuakersBodyText"/>
        <w:rPr>
          <w:rFonts w:cs="Arial"/>
          <w:b/>
        </w:rPr>
      </w:pPr>
    </w:p>
    <w:p w14:paraId="6353A053" w14:textId="14022C10" w:rsidR="00187121" w:rsidRPr="007F2E64" w:rsidRDefault="00561BA2" w:rsidP="000E68B1">
      <w:pPr>
        <w:pStyle w:val="QuakersSubHead"/>
        <w:tabs>
          <w:tab w:val="clear" w:pos="567"/>
          <w:tab w:val="left" w:pos="426"/>
        </w:tabs>
        <w:rPr>
          <w:rFonts w:ascii="Arial" w:hAnsi="Arial" w:cs="Arial"/>
        </w:rPr>
      </w:pPr>
      <w:r w:rsidRPr="007F2E64">
        <w:rPr>
          <w:rFonts w:ascii="Arial" w:hAnsi="Arial" w:cs="Arial"/>
        </w:rPr>
        <w:t>2</w:t>
      </w:r>
      <w:r w:rsidR="004633FC" w:rsidRPr="007F2E64">
        <w:rPr>
          <w:rFonts w:ascii="Arial" w:hAnsi="Arial" w:cs="Arial"/>
        </w:rPr>
        <w:t>1</w:t>
      </w:r>
      <w:r w:rsidRPr="007F2E64">
        <w:rPr>
          <w:rFonts w:ascii="Arial" w:hAnsi="Arial" w:cs="Arial"/>
        </w:rPr>
        <w:t>.</w:t>
      </w:r>
      <w:r w:rsidR="004633FC" w:rsidRPr="007F2E64">
        <w:rPr>
          <w:rFonts w:ascii="Arial" w:hAnsi="Arial" w:cs="Arial"/>
        </w:rPr>
        <w:tab/>
      </w:r>
      <w:r w:rsidRPr="007F2E64">
        <w:rPr>
          <w:rFonts w:ascii="Arial" w:hAnsi="Arial" w:cs="Arial"/>
        </w:rPr>
        <w:t>Income and Expenditure</w:t>
      </w:r>
    </w:p>
    <w:p w14:paraId="1A3A705D"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 xml:space="preserve">The money of </w:t>
      </w:r>
      <w:r w:rsidRPr="00FA3EA6">
        <w:rPr>
          <w:rFonts w:cs="Arial"/>
          <w:b/>
          <w:i/>
        </w:rPr>
        <w:t xml:space="preserve">X </w:t>
      </w:r>
      <w:r w:rsidRPr="00FA3EA6">
        <w:rPr>
          <w:rFonts w:cs="Arial"/>
        </w:rPr>
        <w:t xml:space="preserve">Area Meeting shall be safeguarded by depositing in a bank account.  The bank account or accounts shall be held in the name of </w:t>
      </w:r>
      <w:r w:rsidRPr="00FA3EA6">
        <w:rPr>
          <w:rFonts w:cs="Arial"/>
          <w:b/>
          <w:i/>
        </w:rPr>
        <w:t xml:space="preserve">X </w:t>
      </w:r>
      <w:r w:rsidRPr="00FA3EA6">
        <w:rPr>
          <w:rFonts w:cs="Arial"/>
        </w:rPr>
        <w:t>Area Meeting or in the name of any of the meetings or committees contained within the area meeting and not in the name of any individual.</w:t>
      </w:r>
    </w:p>
    <w:p w14:paraId="4EF55BF4" w14:textId="77777777" w:rsidR="00187121" w:rsidRPr="00FA3EA6" w:rsidRDefault="00187121" w:rsidP="00725D95">
      <w:pPr>
        <w:pStyle w:val="QuakersBodyText"/>
        <w:rPr>
          <w:rFonts w:cs="Arial"/>
        </w:rPr>
      </w:pPr>
    </w:p>
    <w:p w14:paraId="35D57403" w14:textId="77777777" w:rsidR="00187121" w:rsidRPr="00FA3EA6" w:rsidRDefault="00561BA2" w:rsidP="00725D95">
      <w:pPr>
        <w:pStyle w:val="QuakersBodyText"/>
        <w:ind w:left="426" w:hanging="426"/>
        <w:rPr>
          <w:rFonts w:cs="Arial"/>
        </w:rPr>
      </w:pPr>
      <w:r w:rsidRPr="00FA3EA6">
        <w:rPr>
          <w:rFonts w:cs="Arial"/>
        </w:rPr>
        <w:t>ii)</w:t>
      </w:r>
      <w:r w:rsidRPr="00FA3EA6">
        <w:rPr>
          <w:rFonts w:cs="Arial"/>
        </w:rPr>
        <w:tab/>
        <w:t xml:space="preserve">The funds belonging to </w:t>
      </w:r>
      <w:r w:rsidRPr="00FA3EA6">
        <w:rPr>
          <w:rFonts w:cs="Arial"/>
          <w:b/>
          <w:i/>
        </w:rPr>
        <w:t xml:space="preserve">X </w:t>
      </w:r>
      <w:r w:rsidRPr="00FA3EA6">
        <w:rPr>
          <w:rFonts w:cs="Arial"/>
        </w:rPr>
        <w:t xml:space="preserve">Area Meeting shall be applied only in furthering the object of </w:t>
      </w:r>
      <w:r w:rsidRPr="00FA3EA6">
        <w:rPr>
          <w:rFonts w:cs="Arial"/>
          <w:b/>
          <w:i/>
        </w:rPr>
        <w:t xml:space="preserve">X </w:t>
      </w:r>
      <w:r w:rsidRPr="00FA3EA6">
        <w:rPr>
          <w:rFonts w:cs="Arial"/>
        </w:rPr>
        <w:t>Area Meeting as defined in Clause 3, above.</w:t>
      </w:r>
    </w:p>
    <w:p w14:paraId="58D05ECC" w14:textId="77777777" w:rsidR="00187121" w:rsidRPr="00FA3EA6" w:rsidRDefault="00187121" w:rsidP="00725D95">
      <w:pPr>
        <w:pStyle w:val="QuakersBodyText"/>
        <w:rPr>
          <w:rFonts w:cs="Arial"/>
          <w:b/>
        </w:rPr>
      </w:pPr>
    </w:p>
    <w:p w14:paraId="4CD18B6E" w14:textId="0D532871" w:rsidR="00187121" w:rsidRPr="007F2E64" w:rsidRDefault="00561BA2" w:rsidP="000E68B1">
      <w:pPr>
        <w:pStyle w:val="QuakersSubHead"/>
        <w:tabs>
          <w:tab w:val="clear" w:pos="567"/>
          <w:tab w:val="left" w:pos="426"/>
        </w:tabs>
        <w:rPr>
          <w:rFonts w:ascii="Arial" w:hAnsi="Arial" w:cs="Arial"/>
        </w:rPr>
      </w:pPr>
      <w:r w:rsidRPr="007F2E64">
        <w:rPr>
          <w:rFonts w:ascii="Arial" w:hAnsi="Arial" w:cs="Arial"/>
        </w:rPr>
        <w:t>2</w:t>
      </w:r>
      <w:r w:rsidR="004633FC" w:rsidRPr="007F2E64">
        <w:rPr>
          <w:rFonts w:ascii="Arial" w:hAnsi="Arial" w:cs="Arial"/>
        </w:rPr>
        <w:t>2</w:t>
      </w:r>
      <w:r w:rsidRPr="007F2E64">
        <w:rPr>
          <w:rFonts w:ascii="Arial" w:hAnsi="Arial" w:cs="Arial"/>
        </w:rPr>
        <w:t>.</w:t>
      </w:r>
      <w:r w:rsidR="004633FC" w:rsidRPr="007F2E64">
        <w:rPr>
          <w:rFonts w:ascii="Arial" w:hAnsi="Arial" w:cs="Arial"/>
        </w:rPr>
        <w:tab/>
      </w:r>
      <w:r w:rsidRPr="007F2E64">
        <w:rPr>
          <w:rFonts w:ascii="Arial" w:hAnsi="Arial" w:cs="Arial"/>
        </w:rPr>
        <w:t>Property and investments</w:t>
      </w:r>
    </w:p>
    <w:p w14:paraId="1DDED434" w14:textId="77777777" w:rsidR="00187121" w:rsidRPr="00FA3EA6" w:rsidRDefault="00561BA2" w:rsidP="00725D95">
      <w:pPr>
        <w:pStyle w:val="QuakersBodyText"/>
        <w:ind w:left="426" w:hanging="426"/>
        <w:rPr>
          <w:rFonts w:cs="Arial"/>
        </w:rPr>
      </w:pPr>
      <w:r w:rsidRPr="00FA3EA6">
        <w:rPr>
          <w:rFonts w:cs="Arial"/>
        </w:rPr>
        <w:t>i)</w:t>
      </w:r>
      <w:r w:rsidRPr="00FA3EA6">
        <w:rPr>
          <w:rFonts w:cs="Arial"/>
        </w:rPr>
        <w:tab/>
        <w:t xml:space="preserve">Ordinarily the trustees shall cause the title of all real property and investments held by or in trust for </w:t>
      </w:r>
      <w:r w:rsidRPr="00FA3EA6">
        <w:rPr>
          <w:rFonts w:cs="Arial"/>
          <w:b/>
          <w:i/>
        </w:rPr>
        <w:t xml:space="preserve">X </w:t>
      </w:r>
      <w:r w:rsidRPr="00FA3EA6">
        <w:rPr>
          <w:rFonts w:cs="Arial"/>
        </w:rPr>
        <w:t>Area Meeting to be held in the name of Friends Trusts Limited as custodian trustee.</w:t>
      </w:r>
    </w:p>
    <w:p w14:paraId="087F8F2F" w14:textId="77777777" w:rsidR="00187121" w:rsidRPr="00FA3EA6" w:rsidRDefault="00187121" w:rsidP="00725D95">
      <w:pPr>
        <w:pStyle w:val="QuakersBodyText"/>
        <w:rPr>
          <w:rFonts w:cs="Arial"/>
          <w:u w:val="single"/>
        </w:rPr>
      </w:pPr>
    </w:p>
    <w:p w14:paraId="20A4ABB5" w14:textId="77777777" w:rsidR="00187121" w:rsidRPr="00FA3EA6" w:rsidRDefault="00561BA2" w:rsidP="00725D95">
      <w:pPr>
        <w:pStyle w:val="QuakersBodyText"/>
        <w:ind w:left="426" w:hanging="426"/>
        <w:rPr>
          <w:rFonts w:cs="Arial"/>
        </w:rPr>
      </w:pPr>
      <w:r w:rsidRPr="00FA3EA6">
        <w:rPr>
          <w:rFonts w:cs="Arial"/>
        </w:rPr>
        <w:t>ii)</w:t>
      </w:r>
      <w:r w:rsidRPr="00FA3EA6">
        <w:rPr>
          <w:rFonts w:cs="Arial"/>
        </w:rPr>
        <w:tab/>
        <w:t>If the trustees decide to use a separate nominee to hold investments, they must apply to the Charity Commission for an Order discharging Friends Trusts Limited from its custodian trusteeship and vesting all land in Friends Trusts Limited as the nominee while granting it the same level of protection as it would enjoy under the provisions of Section 4(2) of the Public Trustee Act 1906, as if it were acting as custodian trustee.</w:t>
      </w:r>
    </w:p>
    <w:p w14:paraId="685C09FB" w14:textId="77777777" w:rsidR="00187121" w:rsidRPr="00FA3EA6" w:rsidRDefault="00561BA2" w:rsidP="00725D95">
      <w:pPr>
        <w:pStyle w:val="QuakersBodyText"/>
        <w:rPr>
          <w:rFonts w:cs="Arial"/>
        </w:rPr>
      </w:pPr>
      <w:r w:rsidRPr="00FA3EA6">
        <w:rPr>
          <w:rFonts w:cs="Arial"/>
        </w:rPr>
        <w:tab/>
      </w:r>
      <w:r w:rsidRPr="00FA3EA6">
        <w:rPr>
          <w:rFonts w:cs="Arial"/>
        </w:rPr>
        <w:tab/>
      </w:r>
      <w:r w:rsidRPr="00FA3EA6">
        <w:rPr>
          <w:rFonts w:cs="Arial"/>
        </w:rPr>
        <w:tab/>
      </w:r>
      <w:r w:rsidRPr="00FA3EA6">
        <w:rPr>
          <w:rFonts w:cs="Arial"/>
        </w:rPr>
        <w:tab/>
      </w:r>
      <w:r w:rsidRPr="00FA3EA6">
        <w:rPr>
          <w:rFonts w:cs="Arial"/>
        </w:rPr>
        <w:tab/>
      </w:r>
      <w:r w:rsidRPr="00FA3EA6">
        <w:rPr>
          <w:rFonts w:cs="Arial"/>
        </w:rPr>
        <w:tab/>
      </w:r>
    </w:p>
    <w:p w14:paraId="2DF7CA1C" w14:textId="12BA1ED8" w:rsidR="00187121" w:rsidRPr="00FA3EA6" w:rsidRDefault="00561BA2" w:rsidP="00725D95">
      <w:pPr>
        <w:pStyle w:val="QuakersBodyText"/>
        <w:ind w:left="426" w:hanging="426"/>
        <w:rPr>
          <w:rFonts w:cs="Arial"/>
        </w:rPr>
      </w:pPr>
      <w:r w:rsidRPr="00FA3EA6">
        <w:rPr>
          <w:rFonts w:cs="Arial"/>
        </w:rPr>
        <w:t>iii)</w:t>
      </w:r>
      <w:r w:rsidRPr="00FA3EA6">
        <w:rPr>
          <w:rFonts w:cs="Arial"/>
        </w:rPr>
        <w:tab/>
        <w:t>It is the responsibility of trustees to insure all property, including buildings and contents, for replacement values which shall be reviewed regularly. It is also the trustees’ responsibility to maintain in force all appropriate liability insurances, including employers, occupiers and public liability.</w:t>
      </w:r>
    </w:p>
    <w:p w14:paraId="16116B8B" w14:textId="77777777" w:rsidR="00187121" w:rsidRPr="00FA3EA6" w:rsidRDefault="00187121" w:rsidP="00725D95">
      <w:pPr>
        <w:pStyle w:val="QuakersBodyText"/>
        <w:rPr>
          <w:rFonts w:cs="Arial"/>
        </w:rPr>
      </w:pPr>
    </w:p>
    <w:p w14:paraId="35575F08" w14:textId="77777777" w:rsidR="00187121" w:rsidRPr="00FA3EA6" w:rsidRDefault="00187121" w:rsidP="00725D95">
      <w:pPr>
        <w:pStyle w:val="QuakersBodyText"/>
        <w:rPr>
          <w:rFonts w:cs="Arial"/>
        </w:rPr>
      </w:pPr>
    </w:p>
    <w:p w14:paraId="73E57DD6" w14:textId="77777777" w:rsidR="00187121" w:rsidRPr="00FA3EA6" w:rsidRDefault="00187121" w:rsidP="00725D95">
      <w:pPr>
        <w:pStyle w:val="QuakersBodyText"/>
        <w:rPr>
          <w:rFonts w:cs="Arial"/>
        </w:rPr>
      </w:pPr>
    </w:p>
    <w:p w14:paraId="461962F8" w14:textId="77777777" w:rsidR="00187121" w:rsidRPr="00FA3EA6" w:rsidRDefault="00561BA2" w:rsidP="00725D95">
      <w:pPr>
        <w:pStyle w:val="QuakersBodyText"/>
        <w:rPr>
          <w:rFonts w:cs="Arial"/>
        </w:rPr>
      </w:pPr>
      <w:r w:rsidRPr="00FA3EA6">
        <w:rPr>
          <w:rFonts w:cs="Arial"/>
        </w:rPr>
        <w:tab/>
      </w:r>
      <w:r w:rsidRPr="00FA3EA6">
        <w:rPr>
          <w:rFonts w:cs="Arial"/>
        </w:rPr>
        <w:tab/>
      </w:r>
      <w:r w:rsidRPr="00FA3EA6">
        <w:rPr>
          <w:rFonts w:cs="Arial"/>
        </w:rPr>
        <w:tab/>
      </w:r>
      <w:r w:rsidRPr="00FA3EA6">
        <w:rPr>
          <w:rFonts w:cs="Arial"/>
        </w:rPr>
        <w:tab/>
      </w:r>
      <w:r w:rsidRPr="00FA3EA6">
        <w:rPr>
          <w:rFonts w:cs="Arial"/>
        </w:rPr>
        <w:tab/>
      </w:r>
      <w:r w:rsidRPr="00FA3EA6">
        <w:rPr>
          <w:rFonts w:cs="Arial"/>
        </w:rPr>
        <w:tab/>
      </w:r>
      <w:r w:rsidRPr="00FA3EA6">
        <w:rPr>
          <w:rFonts w:cs="Arial"/>
        </w:rPr>
        <w:tab/>
      </w:r>
      <w:r w:rsidRPr="00FA3EA6">
        <w:rPr>
          <w:rFonts w:cs="Arial"/>
        </w:rPr>
        <w:tab/>
      </w:r>
    </w:p>
    <w:p w14:paraId="56F6910B" w14:textId="77777777" w:rsidR="00187121" w:rsidRPr="00FA3EA6" w:rsidRDefault="00187121" w:rsidP="00725D95">
      <w:pPr>
        <w:pStyle w:val="QuakersBodyText"/>
        <w:rPr>
          <w:rFonts w:cs="Arial"/>
          <w:i/>
        </w:rPr>
      </w:pPr>
    </w:p>
    <w:p w14:paraId="4C2741BD" w14:textId="77777777" w:rsidR="00187121" w:rsidRPr="00FA3EA6" w:rsidRDefault="00187121" w:rsidP="00725D95">
      <w:pPr>
        <w:pStyle w:val="QuakersBodyText"/>
        <w:rPr>
          <w:rFonts w:cs="Arial"/>
          <w:i/>
        </w:rPr>
      </w:pPr>
    </w:p>
    <w:p w14:paraId="1911DB56" w14:textId="77777777" w:rsidR="00187121" w:rsidRPr="00FA3EA6" w:rsidRDefault="00561BA2" w:rsidP="00725D95">
      <w:pPr>
        <w:pStyle w:val="QuakersBodyText"/>
        <w:rPr>
          <w:rFonts w:cs="Arial"/>
          <w:i/>
        </w:rPr>
      </w:pPr>
      <w:r w:rsidRPr="00FA3EA6">
        <w:rPr>
          <w:rFonts w:cs="Arial"/>
          <w:i/>
        </w:rPr>
        <w:t xml:space="preserve">Signed: ………………………………     Clerk of </w:t>
      </w:r>
      <w:r w:rsidRPr="00FA3EA6">
        <w:rPr>
          <w:rFonts w:cs="Arial"/>
          <w:b/>
        </w:rPr>
        <w:t xml:space="preserve">X </w:t>
      </w:r>
      <w:r w:rsidRPr="00FA3EA6">
        <w:rPr>
          <w:rFonts w:cs="Arial"/>
          <w:i/>
        </w:rPr>
        <w:t>Area Meeting</w:t>
      </w:r>
    </w:p>
    <w:p w14:paraId="5D182664" w14:textId="77777777" w:rsidR="00187121" w:rsidRPr="00FA3EA6" w:rsidRDefault="00187121" w:rsidP="00725D95">
      <w:pPr>
        <w:pStyle w:val="QuakersBodyText"/>
        <w:rPr>
          <w:rFonts w:cs="Arial"/>
          <w:i/>
        </w:rPr>
      </w:pPr>
    </w:p>
    <w:p w14:paraId="0285B45B" w14:textId="77777777" w:rsidR="00187121" w:rsidRPr="00FA3EA6" w:rsidRDefault="00561BA2" w:rsidP="00725D95">
      <w:pPr>
        <w:pStyle w:val="QuakersBodyText"/>
        <w:rPr>
          <w:rFonts w:cs="Arial"/>
          <w:i/>
        </w:rPr>
      </w:pPr>
      <w:r w:rsidRPr="00FA3EA6">
        <w:rPr>
          <w:rFonts w:cs="Arial"/>
          <w:i/>
        </w:rPr>
        <w:t>and one of the following:</w:t>
      </w:r>
    </w:p>
    <w:p w14:paraId="5E64BB5B" w14:textId="77777777" w:rsidR="00187121" w:rsidRPr="00FA3EA6" w:rsidRDefault="00187121" w:rsidP="00725D95">
      <w:pPr>
        <w:pStyle w:val="QuakersBodyText"/>
        <w:rPr>
          <w:rFonts w:cs="Arial"/>
          <w:i/>
        </w:rPr>
      </w:pPr>
    </w:p>
    <w:p w14:paraId="59748A05" w14:textId="77777777" w:rsidR="00187121" w:rsidRPr="00FA3EA6" w:rsidRDefault="00561BA2" w:rsidP="00725D95">
      <w:pPr>
        <w:pStyle w:val="QuakersBodyText"/>
        <w:rPr>
          <w:rFonts w:cs="Arial"/>
          <w:i/>
        </w:rPr>
      </w:pPr>
      <w:r w:rsidRPr="00FA3EA6">
        <w:rPr>
          <w:rFonts w:cs="Arial"/>
          <w:i/>
        </w:rPr>
        <w:t xml:space="preserve">            ……………………………….     Assistant Clerk of</w:t>
      </w:r>
      <w:r w:rsidRPr="00FA3EA6">
        <w:rPr>
          <w:rFonts w:cs="Arial"/>
        </w:rPr>
        <w:t xml:space="preserve"> </w:t>
      </w:r>
      <w:r w:rsidRPr="00FA3EA6">
        <w:rPr>
          <w:rFonts w:cs="Arial"/>
          <w:b/>
        </w:rPr>
        <w:t xml:space="preserve">X </w:t>
      </w:r>
      <w:r w:rsidRPr="00FA3EA6">
        <w:rPr>
          <w:rFonts w:cs="Arial"/>
          <w:i/>
        </w:rPr>
        <w:t>Area Meeting</w:t>
      </w:r>
    </w:p>
    <w:p w14:paraId="66DFCB3D" w14:textId="77777777" w:rsidR="00187121" w:rsidRPr="00FA3EA6" w:rsidRDefault="00187121" w:rsidP="00725D95">
      <w:pPr>
        <w:pStyle w:val="QuakersBodyText"/>
        <w:rPr>
          <w:rFonts w:cs="Arial"/>
          <w:i/>
        </w:rPr>
      </w:pPr>
    </w:p>
    <w:p w14:paraId="3284D2CE" w14:textId="77777777" w:rsidR="00187121" w:rsidRPr="00FA3EA6" w:rsidRDefault="00561BA2" w:rsidP="00725D95">
      <w:pPr>
        <w:pStyle w:val="QuakersBodyText"/>
        <w:rPr>
          <w:rFonts w:cs="Arial"/>
          <w:i/>
        </w:rPr>
      </w:pPr>
      <w:r w:rsidRPr="00FA3EA6">
        <w:rPr>
          <w:rFonts w:cs="Arial"/>
          <w:i/>
        </w:rPr>
        <w:t xml:space="preserve">           ………………………………..     Clerk of Trustees of </w:t>
      </w:r>
      <w:r w:rsidRPr="00FA3EA6">
        <w:rPr>
          <w:rFonts w:cs="Arial"/>
          <w:b/>
        </w:rPr>
        <w:t xml:space="preserve">X </w:t>
      </w:r>
      <w:r w:rsidRPr="00FA3EA6">
        <w:rPr>
          <w:rFonts w:cs="Arial"/>
          <w:i/>
        </w:rPr>
        <w:t>Area Meeting</w:t>
      </w:r>
    </w:p>
    <w:p w14:paraId="2C97F50A" w14:textId="77777777" w:rsidR="00187121" w:rsidRPr="00FA3EA6" w:rsidRDefault="00187121" w:rsidP="00725D95">
      <w:pPr>
        <w:pStyle w:val="QuakersBodyText"/>
        <w:rPr>
          <w:rFonts w:cs="Arial"/>
          <w:i/>
        </w:rPr>
      </w:pPr>
    </w:p>
    <w:p w14:paraId="5CA0500E" w14:textId="77777777" w:rsidR="00187121" w:rsidRPr="00FA3EA6" w:rsidRDefault="00561BA2" w:rsidP="00725D95">
      <w:pPr>
        <w:pStyle w:val="QuakersBodyText"/>
        <w:rPr>
          <w:rFonts w:cs="Arial"/>
          <w:i/>
        </w:rPr>
      </w:pPr>
      <w:r w:rsidRPr="00FA3EA6">
        <w:rPr>
          <w:rFonts w:cs="Arial"/>
        </w:rPr>
        <w:t xml:space="preserve">           </w:t>
      </w:r>
      <w:r w:rsidRPr="00FA3EA6">
        <w:rPr>
          <w:rFonts w:cs="Arial"/>
          <w:i/>
        </w:rPr>
        <w:t xml:space="preserve">…………………………………    Treasurer of </w:t>
      </w:r>
      <w:r w:rsidRPr="00FA3EA6">
        <w:rPr>
          <w:rFonts w:cs="Arial"/>
          <w:b/>
        </w:rPr>
        <w:t xml:space="preserve">X </w:t>
      </w:r>
      <w:r w:rsidRPr="00FA3EA6">
        <w:rPr>
          <w:rFonts w:cs="Arial"/>
          <w:i/>
        </w:rPr>
        <w:t>Area Meeting</w:t>
      </w:r>
    </w:p>
    <w:p w14:paraId="0D2C179C" w14:textId="77777777" w:rsidR="00187121" w:rsidRPr="00FA3EA6" w:rsidRDefault="00187121" w:rsidP="00725D95">
      <w:pPr>
        <w:pStyle w:val="QuakersBodyText"/>
        <w:rPr>
          <w:rFonts w:cs="Arial"/>
        </w:rPr>
      </w:pPr>
    </w:p>
    <w:sectPr w:rsidR="00187121" w:rsidRPr="00FA3EA6">
      <w:headerReference w:type="first" r:id="rId10"/>
      <w:footerReference w:type="first" r:id="rId11"/>
      <w:pgSz w:w="11899" w:h="16838"/>
      <w:pgMar w:top="1486" w:right="1134" w:bottom="1134"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CA60" w14:textId="77777777" w:rsidR="00B20A3C" w:rsidRDefault="00B20A3C">
      <w:r>
        <w:separator/>
      </w:r>
    </w:p>
  </w:endnote>
  <w:endnote w:type="continuationSeparator" w:id="0">
    <w:p w14:paraId="03072AE2" w14:textId="77777777" w:rsidR="00B20A3C" w:rsidRDefault="00B2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lypha">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6111" w14:textId="77777777" w:rsidR="00187121" w:rsidRDefault="001871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C5B4" w14:textId="77777777" w:rsidR="00B20A3C" w:rsidRDefault="00B20A3C">
      <w:r>
        <w:separator/>
      </w:r>
    </w:p>
  </w:footnote>
  <w:footnote w:type="continuationSeparator" w:id="0">
    <w:p w14:paraId="41DFFC12" w14:textId="77777777" w:rsidR="00B20A3C" w:rsidRDefault="00B2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981F" w14:textId="77777777" w:rsidR="00187121" w:rsidRDefault="00187121"/>
  <w:p w14:paraId="07C39C0E" w14:textId="77777777" w:rsidR="00187121" w:rsidRDefault="00187121"/>
  <w:p w14:paraId="764680CD" w14:textId="1B22661C" w:rsidR="00187121" w:rsidRDefault="00FA5CC3">
    <w:r>
      <w:rPr>
        <w:noProof/>
        <w:lang w:eastAsia="en-GB"/>
      </w:rPr>
      <w:drawing>
        <wp:anchor distT="0" distB="0" distL="114300" distR="114300" simplePos="0" relativeHeight="251657728" behindDoc="1" locked="0" layoutInCell="1" allowOverlap="1" wp14:anchorId="695D7826" wp14:editId="32344AB2">
          <wp:simplePos x="0" y="0"/>
          <wp:positionH relativeFrom="page">
            <wp:posOffset>5760720</wp:posOffset>
          </wp:positionH>
          <wp:positionV relativeFrom="page">
            <wp:posOffset>431800</wp:posOffset>
          </wp:positionV>
          <wp:extent cx="1143000" cy="1143000"/>
          <wp:effectExtent l="0" t="0" r="0" b="0"/>
          <wp:wrapNone/>
          <wp:docPr id="7" name="Picture 7"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82FC3" w14:textId="77777777" w:rsidR="00187121" w:rsidRDefault="00187121"/>
  <w:p w14:paraId="5FDD05E8" w14:textId="77777777" w:rsidR="00187121" w:rsidRDefault="00187121"/>
  <w:p w14:paraId="3D388CB8" w14:textId="77777777" w:rsidR="00187121" w:rsidRDefault="00187121"/>
  <w:p w14:paraId="3D7B36DA" w14:textId="77777777" w:rsidR="00187121" w:rsidRDefault="00187121"/>
  <w:p w14:paraId="3AF41207" w14:textId="77777777" w:rsidR="00187121" w:rsidRDefault="00187121"/>
  <w:p w14:paraId="40645F4C" w14:textId="77777777" w:rsidR="00187121" w:rsidRDefault="00187121"/>
  <w:p w14:paraId="65A8CEC2" w14:textId="77777777" w:rsidR="00187121" w:rsidRDefault="00187121"/>
  <w:p w14:paraId="1810D4C0" w14:textId="77777777" w:rsidR="00187121" w:rsidRDefault="00187121"/>
  <w:p w14:paraId="58BE8F48" w14:textId="77777777" w:rsidR="00187121" w:rsidRDefault="001871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E01F9"/>
    <w:multiLevelType w:val="hybridMultilevel"/>
    <w:tmpl w:val="7A5A72A6"/>
    <w:lvl w:ilvl="0" w:tplc="9A7C11E2">
      <w:start w:val="1"/>
      <w:numFmt w:val="bullet"/>
      <w:pStyle w:val="QuakersBullet"/>
      <w:lvlText w:val=""/>
      <w:lvlJc w:val="left"/>
      <w:pPr>
        <w:tabs>
          <w:tab w:val="num" w:pos="1222"/>
        </w:tabs>
        <w:ind w:left="1222" w:hanging="284"/>
      </w:pPr>
      <w:rPr>
        <w:rFonts w:ascii="Symbol" w:hAnsi="Symbol" w:hint="default"/>
        <w:color w:val="auto"/>
        <w:sz w:val="14"/>
      </w:rPr>
    </w:lvl>
    <w:lvl w:ilvl="1" w:tplc="08090003" w:tentative="1">
      <w:start w:val="1"/>
      <w:numFmt w:val="bullet"/>
      <w:lvlText w:val="o"/>
      <w:lvlJc w:val="left"/>
      <w:pPr>
        <w:tabs>
          <w:tab w:val="num" w:pos="2018"/>
        </w:tabs>
        <w:ind w:left="2018" w:hanging="360"/>
      </w:pPr>
      <w:rPr>
        <w:rFonts w:ascii="Courier New" w:hAnsi="Courier New" w:cs="Arial"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Arial"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Arial"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 w15:restartNumberingAfterBreak="0">
    <w:nsid w:val="76933912"/>
    <w:multiLevelType w:val="hybridMultilevel"/>
    <w:tmpl w:val="29F88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0824506">
    <w:abstractNumId w:val="0"/>
  </w:num>
  <w:num w:numId="2" w16cid:durableId="1387529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C3"/>
    <w:rsid w:val="00027BA1"/>
    <w:rsid w:val="00085B07"/>
    <w:rsid w:val="000B4F77"/>
    <w:rsid w:val="000E68B1"/>
    <w:rsid w:val="00160F73"/>
    <w:rsid w:val="00183D46"/>
    <w:rsid w:val="00187121"/>
    <w:rsid w:val="004633FC"/>
    <w:rsid w:val="00516D76"/>
    <w:rsid w:val="00561BA2"/>
    <w:rsid w:val="00604942"/>
    <w:rsid w:val="00632231"/>
    <w:rsid w:val="00672CC6"/>
    <w:rsid w:val="007C1492"/>
    <w:rsid w:val="007F2E64"/>
    <w:rsid w:val="008D631C"/>
    <w:rsid w:val="009A36D3"/>
    <w:rsid w:val="00AD1FC0"/>
    <w:rsid w:val="00B20A3C"/>
    <w:rsid w:val="00B678F1"/>
    <w:rsid w:val="00B86E86"/>
    <w:rsid w:val="00C9771E"/>
    <w:rsid w:val="00D00DE9"/>
    <w:rsid w:val="00D14F69"/>
    <w:rsid w:val="00D96555"/>
    <w:rsid w:val="00DC386E"/>
    <w:rsid w:val="00E11747"/>
    <w:rsid w:val="00E94A75"/>
    <w:rsid w:val="00EB4F45"/>
    <w:rsid w:val="00FA3EA6"/>
    <w:rsid w:val="00FA5CC3"/>
    <w:rsid w:val="00FE4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56893"/>
  <w15:chartTrackingRefBased/>
  <w15:docId w15:val="{3F6105B4-B373-49C1-9A96-82A45244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rFonts w:ascii="Glypha" w:hAnsi="Glypha"/>
      <w:b/>
      <w:bCs/>
      <w:sz w:val="24"/>
      <w:szCs w:val="24"/>
    </w:rPr>
  </w:style>
  <w:style w:type="paragraph" w:styleId="Heading2">
    <w:name w:val="heading 2"/>
    <w:basedOn w:val="Normal"/>
    <w:next w:val="Normal"/>
    <w:qFormat/>
    <w:pPr>
      <w:keepNext/>
      <w:spacing w:before="240" w:after="60"/>
      <w:outlineLvl w:val="1"/>
    </w:pPr>
    <w:rPr>
      <w:rFonts w:ascii="Glypha" w:hAnsi="Glypha" w:cs="Arial"/>
      <w:b/>
      <w:bCs/>
      <w:i/>
      <w:iCs/>
      <w:sz w:val="28"/>
      <w:szCs w:val="28"/>
    </w:rPr>
  </w:style>
  <w:style w:type="paragraph" w:styleId="Heading3">
    <w:name w:val="heading 3"/>
    <w:basedOn w:val="Normal"/>
    <w:next w:val="Normal"/>
    <w:qFormat/>
    <w:pPr>
      <w:keepNext/>
      <w:ind w:left="720" w:firstLine="720"/>
      <w:outlineLvl w:val="2"/>
    </w:pPr>
    <w:rPr>
      <w:rFonts w:ascii="Glypha" w:hAnsi="Glyph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Bullet">
    <w:name w:val="Quakers Bullet"/>
    <w:basedOn w:val="QuakersBodyText"/>
    <w:pPr>
      <w:widowControl w:val="0"/>
      <w:numPr>
        <w:numId w:val="1"/>
      </w:numPr>
      <w:tabs>
        <w:tab w:val="clear" w:pos="425"/>
      </w:tabs>
      <w:spacing w:after="80" w:line="250" w:lineRule="exact"/>
    </w:pPr>
  </w:style>
  <w:style w:type="paragraph" w:customStyle="1" w:styleId="QuakersBodyText">
    <w:name w:val="Quakers Body Text"/>
    <w:basedOn w:val="Normal"/>
    <w:next w:val="Normal"/>
    <w:pPr>
      <w:tabs>
        <w:tab w:val="left" w:pos="425"/>
      </w:tabs>
      <w:suppressAutoHyphens/>
    </w:pPr>
  </w:style>
  <w:style w:type="paragraph" w:customStyle="1" w:styleId="QuakersBodyTextNumber">
    <w:name w:val="Quakers Body Text Number"/>
    <w:basedOn w:val="QuakersBodyText"/>
    <w:pPr>
      <w:ind w:left="420" w:hanging="420"/>
    </w:pPr>
  </w:style>
  <w:style w:type="paragraph" w:styleId="Footer">
    <w:name w:val="footer"/>
    <w:basedOn w:val="Normal"/>
    <w:semiHidden/>
    <w:pPr>
      <w:tabs>
        <w:tab w:val="center" w:pos="4320"/>
        <w:tab w:val="right" w:pos="8640"/>
      </w:tabs>
    </w:pPr>
  </w:style>
  <w:style w:type="paragraph" w:customStyle="1" w:styleId="QuakersHead">
    <w:name w:val="Quakers Head"/>
    <w:basedOn w:val="Normal"/>
    <w:pPr>
      <w:widowControl w:val="0"/>
      <w:tabs>
        <w:tab w:val="left" w:pos="567"/>
        <w:tab w:val="right" w:pos="9781"/>
      </w:tabs>
      <w:suppressAutoHyphens/>
      <w:spacing w:after="80" w:line="300" w:lineRule="exact"/>
    </w:pPr>
    <w:rPr>
      <w:rFonts w:ascii="Glypha" w:hAnsi="Glypha"/>
      <w:b/>
      <w:spacing w:val="-10"/>
      <w:sz w:val="26"/>
      <w:szCs w:val="26"/>
      <w:lang w:val="en-US"/>
    </w:rPr>
  </w:style>
  <w:style w:type="paragraph" w:customStyle="1" w:styleId="QuakersSubHead">
    <w:name w:val="Quakers Sub Head"/>
    <w:basedOn w:val="Normal"/>
    <w:pPr>
      <w:widowControl w:val="0"/>
      <w:tabs>
        <w:tab w:val="left" w:pos="567"/>
        <w:tab w:val="right" w:pos="9781"/>
      </w:tabs>
      <w:suppressAutoHyphens/>
      <w:spacing w:after="40" w:line="280" w:lineRule="exact"/>
    </w:pPr>
    <w:rPr>
      <w:rFonts w:ascii="Glypha" w:hAnsi="Glypha"/>
      <w:b/>
      <w:spacing w:val="-10"/>
      <w:szCs w:val="22"/>
      <w:lang w:val="en-US"/>
    </w:rPr>
  </w:style>
  <w:style w:type="character" w:customStyle="1" w:styleId="QuakersSubHeadChar">
    <w:name w:val="Quakers Sub Head Char"/>
    <w:basedOn w:val="DefaultParagraphFont"/>
    <w:rPr>
      <w:rFonts w:ascii="Glypha" w:hAnsi="Glypha"/>
      <w:b/>
      <w:spacing w:val="-10"/>
      <w:sz w:val="22"/>
      <w:szCs w:val="22"/>
      <w:lang w:val="en-US" w:eastAsia="en-US" w:bidi="ar-SA"/>
    </w:rPr>
  </w:style>
  <w:style w:type="paragraph" w:customStyle="1" w:styleId="QuakersPresents">
    <w:name w:val="Quakers Presents..."/>
    <w:basedOn w:val="QuakersBodyText"/>
    <w:rPr>
      <w:sz w:val="20"/>
    </w:rPr>
  </w:style>
  <w:style w:type="character" w:styleId="CommentReference">
    <w:name w:val="annotation reference"/>
    <w:basedOn w:val="DefaultParagraphFont"/>
    <w:uiPriority w:val="99"/>
    <w:semiHidden/>
    <w:unhideWhenUsed/>
    <w:rsid w:val="00B86E86"/>
    <w:rPr>
      <w:sz w:val="16"/>
      <w:szCs w:val="16"/>
    </w:rPr>
  </w:style>
  <w:style w:type="paragraph" w:styleId="CommentText">
    <w:name w:val="annotation text"/>
    <w:basedOn w:val="Normal"/>
    <w:link w:val="CommentTextChar"/>
    <w:uiPriority w:val="99"/>
    <w:unhideWhenUsed/>
    <w:rsid w:val="00B86E86"/>
    <w:rPr>
      <w:sz w:val="20"/>
    </w:rPr>
  </w:style>
  <w:style w:type="character" w:customStyle="1" w:styleId="CommentTextChar">
    <w:name w:val="Comment Text Char"/>
    <w:basedOn w:val="DefaultParagraphFont"/>
    <w:link w:val="CommentText"/>
    <w:uiPriority w:val="99"/>
    <w:rsid w:val="00B86E8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6E86"/>
    <w:rPr>
      <w:b/>
      <w:bCs/>
    </w:rPr>
  </w:style>
  <w:style w:type="character" w:customStyle="1" w:styleId="CommentSubjectChar">
    <w:name w:val="Comment Subject Char"/>
    <w:basedOn w:val="CommentTextChar"/>
    <w:link w:val="CommentSubject"/>
    <w:uiPriority w:val="99"/>
    <w:semiHidden/>
    <w:rsid w:val="00B86E86"/>
    <w:rPr>
      <w:rFonts w:ascii="Arial" w:hAnsi="Arial"/>
      <w:b/>
      <w:bCs/>
      <w:lang w:eastAsia="en-US"/>
    </w:rPr>
  </w:style>
  <w:style w:type="paragraph" w:styleId="BalloonText">
    <w:name w:val="Balloon Text"/>
    <w:basedOn w:val="Normal"/>
    <w:link w:val="BalloonTextChar"/>
    <w:uiPriority w:val="99"/>
    <w:semiHidden/>
    <w:unhideWhenUsed/>
    <w:rsid w:val="00B86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86"/>
    <w:rPr>
      <w:rFonts w:ascii="Segoe UI" w:hAnsi="Segoe UI" w:cs="Segoe UI"/>
      <w:sz w:val="18"/>
      <w:szCs w:val="18"/>
      <w:lang w:eastAsia="en-US"/>
    </w:rPr>
  </w:style>
  <w:style w:type="paragraph" w:styleId="Revision">
    <w:name w:val="Revision"/>
    <w:hidden/>
    <w:uiPriority w:val="99"/>
    <w:semiHidden/>
    <w:rsid w:val="00672CC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Rcohome\RCOShare\Shared%20templates\Notes%20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F4B7762B6164784554DDD15F41E7B" ma:contentTypeVersion="5" ma:contentTypeDescription="Create a new document." ma:contentTypeScope="" ma:versionID="7a9a65217dc962ac3a4d72d6894999f6">
  <xsd:schema xmlns:xsd="http://www.w3.org/2001/XMLSchema" xmlns:xs="http://www.w3.org/2001/XMLSchema" xmlns:p="http://schemas.microsoft.com/office/2006/metadata/properties" xmlns:ns3="81e5928d-65e5-4888-b939-97c3da31f57d" xmlns:ns4="dcccf93f-9ec2-4509-84db-b5d382fad4c8" targetNamespace="http://schemas.microsoft.com/office/2006/metadata/properties" ma:root="true" ma:fieldsID="6da284b0c8723bf43d030298fdbcf16b" ns3:_="" ns4:_="">
    <xsd:import namespace="81e5928d-65e5-4888-b939-97c3da31f57d"/>
    <xsd:import namespace="dcccf93f-9ec2-4509-84db-b5d382fad4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5928d-65e5-4888-b939-97c3da31f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ccf93f-9ec2-4509-84db-b5d382fad4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27744-238B-41F0-87B0-057D54D0D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5928d-65e5-4888-b939-97c3da31f57d"/>
    <ds:schemaRef ds:uri="dcccf93f-9ec2-4509-84db-b5d382fad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A1974-946D-458A-9CB3-FF19B72CCEC2}">
  <ds:schemaRefs>
    <ds:schemaRef ds:uri="http://schemas.microsoft.com/sharepoint/v3/contenttype/forms"/>
  </ds:schemaRefs>
</ds:datastoreItem>
</file>

<file path=customXml/itemProps3.xml><?xml version="1.0" encoding="utf-8"?>
<ds:datastoreItem xmlns:ds="http://schemas.openxmlformats.org/officeDocument/2006/customXml" ds:itemID="{E5F88133-995F-42A5-8552-4243D59EE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Notes Q</Template>
  <TotalTime>5</TotalTime>
  <Pages>7</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17790</CharactersWithSpaces>
  <SharedDoc>false</SharedDoc>
  <HLinks>
    <vt:vector size="6" baseType="variant">
      <vt:variant>
        <vt:i4>2490450</vt:i4>
      </vt:variant>
      <vt:variant>
        <vt:i4>-1</vt:i4>
      </vt:variant>
      <vt:variant>
        <vt:i4>2055</vt:i4>
      </vt:variant>
      <vt:variant>
        <vt:i4>1</vt:i4>
      </vt:variant>
      <vt:variant>
        <vt:lpwstr>Quakers_M%20Logo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heleng</dc:creator>
  <cp:keywords/>
  <cp:lastModifiedBy>Oliver Waterhouse</cp:lastModifiedBy>
  <cp:revision>4</cp:revision>
  <cp:lastPrinted>2008-02-11T12:02:00Z</cp:lastPrinted>
  <dcterms:created xsi:type="dcterms:W3CDTF">2022-11-04T11:35:00Z</dcterms:created>
  <dcterms:modified xsi:type="dcterms:W3CDTF">2022-11-04T11:37:00Z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0x010100B50F4B7762B6164784554DDD15F41E7B</vt:lpwstr>
  </property>
</Properties>
</file>