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0C24" w14:textId="77777777" w:rsidR="0037427A" w:rsidRDefault="0037427A"/>
    <w:p w14:paraId="4954A3AF" w14:textId="77777777" w:rsidR="0037427A" w:rsidRDefault="0037427A"/>
    <w:p w14:paraId="4F184BE9" w14:textId="77777777" w:rsidR="0037427A" w:rsidRDefault="008130FC">
      <w:r>
        <w:rPr>
          <w:noProof/>
        </w:rPr>
        <w:drawing>
          <wp:anchor distT="0" distB="0" distL="114300" distR="114300" simplePos="0" relativeHeight="251657728" behindDoc="1" locked="0" layoutInCell="1" allowOverlap="1" wp14:anchorId="24371C99" wp14:editId="7150E33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1425" cy="1074420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51397" w14:textId="77777777" w:rsidR="0037427A" w:rsidRDefault="0037427A"/>
    <w:p w14:paraId="136D81EB" w14:textId="77777777" w:rsidR="0037427A" w:rsidRDefault="0037427A"/>
    <w:p w14:paraId="6B1DC3CC" w14:textId="77777777" w:rsidR="0037427A" w:rsidRDefault="0037427A"/>
    <w:p w14:paraId="6FED687C" w14:textId="77777777" w:rsidR="0037427A" w:rsidRDefault="0037427A"/>
    <w:p w14:paraId="01CE5529" w14:textId="77777777" w:rsidR="0037427A" w:rsidRDefault="0037427A"/>
    <w:p w14:paraId="63A5BFF6" w14:textId="77777777" w:rsidR="0037427A" w:rsidRDefault="0037427A"/>
    <w:p w14:paraId="68C237CE" w14:textId="77777777" w:rsidR="0037427A" w:rsidRDefault="0037427A"/>
    <w:p w14:paraId="66B2E67B" w14:textId="35C62BD8" w:rsidR="00D302CE" w:rsidRPr="00D302CE" w:rsidRDefault="00D302CE" w:rsidP="00D302CE">
      <w:pPr>
        <w:rPr>
          <w:b/>
          <w:bCs/>
          <w:sz w:val="26"/>
          <w:szCs w:val="26"/>
        </w:rPr>
      </w:pPr>
      <w:r w:rsidRPr="00D302CE">
        <w:rPr>
          <w:b/>
          <w:bCs/>
          <w:sz w:val="32"/>
          <w:szCs w:val="32"/>
        </w:rPr>
        <w:t>Template email from individuals to parliamentary candidat</w:t>
      </w:r>
      <w:r>
        <w:rPr>
          <w:b/>
          <w:bCs/>
          <w:sz w:val="32"/>
          <w:szCs w:val="32"/>
        </w:rPr>
        <w:t>es</w:t>
      </w:r>
    </w:p>
    <w:p w14:paraId="6D77163B" w14:textId="77777777" w:rsidR="00D302CE" w:rsidRPr="00D302CE" w:rsidRDefault="00D302CE" w:rsidP="00D302CE">
      <w:pPr>
        <w:rPr>
          <w:rFonts w:ascii="Aptos Light" w:hAnsi="Aptos Light"/>
          <w:sz w:val="26"/>
          <w:szCs w:val="26"/>
        </w:rPr>
      </w:pPr>
    </w:p>
    <w:p w14:paraId="7840E368" w14:textId="0C9CCB26" w:rsidR="00D302CE" w:rsidRPr="00D302CE" w:rsidRDefault="00D302CE" w:rsidP="00D302CE">
      <w:pPr>
        <w:rPr>
          <w:rFonts w:ascii="Aptos Light" w:hAnsi="Aptos Light"/>
          <w:sz w:val="26"/>
          <w:szCs w:val="26"/>
        </w:rPr>
      </w:pPr>
      <w:r w:rsidRPr="00D302CE">
        <w:rPr>
          <w:sz w:val="26"/>
          <w:szCs w:val="26"/>
        </w:rPr>
        <w:t>Dear</w:t>
      </w:r>
      <w:r w:rsidRPr="00D302CE">
        <w:rPr>
          <w:rFonts w:ascii="Aptos Light" w:hAnsi="Aptos Light"/>
          <w:sz w:val="26"/>
          <w:szCs w:val="26"/>
        </w:rPr>
        <w:t xml:space="preserve"> [full name of parliamentary candidate]</w:t>
      </w:r>
    </w:p>
    <w:p w14:paraId="4BCF9808" w14:textId="77777777" w:rsidR="00D302CE" w:rsidRPr="00D302CE" w:rsidRDefault="00D302CE" w:rsidP="00D302CE">
      <w:pPr>
        <w:rPr>
          <w:rFonts w:ascii="Aptos Light" w:hAnsi="Aptos Light"/>
          <w:sz w:val="26"/>
          <w:szCs w:val="26"/>
        </w:rPr>
      </w:pPr>
    </w:p>
    <w:p w14:paraId="6C610E1B" w14:textId="3789D651" w:rsidR="00D302CE" w:rsidRPr="00D302CE" w:rsidRDefault="00D302CE" w:rsidP="00D302CE">
      <w:pPr>
        <w:rPr>
          <w:sz w:val="26"/>
          <w:szCs w:val="26"/>
        </w:rPr>
      </w:pPr>
      <w:r w:rsidRPr="00D302CE">
        <w:rPr>
          <w:sz w:val="26"/>
          <w:szCs w:val="26"/>
        </w:rPr>
        <w:t>I’m emailing to thank you for your service and begin a conversation about how we can work together during and after the general election.</w:t>
      </w:r>
    </w:p>
    <w:p w14:paraId="2F748273" w14:textId="77777777" w:rsidR="00D302CE" w:rsidRPr="00D302CE" w:rsidRDefault="00D302CE" w:rsidP="00D302CE">
      <w:pPr>
        <w:rPr>
          <w:sz w:val="26"/>
          <w:szCs w:val="26"/>
        </w:rPr>
      </w:pPr>
    </w:p>
    <w:p w14:paraId="62670F47" w14:textId="2BDBA92A" w:rsidR="00D302CE" w:rsidRPr="00D302CE" w:rsidRDefault="00D302CE" w:rsidP="00D302CE">
      <w:pPr>
        <w:rPr>
          <w:sz w:val="26"/>
          <w:szCs w:val="26"/>
        </w:rPr>
      </w:pPr>
      <w:r w:rsidRPr="00D302CE">
        <w:rPr>
          <w:sz w:val="26"/>
          <w:szCs w:val="26"/>
        </w:rPr>
        <w:t>As a Quaker, I am committed to peace, equality, truth and sustainability. I hope the election can be run in a way that enables people to listen to each other, as well as be heard.</w:t>
      </w:r>
    </w:p>
    <w:p w14:paraId="794FC34E" w14:textId="77777777" w:rsidR="00D302CE" w:rsidRPr="00D302CE" w:rsidRDefault="00D302CE" w:rsidP="00D302CE">
      <w:pPr>
        <w:rPr>
          <w:sz w:val="26"/>
          <w:szCs w:val="26"/>
        </w:rPr>
      </w:pPr>
    </w:p>
    <w:p w14:paraId="26C1FF2C" w14:textId="3B4F5C36" w:rsidR="00D302CE" w:rsidRPr="00D302CE" w:rsidRDefault="00D302CE" w:rsidP="00D302CE">
      <w:pPr>
        <w:rPr>
          <w:rFonts w:ascii="Aptos Light" w:hAnsi="Aptos Light"/>
          <w:sz w:val="26"/>
          <w:szCs w:val="26"/>
        </w:rPr>
      </w:pPr>
      <w:r w:rsidRPr="00D302CE">
        <w:rPr>
          <w:sz w:val="26"/>
          <w:szCs w:val="26"/>
        </w:rPr>
        <w:t>I am particularly interested in</w:t>
      </w:r>
      <w:r w:rsidRPr="00D302CE">
        <w:rPr>
          <w:rFonts w:ascii="Aptos Light" w:hAnsi="Aptos Light"/>
          <w:sz w:val="26"/>
          <w:szCs w:val="26"/>
        </w:rPr>
        <w:t xml:space="preserve"> [briefly outline one issue].</w:t>
      </w:r>
    </w:p>
    <w:p w14:paraId="573A2004" w14:textId="77777777" w:rsidR="00D302CE" w:rsidRPr="00D302CE" w:rsidRDefault="00D302CE" w:rsidP="00D302CE">
      <w:pPr>
        <w:rPr>
          <w:rFonts w:ascii="Aptos Light" w:hAnsi="Aptos Light"/>
          <w:sz w:val="26"/>
          <w:szCs w:val="26"/>
        </w:rPr>
      </w:pPr>
    </w:p>
    <w:p w14:paraId="7B66EF6E" w14:textId="33FF798A" w:rsidR="00D302CE" w:rsidRPr="00D302CE" w:rsidRDefault="00D302CE" w:rsidP="00D302CE">
      <w:pPr>
        <w:rPr>
          <w:sz w:val="26"/>
          <w:szCs w:val="26"/>
        </w:rPr>
      </w:pPr>
      <w:r w:rsidRPr="00D302CE">
        <w:rPr>
          <w:sz w:val="26"/>
          <w:szCs w:val="26"/>
        </w:rPr>
        <w:t>I would be happy to meet with you to discuss this. I hope to hear from you.</w:t>
      </w:r>
    </w:p>
    <w:p w14:paraId="274F6E64" w14:textId="77777777" w:rsidR="00D302CE" w:rsidRPr="00D302CE" w:rsidRDefault="00D302CE" w:rsidP="00D302CE">
      <w:pPr>
        <w:rPr>
          <w:sz w:val="26"/>
          <w:szCs w:val="26"/>
        </w:rPr>
      </w:pPr>
    </w:p>
    <w:p w14:paraId="36FC54DC" w14:textId="2D4AAD99" w:rsidR="00D302CE" w:rsidRPr="00D302CE" w:rsidRDefault="00D302CE" w:rsidP="00D302CE">
      <w:pPr>
        <w:rPr>
          <w:sz w:val="26"/>
          <w:szCs w:val="26"/>
        </w:rPr>
      </w:pPr>
      <w:r w:rsidRPr="00D302CE">
        <w:rPr>
          <w:sz w:val="26"/>
          <w:szCs w:val="26"/>
        </w:rPr>
        <w:t>In Friendship</w:t>
      </w:r>
    </w:p>
    <w:p w14:paraId="0926D640" w14:textId="77777777" w:rsidR="00D302CE" w:rsidRPr="00D302CE" w:rsidRDefault="00D302CE" w:rsidP="00D302CE">
      <w:pPr>
        <w:rPr>
          <w:rFonts w:ascii="Aptos Light" w:hAnsi="Aptos Light"/>
          <w:sz w:val="26"/>
          <w:szCs w:val="26"/>
        </w:rPr>
      </w:pPr>
    </w:p>
    <w:p w14:paraId="0950462E" w14:textId="31F5FDB6" w:rsidR="00D302CE" w:rsidRPr="00D302CE" w:rsidRDefault="00D302CE" w:rsidP="00D302CE">
      <w:pPr>
        <w:rPr>
          <w:rFonts w:ascii="Aptos Light" w:hAnsi="Aptos Light"/>
          <w:sz w:val="26"/>
          <w:szCs w:val="26"/>
        </w:rPr>
      </w:pPr>
      <w:r w:rsidRPr="00D302CE">
        <w:rPr>
          <w:rFonts w:ascii="Aptos Light" w:hAnsi="Aptos Light"/>
          <w:sz w:val="26"/>
          <w:szCs w:val="26"/>
        </w:rPr>
        <w:t>[full name]</w:t>
      </w:r>
    </w:p>
    <w:p w14:paraId="06C9EAFD" w14:textId="77777777" w:rsidR="00D302CE" w:rsidRPr="00D302CE" w:rsidRDefault="00D302CE" w:rsidP="00D302CE">
      <w:pPr>
        <w:rPr>
          <w:rFonts w:ascii="Aptos Light" w:hAnsi="Aptos Light"/>
          <w:sz w:val="26"/>
          <w:szCs w:val="26"/>
        </w:rPr>
      </w:pPr>
    </w:p>
    <w:p w14:paraId="7DE3B8D7" w14:textId="67A10669" w:rsidR="00C31567" w:rsidRPr="00D302CE" w:rsidRDefault="00D302CE" w:rsidP="00D302CE">
      <w:pPr>
        <w:rPr>
          <w:rFonts w:ascii="Aptos Light" w:hAnsi="Aptos Light"/>
          <w:sz w:val="26"/>
          <w:szCs w:val="26"/>
        </w:rPr>
      </w:pPr>
      <w:r w:rsidRPr="00D302CE">
        <w:rPr>
          <w:rFonts w:ascii="Aptos Light" w:hAnsi="Aptos Light"/>
          <w:sz w:val="26"/>
          <w:szCs w:val="26"/>
        </w:rPr>
        <w:t>[postal address, so they know you’re in their constituency]</w:t>
      </w:r>
    </w:p>
    <w:p w14:paraId="41BE4CB2" w14:textId="77777777" w:rsidR="00D302CE" w:rsidRPr="00D302CE" w:rsidRDefault="00D302CE">
      <w:pPr>
        <w:rPr>
          <w:rFonts w:ascii="Aptos Light" w:hAnsi="Aptos Light"/>
          <w:sz w:val="26"/>
          <w:szCs w:val="26"/>
        </w:rPr>
      </w:pPr>
    </w:p>
    <w:sectPr w:rsidR="00D302CE" w:rsidRPr="00D302CE" w:rsidSect="007B0F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Light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CE"/>
    <w:rsid w:val="0015201A"/>
    <w:rsid w:val="001E0564"/>
    <w:rsid w:val="00246360"/>
    <w:rsid w:val="0026319B"/>
    <w:rsid w:val="0035630A"/>
    <w:rsid w:val="0037427A"/>
    <w:rsid w:val="005F726F"/>
    <w:rsid w:val="006426B6"/>
    <w:rsid w:val="007B0FA7"/>
    <w:rsid w:val="008130FC"/>
    <w:rsid w:val="008522AE"/>
    <w:rsid w:val="00865741"/>
    <w:rsid w:val="00870E0F"/>
    <w:rsid w:val="008B7B67"/>
    <w:rsid w:val="00A03405"/>
    <w:rsid w:val="00AC62EE"/>
    <w:rsid w:val="00B659C7"/>
    <w:rsid w:val="00BA0DD3"/>
    <w:rsid w:val="00C31567"/>
    <w:rsid w:val="00D11276"/>
    <w:rsid w:val="00D302CE"/>
    <w:rsid w:val="00D96600"/>
    <w:rsid w:val="00E468B2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B0EA"/>
  <w15:chartTrackingRefBased/>
  <w15:docId w15:val="{3DC82D64-0861-44F7-8717-F4DE567C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27A"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27A"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27A"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27A"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27A"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27A"/>
    <w:pPr>
      <w:keepNext/>
      <w:keepLines/>
      <w:spacing w:before="40"/>
      <w:outlineLvl w:val="5"/>
    </w:pPr>
    <w:rPr>
      <w:rFonts w:eastAsia="Times New Roman"/>
      <w:i/>
      <w:iCs/>
      <w:color w:val="5959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27A"/>
    <w:pPr>
      <w:keepNext/>
      <w:keepLines/>
      <w:spacing w:before="40"/>
      <w:outlineLvl w:val="6"/>
    </w:pPr>
    <w:rPr>
      <w:rFonts w:eastAsia="Times New Roman"/>
      <w:color w:val="5959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27A"/>
    <w:pPr>
      <w:keepNext/>
      <w:keepLines/>
      <w:outlineLvl w:val="7"/>
    </w:pPr>
    <w:rPr>
      <w:rFonts w:eastAsia="Times New Roman"/>
      <w:i/>
      <w:iCs/>
      <w:color w:val="272727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27A"/>
    <w:pPr>
      <w:keepNext/>
      <w:keepLines/>
      <w:outlineLvl w:val="8"/>
    </w:pPr>
    <w:rPr>
      <w:rFonts w:eastAsia="Times New Roman"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427A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37427A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37427A"/>
    <w:rPr>
      <w:rFonts w:eastAsia="Times New Roman" w:cs="Times New Roman"/>
      <w:color w:val="0F4761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7427A"/>
    <w:rPr>
      <w:rFonts w:eastAsia="Times New Roman" w:cs="Times New Roman"/>
      <w:i/>
      <w:iCs/>
      <w:color w:val="0F4761"/>
    </w:rPr>
  </w:style>
  <w:style w:type="character" w:customStyle="1" w:styleId="Heading5Char">
    <w:name w:val="Heading 5 Char"/>
    <w:link w:val="Heading5"/>
    <w:uiPriority w:val="9"/>
    <w:semiHidden/>
    <w:rsid w:val="0037427A"/>
    <w:rPr>
      <w:rFonts w:eastAsia="Times New Roman" w:cs="Times New Roman"/>
      <w:color w:val="0F4761"/>
    </w:rPr>
  </w:style>
  <w:style w:type="character" w:customStyle="1" w:styleId="Heading6Char">
    <w:name w:val="Heading 6 Char"/>
    <w:link w:val="Heading6"/>
    <w:uiPriority w:val="9"/>
    <w:semiHidden/>
    <w:rsid w:val="0037427A"/>
    <w:rPr>
      <w:rFonts w:eastAsia="Times New Roman" w:cs="Times New Roman"/>
      <w:i/>
      <w:iCs/>
      <w:color w:val="595959"/>
    </w:rPr>
  </w:style>
  <w:style w:type="character" w:customStyle="1" w:styleId="Heading7Char">
    <w:name w:val="Heading 7 Char"/>
    <w:link w:val="Heading7"/>
    <w:uiPriority w:val="9"/>
    <w:semiHidden/>
    <w:rsid w:val="0037427A"/>
    <w:rPr>
      <w:rFonts w:eastAsia="Times New Roman" w:cs="Times New Roman"/>
      <w:color w:val="595959"/>
    </w:rPr>
  </w:style>
  <w:style w:type="character" w:customStyle="1" w:styleId="Heading8Char">
    <w:name w:val="Heading 8 Char"/>
    <w:link w:val="Heading8"/>
    <w:uiPriority w:val="9"/>
    <w:semiHidden/>
    <w:rsid w:val="0037427A"/>
    <w:rPr>
      <w:rFonts w:eastAsia="Times New Roman" w:cs="Times New Roman"/>
      <w:i/>
      <w:iCs/>
      <w:color w:val="272727"/>
    </w:rPr>
  </w:style>
  <w:style w:type="character" w:customStyle="1" w:styleId="Heading9Char">
    <w:name w:val="Heading 9 Char"/>
    <w:link w:val="Heading9"/>
    <w:uiPriority w:val="9"/>
    <w:semiHidden/>
    <w:rsid w:val="0037427A"/>
    <w:rPr>
      <w:rFonts w:eastAsia="Times New Roman" w:cs="Times New Roman"/>
      <w:color w:val="272727"/>
    </w:rPr>
  </w:style>
  <w:style w:type="paragraph" w:styleId="Title">
    <w:name w:val="Title"/>
    <w:basedOn w:val="Normal"/>
    <w:next w:val="Normal"/>
    <w:link w:val="TitleChar"/>
    <w:uiPriority w:val="10"/>
    <w:qFormat/>
    <w:rsid w:val="0037427A"/>
    <w:pPr>
      <w:spacing w:after="80"/>
      <w:contextualSpacing/>
    </w:pPr>
    <w:rPr>
      <w:rFonts w:ascii="Aptos Display" w:eastAsia="Times New Roman" w:hAnsi="Aptos Display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37427A"/>
    <w:rPr>
      <w:rFonts w:ascii="Aptos Display" w:eastAsia="Times New Roman" w:hAnsi="Aptos Display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27A"/>
    <w:pPr>
      <w:numPr>
        <w:ilvl w:val="1"/>
      </w:numPr>
      <w:spacing w:after="160"/>
    </w:pPr>
    <w:rPr>
      <w:rFonts w:eastAsia="Times New Roman"/>
      <w:color w:val="595959"/>
      <w:spacing w:val="15"/>
      <w:sz w:val="28"/>
      <w:szCs w:val="28"/>
    </w:rPr>
  </w:style>
  <w:style w:type="character" w:customStyle="1" w:styleId="SubtitleChar">
    <w:name w:val="Subtitle Char"/>
    <w:link w:val="Subtitle"/>
    <w:uiPriority w:val="11"/>
    <w:rsid w:val="0037427A"/>
    <w:rPr>
      <w:rFonts w:eastAsia="Times New Roman" w:cs="Times New Roman"/>
      <w:color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427A"/>
    <w:pPr>
      <w:spacing w:before="160" w:after="16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7427A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37427A"/>
    <w:pPr>
      <w:ind w:left="720"/>
      <w:contextualSpacing/>
    </w:pPr>
  </w:style>
  <w:style w:type="character" w:styleId="IntenseEmphasis">
    <w:name w:val="Intense Emphasis"/>
    <w:uiPriority w:val="21"/>
    <w:qFormat/>
    <w:rsid w:val="0037427A"/>
    <w:rPr>
      <w:i/>
      <w:iCs/>
      <w:color w:val="0F476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27A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IntenseQuoteChar">
    <w:name w:val="Intense Quote Char"/>
    <w:link w:val="IntenseQuote"/>
    <w:uiPriority w:val="30"/>
    <w:rsid w:val="0037427A"/>
    <w:rPr>
      <w:i/>
      <w:iCs/>
      <w:color w:val="0F4761"/>
    </w:rPr>
  </w:style>
  <w:style w:type="character" w:styleId="IntenseReference">
    <w:name w:val="Intense Reference"/>
    <w:uiPriority w:val="32"/>
    <w:qFormat/>
    <w:rsid w:val="0037427A"/>
    <w:rPr>
      <w:b/>
      <w:bCs/>
      <w:smallCaps/>
      <w:color w:val="0F476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election-2024-individuals-to-candidates-email-guide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Quaker in Britain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Preston</dc:creator>
  <cp:keywords/>
  <dc:description/>
  <cp:lastModifiedBy>Nikolas Dadson</cp:lastModifiedBy>
  <cp:revision>2</cp:revision>
  <dcterms:created xsi:type="dcterms:W3CDTF">2024-05-15T08:16:00Z</dcterms:created>
  <dcterms:modified xsi:type="dcterms:W3CDTF">2024-05-15T08:16:00Z</dcterms:modified>
</cp:coreProperties>
</file>