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3266" w14:textId="77777777" w:rsidR="007222D0" w:rsidRPr="0093730C" w:rsidRDefault="007222D0" w:rsidP="00E90816">
      <w:pPr>
        <w:spacing w:after="0" w:line="240" w:lineRule="auto"/>
        <w:jc w:val="center"/>
        <w:rPr>
          <w:rFonts w:ascii="Patrick Hand" w:hAnsi="Patrick Hand"/>
          <w:b/>
          <w:color w:val="002060"/>
          <w:sz w:val="96"/>
          <w:szCs w:val="96"/>
        </w:rPr>
      </w:pPr>
      <w:r w:rsidRPr="0093730C">
        <w:rPr>
          <w:rFonts w:ascii="Patrick Hand" w:hAnsi="Patrick Hand"/>
          <w:b/>
          <w:color w:val="002060"/>
          <w:sz w:val="96"/>
          <w:szCs w:val="96"/>
        </w:rPr>
        <w:t>Activ</w:t>
      </w:r>
      <w:bookmarkStart w:id="0" w:name="_GoBack"/>
      <w:bookmarkEnd w:id="0"/>
      <w:r w:rsidRPr="0093730C">
        <w:rPr>
          <w:rFonts w:ascii="Patrick Hand" w:hAnsi="Patrick Hand"/>
          <w:b/>
          <w:color w:val="002060"/>
          <w:sz w:val="96"/>
          <w:szCs w:val="96"/>
        </w:rPr>
        <w:t>e Witness</w:t>
      </w:r>
    </w:p>
    <w:p w14:paraId="05532E54" w14:textId="39F52A76" w:rsidR="007222D0" w:rsidRDefault="007222D0" w:rsidP="00806160">
      <w:pPr>
        <w:jc w:val="center"/>
        <w:rPr>
          <w:rFonts w:cs="Arial"/>
          <w:b/>
        </w:rPr>
      </w:pPr>
      <w:r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7F1641" wp14:editId="3385AAA8">
            <wp:simplePos x="0" y="0"/>
            <wp:positionH relativeFrom="column">
              <wp:posOffset>6957695</wp:posOffset>
            </wp:positionH>
            <wp:positionV relativeFrom="paragraph">
              <wp:posOffset>389890</wp:posOffset>
            </wp:positionV>
            <wp:extent cx="2074545" cy="358140"/>
            <wp:effectExtent l="0" t="0" r="1905" b="3810"/>
            <wp:wrapNone/>
            <wp:docPr id="3" name="Picture 3" descr="One Line Logo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 Line Logo -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160" w:rsidRPr="003A5EDF">
        <w:rPr>
          <w:rFonts w:cs="Arial"/>
          <w:b/>
        </w:rPr>
        <w:t xml:space="preserve">Bristol </w:t>
      </w:r>
      <w:r w:rsidR="0023446B">
        <w:rPr>
          <w:rFonts w:cs="Arial"/>
          <w:b/>
        </w:rPr>
        <w:t>short</w:t>
      </w:r>
      <w:r w:rsidR="00375A4A">
        <w:rPr>
          <w:rFonts w:cs="Arial"/>
          <w:b/>
        </w:rPr>
        <w:t xml:space="preserve"> </w:t>
      </w:r>
      <w:r w:rsidR="00806160" w:rsidRPr="003A5EDF">
        <w:rPr>
          <w:rFonts w:cs="Arial"/>
          <w:b/>
        </w:rPr>
        <w:t>course for Quakers</w:t>
      </w:r>
    </w:p>
    <w:p w14:paraId="6324F3A0" w14:textId="77777777" w:rsidR="007B7117" w:rsidRPr="00806160" w:rsidRDefault="00806160" w:rsidP="00806160">
      <w:pPr>
        <w:jc w:val="center"/>
        <w:rPr>
          <w:rFonts w:cs="Arial"/>
          <w:b/>
          <w:sz w:val="52"/>
          <w:szCs w:val="52"/>
        </w:rPr>
      </w:pPr>
      <w:r w:rsidRPr="00806160">
        <w:rPr>
          <w:rFonts w:cs="Arial"/>
          <w:b/>
          <w:sz w:val="52"/>
          <w:szCs w:val="52"/>
        </w:rPr>
        <w:t>Registration form</w:t>
      </w:r>
    </w:p>
    <w:p w14:paraId="3E1D8152" w14:textId="77777777" w:rsidR="0093730C" w:rsidRDefault="005E3A0E" w:rsidP="00D81AFD">
      <w:pPr>
        <w:rPr>
          <w:rFonts w:cs="Arial"/>
          <w:szCs w:val="24"/>
        </w:rPr>
      </w:pPr>
      <w:r w:rsidRPr="003A5EDF">
        <w:rPr>
          <w:rFonts w:cs="Arial"/>
          <w:b/>
          <w:szCs w:val="24"/>
        </w:rPr>
        <w:t>Active Witness</w:t>
      </w:r>
      <w:r w:rsidRPr="003A5EDF">
        <w:rPr>
          <w:rFonts w:cs="Arial"/>
          <w:szCs w:val="24"/>
        </w:rPr>
        <w:t xml:space="preserve"> is a series of 3 FREE one-day workshops on taking collective Quaker action for social change. </w:t>
      </w:r>
    </w:p>
    <w:p w14:paraId="1BA33A49" w14:textId="7BC5E7D0" w:rsidR="005E3A0E" w:rsidRPr="003A5EDF" w:rsidRDefault="005E3A0E" w:rsidP="00D81AFD">
      <w:pPr>
        <w:rPr>
          <w:rFonts w:cs="Arial"/>
          <w:szCs w:val="24"/>
          <w:shd w:val="clear" w:color="auto" w:fill="FFFFFF"/>
        </w:rPr>
      </w:pPr>
      <w:r w:rsidRPr="003A5EDF">
        <w:rPr>
          <w:rFonts w:cs="Arial"/>
          <w:szCs w:val="24"/>
        </w:rPr>
        <w:t xml:space="preserve">Redland Quaker Meeting House, 126 Hampton Road, Bristol, </w:t>
      </w:r>
      <w:r w:rsidRPr="003A5EDF">
        <w:rPr>
          <w:rFonts w:cs="Arial"/>
          <w:szCs w:val="24"/>
          <w:shd w:val="clear" w:color="auto" w:fill="FFFFFF"/>
        </w:rPr>
        <w:t>BS6 6JE on:</w:t>
      </w:r>
    </w:p>
    <w:p w14:paraId="5FFFD158" w14:textId="24FC50FC" w:rsidR="005E3A0E" w:rsidRPr="003A5EDF" w:rsidRDefault="005E3A0E" w:rsidP="001C07B6">
      <w:pPr>
        <w:ind w:left="426"/>
        <w:rPr>
          <w:rFonts w:cs="Arial"/>
          <w:b/>
          <w:szCs w:val="24"/>
        </w:rPr>
      </w:pPr>
      <w:r w:rsidRPr="003A5EDF">
        <w:rPr>
          <w:rFonts w:cs="Arial"/>
          <w:b/>
          <w:szCs w:val="24"/>
        </w:rPr>
        <w:t>Workshop 1: Saturday 14</w:t>
      </w:r>
      <w:r w:rsidRPr="003A5EDF">
        <w:rPr>
          <w:rFonts w:cs="Arial"/>
          <w:b/>
          <w:szCs w:val="24"/>
          <w:vertAlign w:val="superscript"/>
        </w:rPr>
        <w:t>th</w:t>
      </w:r>
      <w:r w:rsidRPr="003A5EDF">
        <w:rPr>
          <w:rFonts w:cs="Arial"/>
          <w:b/>
          <w:szCs w:val="24"/>
        </w:rPr>
        <w:t xml:space="preserve"> January 2017</w:t>
      </w:r>
      <w:r w:rsidR="00955BF4">
        <w:rPr>
          <w:rFonts w:cs="Arial"/>
          <w:b/>
          <w:szCs w:val="24"/>
        </w:rPr>
        <w:t xml:space="preserve"> </w:t>
      </w:r>
      <w:r w:rsidR="00955BF4" w:rsidRPr="00955BF4">
        <w:rPr>
          <w:rFonts w:cs="Arial"/>
          <w:szCs w:val="24"/>
        </w:rPr>
        <w:t>(10am-5pm)</w:t>
      </w:r>
    </w:p>
    <w:p w14:paraId="740EFA1A" w14:textId="4CA45C9E" w:rsidR="005E3A0E" w:rsidRPr="003A5EDF" w:rsidRDefault="005E3A0E" w:rsidP="00955BF4">
      <w:pPr>
        <w:ind w:left="426"/>
        <w:rPr>
          <w:rFonts w:cs="Arial"/>
          <w:b/>
          <w:szCs w:val="24"/>
        </w:rPr>
      </w:pPr>
      <w:r w:rsidRPr="003A5EDF">
        <w:rPr>
          <w:rFonts w:cs="Arial"/>
          <w:b/>
          <w:szCs w:val="24"/>
        </w:rPr>
        <w:t>Workshop 2: Saturday 25</w:t>
      </w:r>
      <w:r w:rsidRPr="003A5EDF">
        <w:rPr>
          <w:rFonts w:cs="Arial"/>
          <w:b/>
          <w:szCs w:val="24"/>
          <w:vertAlign w:val="superscript"/>
        </w:rPr>
        <w:t>th</w:t>
      </w:r>
      <w:r w:rsidRPr="003A5EDF">
        <w:rPr>
          <w:rFonts w:cs="Arial"/>
          <w:b/>
          <w:szCs w:val="24"/>
        </w:rPr>
        <w:t xml:space="preserve"> February 2017</w:t>
      </w:r>
      <w:r w:rsidR="00955BF4">
        <w:rPr>
          <w:rFonts w:cs="Arial"/>
          <w:b/>
          <w:szCs w:val="24"/>
        </w:rPr>
        <w:t xml:space="preserve"> </w:t>
      </w:r>
      <w:r w:rsidR="00955BF4" w:rsidRPr="00955BF4">
        <w:rPr>
          <w:rFonts w:cs="Arial"/>
          <w:szCs w:val="24"/>
        </w:rPr>
        <w:t>(10am-5pm)</w:t>
      </w:r>
    </w:p>
    <w:p w14:paraId="7D9DAF2D" w14:textId="71DA74D4" w:rsidR="005E3A0E" w:rsidRPr="00955BF4" w:rsidRDefault="005E3A0E" w:rsidP="00955BF4">
      <w:pPr>
        <w:ind w:left="426"/>
        <w:rPr>
          <w:rFonts w:cs="Arial"/>
          <w:b/>
          <w:szCs w:val="24"/>
        </w:rPr>
      </w:pPr>
      <w:r w:rsidRPr="003A5EDF">
        <w:rPr>
          <w:rFonts w:cs="Arial"/>
          <w:b/>
          <w:szCs w:val="24"/>
        </w:rPr>
        <w:t xml:space="preserve">Workshop 3: Saturday </w:t>
      </w:r>
      <w:r w:rsidR="001C07B6">
        <w:rPr>
          <w:rFonts w:cs="Arial"/>
          <w:b/>
          <w:szCs w:val="24"/>
        </w:rPr>
        <w:t>22</w:t>
      </w:r>
      <w:r w:rsidR="001C07B6" w:rsidRPr="001C07B6">
        <w:rPr>
          <w:rFonts w:cs="Arial"/>
          <w:b/>
          <w:szCs w:val="24"/>
          <w:vertAlign w:val="superscript"/>
        </w:rPr>
        <w:t>nd</w:t>
      </w:r>
      <w:r w:rsidR="001C07B6">
        <w:rPr>
          <w:rFonts w:cs="Arial"/>
          <w:b/>
          <w:szCs w:val="24"/>
        </w:rPr>
        <w:t xml:space="preserve"> </w:t>
      </w:r>
      <w:r w:rsidRPr="003A5EDF">
        <w:rPr>
          <w:rFonts w:cs="Arial"/>
          <w:b/>
          <w:szCs w:val="24"/>
        </w:rPr>
        <w:t>April 2017</w:t>
      </w:r>
      <w:r w:rsidR="00955BF4">
        <w:rPr>
          <w:rFonts w:cs="Arial"/>
          <w:b/>
          <w:szCs w:val="24"/>
        </w:rPr>
        <w:t xml:space="preserve"> </w:t>
      </w:r>
      <w:r w:rsidR="00955BF4" w:rsidRPr="00955BF4">
        <w:rPr>
          <w:rFonts w:cs="Arial"/>
          <w:szCs w:val="24"/>
        </w:rPr>
        <w:t>(10am-5pm)</w:t>
      </w:r>
    </w:p>
    <w:p w14:paraId="053B79F0" w14:textId="77777777" w:rsidR="007C0487" w:rsidRDefault="00A52F3F" w:rsidP="009D0A71">
      <w:pPr>
        <w:spacing w:after="0"/>
        <w:rPr>
          <w:rFonts w:cs="Arial"/>
        </w:rPr>
      </w:pPr>
      <w:r w:rsidRPr="003A5EDF">
        <w:rPr>
          <w:rFonts w:cs="Arial"/>
        </w:rPr>
        <w:t xml:space="preserve">To register for the Turning </w:t>
      </w:r>
      <w:r w:rsidR="00806160">
        <w:rPr>
          <w:rFonts w:cs="Arial"/>
        </w:rPr>
        <w:t>t</w:t>
      </w:r>
      <w:r w:rsidRPr="003A5EDF">
        <w:rPr>
          <w:rFonts w:cs="Arial"/>
        </w:rPr>
        <w:t xml:space="preserve">he Tide </w:t>
      </w:r>
      <w:r w:rsidR="008A25D1" w:rsidRPr="003A5EDF">
        <w:rPr>
          <w:rFonts w:cs="Arial"/>
        </w:rPr>
        <w:t>Active Witness</w:t>
      </w:r>
      <w:r w:rsidRPr="003A5EDF">
        <w:rPr>
          <w:rFonts w:cs="Arial"/>
        </w:rPr>
        <w:t xml:space="preserve"> course, please complete this short registration form and return it </w:t>
      </w:r>
      <w:r w:rsidR="009D0A71">
        <w:rPr>
          <w:rFonts w:cs="Arial"/>
        </w:rPr>
        <w:t xml:space="preserve">by email </w:t>
      </w:r>
      <w:r w:rsidRPr="003A5EDF">
        <w:rPr>
          <w:rFonts w:cs="Arial"/>
        </w:rPr>
        <w:t>to</w:t>
      </w:r>
      <w:r w:rsidR="0023446B">
        <w:rPr>
          <w:rFonts w:cs="Arial"/>
        </w:rPr>
        <w:t>:</w:t>
      </w:r>
      <w:r w:rsidR="00F579BF" w:rsidRPr="003A5EDF">
        <w:rPr>
          <w:rFonts w:cs="Arial"/>
        </w:rPr>
        <w:t xml:space="preserve"> </w:t>
      </w:r>
      <w:hyperlink r:id="rId7" w:history="1">
        <w:r w:rsidR="00F579BF" w:rsidRPr="003A5EDF">
          <w:rPr>
            <w:rStyle w:val="Hyperlink"/>
            <w:rFonts w:cs="Arial"/>
          </w:rPr>
          <w:t>turningtide@quaker.org.uk</w:t>
        </w:r>
      </w:hyperlink>
      <w:r w:rsidR="00F579BF" w:rsidRPr="003A5EDF">
        <w:rPr>
          <w:rFonts w:cs="Arial"/>
        </w:rPr>
        <w:t xml:space="preserve"> </w:t>
      </w:r>
      <w:r w:rsidR="009D0A71">
        <w:rPr>
          <w:rFonts w:cs="Arial"/>
        </w:rPr>
        <w:t xml:space="preserve">or by post to: TTT, Friend House, 173-177 Euston Road, London, NW1 2BJ </w:t>
      </w:r>
    </w:p>
    <w:p w14:paraId="7D0A4E61" w14:textId="5AE11D73" w:rsidR="00A52F3F" w:rsidRPr="007C0487" w:rsidRDefault="00A52F3F" w:rsidP="009D0A71">
      <w:pPr>
        <w:spacing w:after="0"/>
        <w:rPr>
          <w:rFonts w:cs="Arial"/>
        </w:rPr>
      </w:pPr>
      <w:proofErr w:type="gramStart"/>
      <w:r w:rsidRPr="00EF56DB">
        <w:rPr>
          <w:rFonts w:cs="Arial"/>
          <w:b/>
          <w:i/>
        </w:rPr>
        <w:t>no</w:t>
      </w:r>
      <w:proofErr w:type="gramEnd"/>
      <w:r w:rsidRPr="00EF56DB">
        <w:rPr>
          <w:rFonts w:cs="Arial"/>
          <w:b/>
          <w:i/>
        </w:rPr>
        <w:t xml:space="preserve"> later than </w:t>
      </w:r>
      <w:r w:rsidR="008A25D1" w:rsidRPr="00EF56DB">
        <w:rPr>
          <w:rFonts w:cs="Arial"/>
          <w:b/>
          <w:i/>
        </w:rPr>
        <w:t>Sunday 8</w:t>
      </w:r>
      <w:r w:rsidRPr="00EF56DB">
        <w:rPr>
          <w:rFonts w:cs="Arial"/>
          <w:b/>
          <w:i/>
          <w:vertAlign w:val="superscript"/>
        </w:rPr>
        <w:t>th</w:t>
      </w:r>
      <w:r w:rsidRPr="00EF56DB">
        <w:rPr>
          <w:rFonts w:cs="Arial"/>
          <w:b/>
          <w:i/>
        </w:rPr>
        <w:t xml:space="preserve"> </w:t>
      </w:r>
      <w:r w:rsidR="008A25D1" w:rsidRPr="00EF56DB">
        <w:rPr>
          <w:rFonts w:cs="Arial"/>
          <w:b/>
          <w:i/>
        </w:rPr>
        <w:t>January</w:t>
      </w:r>
      <w:r w:rsidRPr="00EF56DB">
        <w:rPr>
          <w:rFonts w:cs="Arial"/>
          <w:b/>
          <w:i/>
        </w:rPr>
        <w:t xml:space="preserve"> 201</w:t>
      </w:r>
      <w:r w:rsidR="008A25D1" w:rsidRPr="00EF56DB">
        <w:rPr>
          <w:rFonts w:cs="Arial"/>
          <w:b/>
          <w:i/>
        </w:rPr>
        <w:t>7</w:t>
      </w:r>
      <w:r w:rsidR="007C0487">
        <w:rPr>
          <w:rFonts w:cs="Arial"/>
        </w:rPr>
        <w:t>.</w:t>
      </w:r>
    </w:p>
    <w:p w14:paraId="50C40F1F" w14:textId="77777777" w:rsidR="009D0A71" w:rsidRDefault="009D0A71">
      <w:pPr>
        <w:rPr>
          <w:rFonts w:cs="Arial"/>
          <w:szCs w:val="24"/>
        </w:rPr>
      </w:pPr>
    </w:p>
    <w:p w14:paraId="0F6DCE96" w14:textId="237E85DF" w:rsidR="005E3A0E" w:rsidRPr="003A5EDF" w:rsidRDefault="005E3A0E">
      <w:pPr>
        <w:rPr>
          <w:rFonts w:cs="Arial"/>
          <w:szCs w:val="24"/>
        </w:rPr>
      </w:pPr>
      <w:r w:rsidRPr="003A5EDF">
        <w:rPr>
          <w:rFonts w:cs="Arial"/>
          <w:szCs w:val="24"/>
        </w:rPr>
        <w:t>For more information abo</w:t>
      </w:r>
      <w:r w:rsidR="00806160">
        <w:rPr>
          <w:rFonts w:cs="Arial"/>
          <w:szCs w:val="24"/>
        </w:rPr>
        <w:t xml:space="preserve">ut the course or about </w:t>
      </w:r>
      <w:proofErr w:type="gramStart"/>
      <w:r w:rsidR="00806160">
        <w:rPr>
          <w:rFonts w:cs="Arial"/>
          <w:szCs w:val="24"/>
        </w:rPr>
        <w:t>Turning</w:t>
      </w:r>
      <w:proofErr w:type="gramEnd"/>
      <w:r w:rsidR="00806160">
        <w:rPr>
          <w:rFonts w:cs="Arial"/>
          <w:szCs w:val="24"/>
        </w:rPr>
        <w:t xml:space="preserve"> t</w:t>
      </w:r>
      <w:r w:rsidRPr="003A5EDF">
        <w:rPr>
          <w:rFonts w:cs="Arial"/>
          <w:szCs w:val="24"/>
        </w:rPr>
        <w:t xml:space="preserve">he Tide, visit </w:t>
      </w:r>
      <w:hyperlink r:id="rId8" w:history="1">
        <w:r w:rsidR="007C0487" w:rsidRPr="009A4BFF">
          <w:rPr>
            <w:rStyle w:val="Hyperlink"/>
            <w:rFonts w:cs="Arial"/>
            <w:szCs w:val="24"/>
          </w:rPr>
          <w:t>http://turningtide.org.uk/active-witness-bristol</w:t>
        </w:r>
      </w:hyperlink>
      <w:r w:rsidR="007C0487">
        <w:rPr>
          <w:rFonts w:cs="Arial"/>
          <w:szCs w:val="24"/>
        </w:rPr>
        <w:t xml:space="preserve"> </w:t>
      </w:r>
      <w:r w:rsidRPr="003A5EDF">
        <w:rPr>
          <w:rFonts w:cs="Arial"/>
          <w:szCs w:val="24"/>
        </w:rPr>
        <w:t xml:space="preserve"> </w:t>
      </w:r>
      <w:r w:rsidRPr="003A5EDF">
        <w:rPr>
          <w:rFonts w:cs="Arial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72EB6" w14:paraId="668036F7" w14:textId="77777777" w:rsidTr="0023446B">
        <w:trPr>
          <w:trHeight w:val="595"/>
        </w:trPr>
        <w:tc>
          <w:tcPr>
            <w:tcW w:w="2122" w:type="dxa"/>
            <w:vAlign w:val="center"/>
          </w:tcPr>
          <w:p w14:paraId="029B00FA" w14:textId="77777777" w:rsidR="00F72EB6" w:rsidRPr="00D81AFD" w:rsidRDefault="00F72EB6" w:rsidP="0023446B">
            <w:pPr>
              <w:rPr>
                <w:b/>
              </w:rPr>
            </w:pPr>
            <w:r w:rsidRPr="00D81AFD">
              <w:rPr>
                <w:b/>
              </w:rPr>
              <w:t>Name</w:t>
            </w:r>
          </w:p>
        </w:tc>
        <w:tc>
          <w:tcPr>
            <w:tcW w:w="6894" w:type="dxa"/>
            <w:vAlign w:val="center"/>
          </w:tcPr>
          <w:p w14:paraId="0F8117F1" w14:textId="77777777" w:rsidR="00F72EB6" w:rsidRDefault="00F72EB6" w:rsidP="0023446B"/>
        </w:tc>
      </w:tr>
      <w:tr w:rsidR="00F72EB6" w14:paraId="36CF49C6" w14:textId="77777777" w:rsidTr="0023446B">
        <w:trPr>
          <w:trHeight w:val="606"/>
        </w:trPr>
        <w:tc>
          <w:tcPr>
            <w:tcW w:w="2122" w:type="dxa"/>
            <w:vAlign w:val="center"/>
          </w:tcPr>
          <w:p w14:paraId="5FC99E56" w14:textId="77777777" w:rsidR="00F72EB6" w:rsidRPr="00D81AFD" w:rsidRDefault="00F72EB6" w:rsidP="0023446B">
            <w:pPr>
              <w:rPr>
                <w:b/>
              </w:rPr>
            </w:pPr>
            <w:r w:rsidRPr="00D81AFD">
              <w:rPr>
                <w:b/>
              </w:rPr>
              <w:t>Email Address</w:t>
            </w:r>
          </w:p>
        </w:tc>
        <w:tc>
          <w:tcPr>
            <w:tcW w:w="6894" w:type="dxa"/>
            <w:vAlign w:val="center"/>
          </w:tcPr>
          <w:p w14:paraId="54CC25B4" w14:textId="77777777" w:rsidR="00F72EB6" w:rsidRDefault="00F72EB6" w:rsidP="0023446B"/>
        </w:tc>
      </w:tr>
      <w:tr w:rsidR="0023446B" w14:paraId="4A37D7C2" w14:textId="77777777" w:rsidTr="0023446B">
        <w:trPr>
          <w:trHeight w:val="619"/>
        </w:trPr>
        <w:tc>
          <w:tcPr>
            <w:tcW w:w="2122" w:type="dxa"/>
            <w:vAlign w:val="center"/>
          </w:tcPr>
          <w:p w14:paraId="494E1389" w14:textId="77777777" w:rsidR="0023446B" w:rsidRDefault="0023446B" w:rsidP="0023446B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894" w:type="dxa"/>
            <w:vAlign w:val="center"/>
          </w:tcPr>
          <w:p w14:paraId="53504A1B" w14:textId="77777777" w:rsidR="0023446B" w:rsidRDefault="0023446B" w:rsidP="0023446B"/>
        </w:tc>
      </w:tr>
      <w:tr w:rsidR="00985633" w14:paraId="66127AE3" w14:textId="77777777" w:rsidTr="0023446B">
        <w:trPr>
          <w:trHeight w:val="619"/>
        </w:trPr>
        <w:tc>
          <w:tcPr>
            <w:tcW w:w="2122" w:type="dxa"/>
            <w:vAlign w:val="center"/>
          </w:tcPr>
          <w:p w14:paraId="13276C95" w14:textId="6E014AAD" w:rsidR="00985633" w:rsidRDefault="00985633" w:rsidP="0023446B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894" w:type="dxa"/>
            <w:vAlign w:val="center"/>
          </w:tcPr>
          <w:p w14:paraId="6A7D5AD5" w14:textId="77777777" w:rsidR="00985633" w:rsidRDefault="00985633" w:rsidP="0023446B"/>
        </w:tc>
      </w:tr>
    </w:tbl>
    <w:p w14:paraId="5B5D012C" w14:textId="77777777" w:rsidR="00F72EB6" w:rsidRDefault="00F72EB6"/>
    <w:p w14:paraId="1A02CAB4" w14:textId="77777777" w:rsidR="00A52F3F" w:rsidRPr="001C07B6" w:rsidRDefault="00A52F3F">
      <w:pPr>
        <w:rPr>
          <w:b/>
          <w:caps/>
        </w:rPr>
      </w:pPr>
      <w:r w:rsidRPr="001C07B6">
        <w:rPr>
          <w:b/>
          <w:caps/>
        </w:rPr>
        <w:t>Attendance</w:t>
      </w:r>
    </w:p>
    <w:p w14:paraId="78272D6F" w14:textId="625BD17A" w:rsidR="00630640" w:rsidRDefault="007003A6">
      <w:r>
        <w:br/>
      </w:r>
      <w:r w:rsidR="005E3A0E">
        <w:t>Are you</w:t>
      </w:r>
      <w:r w:rsidR="00630640">
        <w:t xml:space="preserve"> able to attend all three workshops? </w:t>
      </w:r>
      <w:r w:rsidR="00630640">
        <w:tab/>
      </w:r>
      <w:r w:rsidR="00630640">
        <w:tab/>
      </w:r>
      <w:r w:rsidR="00630640">
        <w:tab/>
        <w:t xml:space="preserve">Yes / No </w:t>
      </w:r>
    </w:p>
    <w:p w14:paraId="1206F78F" w14:textId="778028EE" w:rsidR="00F72EB6" w:rsidRDefault="007003A6">
      <w:r>
        <w:br/>
      </w:r>
      <w:r w:rsidR="00630640">
        <w:t>If</w:t>
      </w:r>
      <w:r w:rsidR="00F72EB6">
        <w:t xml:space="preserve"> you </w:t>
      </w:r>
      <w:r w:rsidR="00A52F3F">
        <w:t xml:space="preserve">are </w:t>
      </w:r>
      <w:r w:rsidR="00630640">
        <w:t>un</w:t>
      </w:r>
      <w:r w:rsidR="00F72EB6">
        <w:t>able to attend all three workshops</w:t>
      </w:r>
      <w:r w:rsidR="00630640">
        <w:t>, which would you have to miss?</w:t>
      </w:r>
    </w:p>
    <w:p w14:paraId="243727E7" w14:textId="77777777" w:rsidR="00027A89" w:rsidRDefault="0023446B">
      <w:pPr>
        <w:rPr>
          <w:b/>
          <w:caps/>
        </w:rPr>
      </w:pPr>
      <w:r>
        <w:br/>
      </w:r>
    </w:p>
    <w:p w14:paraId="46A0C45B" w14:textId="77777777" w:rsidR="00027A89" w:rsidRDefault="00027A89">
      <w:pPr>
        <w:rPr>
          <w:b/>
          <w:caps/>
        </w:rPr>
      </w:pPr>
      <w:r>
        <w:rPr>
          <w:b/>
          <w:caps/>
        </w:rPr>
        <w:br w:type="page"/>
      </w:r>
    </w:p>
    <w:p w14:paraId="1D2D8869" w14:textId="73029F28" w:rsidR="00A52F3F" w:rsidRPr="001C07B6" w:rsidRDefault="00A52F3F">
      <w:pPr>
        <w:rPr>
          <w:b/>
          <w:caps/>
        </w:rPr>
      </w:pPr>
      <w:r w:rsidRPr="001C07B6">
        <w:rPr>
          <w:b/>
          <w:caps/>
        </w:rPr>
        <w:lastRenderedPageBreak/>
        <w:t>Experience &amp; Expectations</w:t>
      </w:r>
    </w:p>
    <w:p w14:paraId="67CC1A8A" w14:textId="24506512" w:rsidR="00375A4A" w:rsidRPr="002F5238" w:rsidRDefault="00375A4A" w:rsidP="00F63A29">
      <w:pPr>
        <w:rPr>
          <w:rFonts w:cs="Arial"/>
          <w:i/>
          <w:szCs w:val="24"/>
        </w:rPr>
      </w:pPr>
      <w:r w:rsidRPr="002F5238">
        <w:rPr>
          <w:rFonts w:cs="Arial"/>
          <w:i/>
          <w:color w:val="2E343B"/>
          <w:szCs w:val="24"/>
        </w:rPr>
        <w:t>This isn't a test! We're just keen to know a little bit more about your experiences and hopes for the course to help us focus the content of the course.</w:t>
      </w:r>
    </w:p>
    <w:p w14:paraId="4288CCDE" w14:textId="0D6AB98D" w:rsidR="001C07B6" w:rsidRDefault="00F63A29" w:rsidP="00F63A29">
      <w:r>
        <w:t>What experience do you have of taking action for social change?</w:t>
      </w:r>
      <w:r w:rsidR="00027A89">
        <w:br/>
      </w:r>
    </w:p>
    <w:p w14:paraId="0C84EE35" w14:textId="77777777" w:rsidR="009D0A71" w:rsidRDefault="009D0A71" w:rsidP="00F63A29"/>
    <w:p w14:paraId="7183060E" w14:textId="77777777" w:rsidR="00F63A29" w:rsidRDefault="00F63A29" w:rsidP="00F63A29">
      <w:r>
        <w:t>What are you</w:t>
      </w:r>
      <w:r w:rsidR="00A52F3F">
        <w:t>r hopes for the</w:t>
      </w:r>
      <w:r>
        <w:t xml:space="preserve"> course?</w:t>
      </w:r>
    </w:p>
    <w:p w14:paraId="4A8C2C04" w14:textId="77777777" w:rsidR="00A52F3F" w:rsidRDefault="00A52F3F" w:rsidP="00F63A29"/>
    <w:p w14:paraId="15284235" w14:textId="77777777" w:rsidR="001C07B6" w:rsidRDefault="001C07B6" w:rsidP="00F63A29"/>
    <w:p w14:paraId="7E8162B3" w14:textId="77777777" w:rsidR="00A52F3F" w:rsidRDefault="00F63A29" w:rsidP="00F63A29">
      <w:r>
        <w:t xml:space="preserve">Are there any particular skills you are hoping </w:t>
      </w:r>
      <w:r w:rsidR="00A52F3F">
        <w:t>to develop on the course?</w:t>
      </w:r>
    </w:p>
    <w:p w14:paraId="18305CC2" w14:textId="77777777" w:rsidR="001C07B6" w:rsidRDefault="001C07B6" w:rsidP="00F63A29"/>
    <w:p w14:paraId="02691DBF" w14:textId="77777777" w:rsidR="008A25D1" w:rsidRDefault="008A25D1" w:rsidP="00F63A29"/>
    <w:p w14:paraId="15A6D5B9" w14:textId="77777777" w:rsidR="008A25D1" w:rsidRDefault="008A25D1" w:rsidP="00F63A29">
      <w:r>
        <w:t>Is there any particular social change issue(s) you feel drawn to directing your efforts towards?</w:t>
      </w:r>
    </w:p>
    <w:p w14:paraId="0E7E825E" w14:textId="77777777" w:rsidR="005E3A0E" w:rsidRDefault="005E3A0E" w:rsidP="00F63A29"/>
    <w:p w14:paraId="265BF697" w14:textId="77777777" w:rsidR="005E3A0E" w:rsidRDefault="005E3A0E" w:rsidP="00F63A29"/>
    <w:p w14:paraId="4F62DF1B" w14:textId="238BDAB4" w:rsidR="007003A6" w:rsidRPr="00A52F3F" w:rsidRDefault="00375A4A" w:rsidP="00F63A29">
      <w:pPr>
        <w:rPr>
          <w:b/>
          <w:i/>
        </w:rPr>
      </w:pPr>
      <w:r>
        <w:t>To help us evaluate the usefulness of the course, please rate o</w:t>
      </w:r>
      <w:r w:rsidR="00F63A29">
        <w:t>n a scale of 1-10 and in relation to taking action for change</w:t>
      </w:r>
      <w:r w:rsidR="0096067A">
        <w:t xml:space="preserve"> (social, economic or environmental)</w:t>
      </w:r>
      <w:r w:rsidR="00F63A29">
        <w:t>, your:</w:t>
      </w:r>
      <w:r w:rsidR="001C07B6">
        <w:rPr>
          <w:b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7003A6" w14:paraId="07499EAF" w14:textId="77777777" w:rsidTr="002F5238">
        <w:trPr>
          <w:trHeight w:val="641"/>
        </w:trPr>
        <w:tc>
          <w:tcPr>
            <w:tcW w:w="7650" w:type="dxa"/>
            <w:vAlign w:val="center"/>
          </w:tcPr>
          <w:p w14:paraId="6DE4A24D" w14:textId="4751F7F8" w:rsidR="007003A6" w:rsidRDefault="007003A6">
            <w:pPr>
              <w:rPr>
                <w:b/>
                <w:i/>
              </w:rPr>
            </w:pPr>
            <w:r w:rsidRPr="00A52F3F">
              <w:rPr>
                <w:b/>
                <w:i/>
              </w:rPr>
              <w:t xml:space="preserve">Confidence </w:t>
            </w:r>
            <w:r w:rsidRPr="00A52F3F">
              <w:rPr>
                <w:b/>
                <w:i/>
              </w:rPr>
              <w:br/>
            </w:r>
            <w:r>
              <w:t>(1 being low confidence and 10 being high degree of confidence)</w:t>
            </w:r>
          </w:p>
        </w:tc>
        <w:tc>
          <w:tcPr>
            <w:tcW w:w="1366" w:type="dxa"/>
            <w:vAlign w:val="center"/>
          </w:tcPr>
          <w:p w14:paraId="773354D0" w14:textId="77777777" w:rsidR="007003A6" w:rsidRDefault="007003A6">
            <w:pPr>
              <w:rPr>
                <w:b/>
                <w:i/>
              </w:rPr>
            </w:pPr>
          </w:p>
        </w:tc>
      </w:tr>
      <w:tr w:rsidR="007003A6" w14:paraId="18C9C617" w14:textId="77777777" w:rsidTr="002F5238">
        <w:trPr>
          <w:trHeight w:val="707"/>
        </w:trPr>
        <w:tc>
          <w:tcPr>
            <w:tcW w:w="7650" w:type="dxa"/>
            <w:vAlign w:val="center"/>
          </w:tcPr>
          <w:p w14:paraId="2E596170" w14:textId="2EA2B0FF" w:rsidR="007003A6" w:rsidRDefault="007003A6">
            <w:pPr>
              <w:rPr>
                <w:b/>
                <w:i/>
              </w:rPr>
            </w:pPr>
            <w:r w:rsidRPr="00A52F3F">
              <w:rPr>
                <w:b/>
                <w:i/>
              </w:rPr>
              <w:t xml:space="preserve">Skills </w:t>
            </w:r>
            <w:r w:rsidRPr="00A52F3F">
              <w:rPr>
                <w:b/>
                <w:i/>
              </w:rPr>
              <w:br/>
            </w:r>
            <w:r>
              <w:t>(1 being lacking in skill and 10 being highly skilled)</w:t>
            </w:r>
          </w:p>
        </w:tc>
        <w:tc>
          <w:tcPr>
            <w:tcW w:w="1366" w:type="dxa"/>
            <w:vAlign w:val="center"/>
          </w:tcPr>
          <w:p w14:paraId="35FBD291" w14:textId="77777777" w:rsidR="007003A6" w:rsidRDefault="007003A6">
            <w:pPr>
              <w:rPr>
                <w:b/>
                <w:i/>
              </w:rPr>
            </w:pPr>
          </w:p>
        </w:tc>
      </w:tr>
      <w:tr w:rsidR="007003A6" w14:paraId="6B939213" w14:textId="77777777" w:rsidTr="002F5238">
        <w:trPr>
          <w:trHeight w:val="702"/>
        </w:trPr>
        <w:tc>
          <w:tcPr>
            <w:tcW w:w="7650" w:type="dxa"/>
            <w:vAlign w:val="center"/>
          </w:tcPr>
          <w:p w14:paraId="0FC129CA" w14:textId="326D008D" w:rsidR="007003A6" w:rsidRDefault="007003A6">
            <w:pPr>
              <w:rPr>
                <w:b/>
                <w:i/>
              </w:rPr>
            </w:pPr>
            <w:r w:rsidRPr="00A52F3F">
              <w:rPr>
                <w:b/>
                <w:i/>
              </w:rPr>
              <w:t xml:space="preserve">Experience </w:t>
            </w:r>
            <w:r>
              <w:br/>
              <w:t>(1 being no experience and 10 being high degree of experience)</w:t>
            </w:r>
          </w:p>
        </w:tc>
        <w:tc>
          <w:tcPr>
            <w:tcW w:w="1366" w:type="dxa"/>
            <w:vAlign w:val="center"/>
          </w:tcPr>
          <w:p w14:paraId="006CDE2A" w14:textId="77777777" w:rsidR="007003A6" w:rsidRDefault="007003A6">
            <w:pPr>
              <w:rPr>
                <w:b/>
                <w:i/>
              </w:rPr>
            </w:pPr>
          </w:p>
        </w:tc>
      </w:tr>
      <w:tr w:rsidR="007003A6" w14:paraId="2C39DCBD" w14:textId="77777777" w:rsidTr="002F5238">
        <w:trPr>
          <w:trHeight w:val="699"/>
        </w:trPr>
        <w:tc>
          <w:tcPr>
            <w:tcW w:w="7650" w:type="dxa"/>
            <w:vAlign w:val="center"/>
          </w:tcPr>
          <w:p w14:paraId="1757D22D" w14:textId="1ABAF9DE" w:rsidR="007003A6" w:rsidRDefault="007003A6">
            <w:pPr>
              <w:rPr>
                <w:b/>
                <w:i/>
              </w:rPr>
            </w:pPr>
            <w:r w:rsidRPr="00A52F3F">
              <w:rPr>
                <w:b/>
                <w:i/>
              </w:rPr>
              <w:t>Networks</w:t>
            </w:r>
            <w:r>
              <w:br/>
              <w:t>(1 being not linked in with any networks and 10 being well-networked)</w:t>
            </w:r>
          </w:p>
        </w:tc>
        <w:tc>
          <w:tcPr>
            <w:tcW w:w="1366" w:type="dxa"/>
            <w:vAlign w:val="center"/>
          </w:tcPr>
          <w:p w14:paraId="1F26BD53" w14:textId="77777777" w:rsidR="007003A6" w:rsidRDefault="007003A6">
            <w:pPr>
              <w:rPr>
                <w:b/>
                <w:i/>
              </w:rPr>
            </w:pPr>
          </w:p>
        </w:tc>
      </w:tr>
    </w:tbl>
    <w:p w14:paraId="19A4F3E7" w14:textId="15B4294D" w:rsidR="007003A6" w:rsidRDefault="00375A4A" w:rsidP="00F63A29">
      <w:pPr>
        <w:rPr>
          <w:b/>
          <w:i/>
        </w:rPr>
      </w:pPr>
      <w:r>
        <w:rPr>
          <w:i/>
        </w:rPr>
        <w:t>NB. We will ask you to rate</w:t>
      </w:r>
      <w:r w:rsidRPr="00E01BAA">
        <w:rPr>
          <w:i/>
        </w:rPr>
        <w:t xml:space="preserve"> yourself again after the course to see how useful it is</w:t>
      </w:r>
    </w:p>
    <w:p w14:paraId="45797445" w14:textId="77777777" w:rsidR="00A52F3F" w:rsidRPr="001C07B6" w:rsidRDefault="00A52F3F" w:rsidP="00F63A29">
      <w:pPr>
        <w:rPr>
          <w:b/>
          <w:caps/>
        </w:rPr>
      </w:pPr>
      <w:r w:rsidRPr="001C07B6">
        <w:rPr>
          <w:b/>
          <w:caps/>
        </w:rPr>
        <w:t>Practicalities</w:t>
      </w:r>
    </w:p>
    <w:p w14:paraId="5F6E6324" w14:textId="1210688F" w:rsidR="00A52F3F" w:rsidRDefault="00A52F3F" w:rsidP="00F63A29">
      <w:r>
        <w:t xml:space="preserve">Do you have any particular needs we should </w:t>
      </w:r>
      <w:r w:rsidR="00DD791D">
        <w:t xml:space="preserve">be </w:t>
      </w:r>
      <w:r>
        <w:t>aware of?</w:t>
      </w:r>
      <w:r w:rsidR="00985633">
        <w:t xml:space="preserve"> Please include any dietary, mobility, hearing, health needs, space for prayer </w:t>
      </w:r>
      <w:proofErr w:type="spellStart"/>
      <w:r w:rsidR="00985633">
        <w:t>etc</w:t>
      </w:r>
      <w:proofErr w:type="spellEnd"/>
      <w:r w:rsidR="00985633">
        <w:t xml:space="preserve"> here.</w:t>
      </w:r>
    </w:p>
    <w:p w14:paraId="43FEAF66" w14:textId="77777777" w:rsidR="00027A89" w:rsidRDefault="00027A89" w:rsidP="00F63A29">
      <w:pPr>
        <w:rPr>
          <w:b/>
          <w:i/>
        </w:rPr>
      </w:pPr>
    </w:p>
    <w:p w14:paraId="049B6E47" w14:textId="59E25236" w:rsidR="00027A89" w:rsidRDefault="00027A89" w:rsidP="00F63A29">
      <w:pPr>
        <w:rPr>
          <w:b/>
          <w:i/>
        </w:rPr>
      </w:pPr>
      <w:r>
        <w:rPr>
          <w:b/>
          <w:i/>
        </w:rPr>
        <w:br/>
      </w:r>
    </w:p>
    <w:p w14:paraId="28DE4162" w14:textId="286FA3E2" w:rsidR="004B0023" w:rsidRPr="002F5238" w:rsidRDefault="004B0023" w:rsidP="002F5238">
      <w:pPr>
        <w:tabs>
          <w:tab w:val="left" w:pos="7770"/>
        </w:tabs>
        <w:rPr>
          <w:i/>
          <w:sz w:val="22"/>
        </w:rPr>
      </w:pPr>
      <w:r w:rsidRPr="002F5238">
        <w:rPr>
          <w:b/>
          <w:i/>
          <w:sz w:val="22"/>
        </w:rPr>
        <w:t xml:space="preserve">Note: </w:t>
      </w:r>
      <w:r w:rsidRPr="002F5238">
        <w:rPr>
          <w:i/>
          <w:sz w:val="22"/>
        </w:rPr>
        <w:t xml:space="preserve">Redland Quaker Meeting is </w:t>
      </w:r>
      <w:r w:rsidR="00375A4A">
        <w:rPr>
          <w:i/>
          <w:sz w:val="22"/>
        </w:rPr>
        <w:t>highl</w:t>
      </w:r>
      <w:r w:rsidR="008A25D1" w:rsidRPr="002F5238">
        <w:rPr>
          <w:i/>
          <w:sz w:val="22"/>
        </w:rPr>
        <w:t xml:space="preserve">y </w:t>
      </w:r>
      <w:r w:rsidRPr="002F5238">
        <w:rPr>
          <w:i/>
          <w:sz w:val="22"/>
        </w:rPr>
        <w:t>accessible</w:t>
      </w:r>
      <w:r w:rsidR="008A25D1" w:rsidRPr="002F5238">
        <w:rPr>
          <w:i/>
          <w:sz w:val="22"/>
        </w:rPr>
        <w:t xml:space="preserve"> </w:t>
      </w:r>
      <w:r w:rsidR="00375A4A">
        <w:rPr>
          <w:i/>
          <w:sz w:val="22"/>
        </w:rPr>
        <w:t xml:space="preserve">and </w:t>
      </w:r>
      <w:r w:rsidR="008A25D1" w:rsidRPr="002F5238">
        <w:rPr>
          <w:i/>
          <w:sz w:val="22"/>
        </w:rPr>
        <w:t>includ</w:t>
      </w:r>
      <w:r w:rsidR="00375A4A">
        <w:rPr>
          <w:i/>
          <w:sz w:val="22"/>
        </w:rPr>
        <w:t xml:space="preserve">es a hearing loop, </w:t>
      </w:r>
      <w:r w:rsidR="008A25D1" w:rsidRPr="002F5238">
        <w:rPr>
          <w:i/>
          <w:sz w:val="22"/>
        </w:rPr>
        <w:t>an accessible toilet</w:t>
      </w:r>
      <w:r w:rsidR="00375A4A">
        <w:rPr>
          <w:i/>
          <w:sz w:val="22"/>
        </w:rPr>
        <w:t xml:space="preserve"> and a lift</w:t>
      </w:r>
      <w:r w:rsidR="008A25D1" w:rsidRPr="002F5238">
        <w:rPr>
          <w:i/>
          <w:sz w:val="22"/>
        </w:rPr>
        <w:t xml:space="preserve">. </w:t>
      </w:r>
      <w:r w:rsidR="00375A4A">
        <w:rPr>
          <w:i/>
          <w:sz w:val="22"/>
        </w:rPr>
        <w:t>T</w:t>
      </w:r>
      <w:r w:rsidR="008A25D1" w:rsidRPr="002F5238">
        <w:rPr>
          <w:i/>
          <w:sz w:val="22"/>
        </w:rPr>
        <w:t>here is no car par</w:t>
      </w:r>
      <w:r w:rsidR="00375A4A">
        <w:rPr>
          <w:i/>
          <w:sz w:val="22"/>
        </w:rPr>
        <w:t xml:space="preserve"> but there is parking in the surrounding streets.</w:t>
      </w:r>
    </w:p>
    <w:p w14:paraId="79DE9B5F" w14:textId="0D6FB6E6" w:rsidR="007003A6" w:rsidRPr="002F5238" w:rsidRDefault="00141EDF" w:rsidP="00027A89">
      <w:pPr>
        <w:rPr>
          <w:rFonts w:eastAsia="Times New Roman" w:cs="Arial"/>
          <w:b/>
          <w:color w:val="212121"/>
          <w:szCs w:val="24"/>
          <w:lang w:eastAsia="en-GB"/>
        </w:rPr>
      </w:pPr>
      <w:r w:rsidRPr="002F5238">
        <w:rPr>
          <w:rFonts w:eastAsia="Times New Roman" w:cs="Arial"/>
          <w:b/>
          <w:color w:val="212121"/>
          <w:szCs w:val="24"/>
          <w:lang w:eastAsia="en-GB"/>
        </w:rPr>
        <w:lastRenderedPageBreak/>
        <w:t>EQUALITY &amp; DIVERSITY</w:t>
      </w:r>
    </w:p>
    <w:p w14:paraId="3E7AE820" w14:textId="0E309C08" w:rsidR="00027A89" w:rsidRPr="00141EDF" w:rsidRDefault="00027A89" w:rsidP="00027A89">
      <w:pPr>
        <w:rPr>
          <w:rFonts w:cs="Arial"/>
        </w:rPr>
      </w:pPr>
      <w:r w:rsidRPr="00141EDF">
        <w:rPr>
          <w:rFonts w:eastAsia="Times New Roman" w:cs="Arial"/>
          <w:color w:val="212121"/>
          <w:szCs w:val="24"/>
          <w:lang w:eastAsia="en-GB"/>
        </w:rPr>
        <w:t>We want to ensure we are doing all we ca</w:t>
      </w:r>
      <w:r w:rsidR="007003A6" w:rsidRPr="00141EDF">
        <w:rPr>
          <w:rFonts w:eastAsia="Times New Roman" w:cs="Arial"/>
          <w:color w:val="212121"/>
          <w:szCs w:val="24"/>
          <w:lang w:eastAsia="en-GB"/>
        </w:rPr>
        <w:t>n to encourage participation for</w:t>
      </w:r>
      <w:r w:rsidRPr="00141EDF">
        <w:rPr>
          <w:rFonts w:eastAsia="Times New Roman" w:cs="Arial"/>
          <w:color w:val="212121"/>
          <w:szCs w:val="24"/>
          <w:lang w:eastAsia="en-GB"/>
        </w:rPr>
        <w:t xml:space="preserve"> people of varied backgrounds. </w:t>
      </w:r>
      <w:r w:rsidRPr="00141EDF">
        <w:rPr>
          <w:rFonts w:cs="Arial"/>
          <w:szCs w:val="24"/>
        </w:rPr>
        <w:t xml:space="preserve">The following questions are optional and we include them to help us </w:t>
      </w:r>
      <w:r w:rsidR="007003A6" w:rsidRPr="00141EDF">
        <w:rPr>
          <w:rFonts w:cs="Arial"/>
          <w:szCs w:val="24"/>
        </w:rPr>
        <w:t>monitor our outreach</w:t>
      </w:r>
      <w:r w:rsidRPr="00141EDF">
        <w:rPr>
          <w:rFonts w:cs="Arial"/>
          <w:szCs w:val="24"/>
        </w:rPr>
        <w:t xml:space="preserve">. </w:t>
      </w:r>
      <w:r w:rsidRPr="00141EDF">
        <w:rPr>
          <w:rFonts w:cs="Arial"/>
          <w:color w:val="000000"/>
          <w:szCs w:val="24"/>
        </w:rPr>
        <w:t xml:space="preserve">The information you provide will not be used in assessing your application, and </w:t>
      </w:r>
      <w:r w:rsidRPr="00141EDF">
        <w:rPr>
          <w:rFonts w:cs="Arial"/>
          <w:szCs w:val="24"/>
        </w:rPr>
        <w:t>will be kept confidential.</w:t>
      </w:r>
      <w:r w:rsidRPr="00141EDF">
        <w:rPr>
          <w:rFonts w:cs="Arial"/>
        </w:rPr>
        <w:t xml:space="preserve"> </w:t>
      </w:r>
    </w:p>
    <w:p w14:paraId="3D22DCB7" w14:textId="77777777" w:rsidR="00027A89" w:rsidRDefault="00027A89" w:rsidP="00F63A29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0"/>
        <w:gridCol w:w="5286"/>
      </w:tblGrid>
      <w:tr w:rsidR="00027A89" w14:paraId="5EF17291" w14:textId="77777777" w:rsidTr="00053C11">
        <w:trPr>
          <w:trHeight w:val="493"/>
        </w:trPr>
        <w:tc>
          <w:tcPr>
            <w:tcW w:w="3794" w:type="dxa"/>
            <w:vAlign w:val="center"/>
          </w:tcPr>
          <w:p w14:paraId="038BCE7F" w14:textId="77777777" w:rsidR="00027A89" w:rsidRPr="00CF3CF5" w:rsidRDefault="00027A89" w:rsidP="00053C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your age?</w:t>
            </w:r>
          </w:p>
        </w:tc>
        <w:tc>
          <w:tcPr>
            <w:tcW w:w="5448" w:type="dxa"/>
            <w:vAlign w:val="center"/>
          </w:tcPr>
          <w:p w14:paraId="257D9CB4" w14:textId="77777777" w:rsidR="00027A89" w:rsidRDefault="00027A89" w:rsidP="00053C11">
            <w:pPr>
              <w:rPr>
                <w:rFonts w:cs="Arial"/>
              </w:rPr>
            </w:pPr>
          </w:p>
        </w:tc>
      </w:tr>
      <w:tr w:rsidR="00027A89" w14:paraId="508ADD7C" w14:textId="77777777" w:rsidTr="00053C11">
        <w:trPr>
          <w:trHeight w:val="698"/>
        </w:trPr>
        <w:tc>
          <w:tcPr>
            <w:tcW w:w="3794" w:type="dxa"/>
            <w:vAlign w:val="center"/>
          </w:tcPr>
          <w:p w14:paraId="6FC501F5" w14:textId="77777777" w:rsidR="00027A89" w:rsidRPr="00EC43A8" w:rsidRDefault="00027A89" w:rsidP="00053C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do you define your ethnic/racial identity?</w:t>
            </w:r>
            <w:r w:rsidRPr="00EC43A8">
              <w:rPr>
                <w:rFonts w:cs="Arial"/>
                <w:b/>
              </w:rPr>
              <w:t xml:space="preserve"> </w:t>
            </w:r>
          </w:p>
        </w:tc>
        <w:tc>
          <w:tcPr>
            <w:tcW w:w="5448" w:type="dxa"/>
            <w:vAlign w:val="center"/>
          </w:tcPr>
          <w:p w14:paraId="73E919AC" w14:textId="77777777" w:rsidR="00027A89" w:rsidRDefault="00027A89" w:rsidP="00053C11">
            <w:pPr>
              <w:rPr>
                <w:rFonts w:cs="Arial"/>
              </w:rPr>
            </w:pPr>
          </w:p>
        </w:tc>
      </w:tr>
      <w:tr w:rsidR="00027A89" w14:paraId="307BBA30" w14:textId="77777777" w:rsidTr="002F5238">
        <w:trPr>
          <w:trHeight w:val="1481"/>
        </w:trPr>
        <w:tc>
          <w:tcPr>
            <w:tcW w:w="3794" w:type="dxa"/>
            <w:vAlign w:val="center"/>
          </w:tcPr>
          <w:p w14:paraId="7A5FBD94" w14:textId="77777777" w:rsidR="00027A89" w:rsidRPr="00EC43A8" w:rsidRDefault="00027A89" w:rsidP="00053C11">
            <w:pPr>
              <w:rPr>
                <w:rFonts w:cs="Arial"/>
                <w:b/>
              </w:rPr>
            </w:pPr>
            <w:r w:rsidRPr="00EC43A8">
              <w:rPr>
                <w:rFonts w:cs="Arial"/>
                <w:b/>
              </w:rPr>
              <w:t>How would you describe your class background?</w:t>
            </w:r>
          </w:p>
          <w:p w14:paraId="45F8C74F" w14:textId="77777777" w:rsidR="00027A89" w:rsidRPr="00CF3CF5" w:rsidRDefault="00027A89" w:rsidP="00053C11">
            <w:pPr>
              <w:rPr>
                <w:rFonts w:cs="Arial"/>
              </w:rPr>
            </w:pPr>
            <w:r w:rsidRPr="002F5238">
              <w:rPr>
                <w:rFonts w:cs="Arial"/>
                <w:sz w:val="22"/>
              </w:rPr>
              <w:t>(It may be helpful to think of your family's economic situation when you were aged 12.)</w:t>
            </w:r>
          </w:p>
        </w:tc>
        <w:tc>
          <w:tcPr>
            <w:tcW w:w="5448" w:type="dxa"/>
            <w:vAlign w:val="center"/>
          </w:tcPr>
          <w:p w14:paraId="7402F4F1" w14:textId="77777777" w:rsidR="00027A89" w:rsidRDefault="00027A89" w:rsidP="00053C11">
            <w:pPr>
              <w:rPr>
                <w:rFonts w:cs="Arial"/>
              </w:rPr>
            </w:pPr>
          </w:p>
        </w:tc>
      </w:tr>
      <w:tr w:rsidR="00027A89" w14:paraId="1A15CC67" w14:textId="77777777" w:rsidTr="002F5238">
        <w:trPr>
          <w:trHeight w:val="1417"/>
        </w:trPr>
        <w:tc>
          <w:tcPr>
            <w:tcW w:w="3794" w:type="dxa"/>
            <w:vAlign w:val="center"/>
          </w:tcPr>
          <w:p w14:paraId="15A28800" w14:textId="77777777" w:rsidR="00027A89" w:rsidRPr="00EC43A8" w:rsidRDefault="00027A89" w:rsidP="00053C11">
            <w:pPr>
              <w:rPr>
                <w:rFonts w:cs="Arial"/>
                <w:b/>
              </w:rPr>
            </w:pPr>
            <w:r w:rsidRPr="00EC43A8">
              <w:rPr>
                <w:rFonts w:cs="Arial"/>
                <w:b/>
              </w:rPr>
              <w:t>What is your gender and/or preferred pronouns?</w:t>
            </w:r>
          </w:p>
          <w:p w14:paraId="17482332" w14:textId="77777777" w:rsidR="00027A89" w:rsidRDefault="00027A89" w:rsidP="00053C11">
            <w:pPr>
              <w:rPr>
                <w:rFonts w:cs="Arial"/>
              </w:rPr>
            </w:pPr>
            <w:r w:rsidRPr="002F5238">
              <w:rPr>
                <w:rFonts w:cs="Arial"/>
                <w:sz w:val="22"/>
              </w:rPr>
              <w:t>(In English, the pronouns people most often prefer for themselves are 'she' &amp; 'her', 'he' &amp; 'him'.)</w:t>
            </w:r>
          </w:p>
        </w:tc>
        <w:tc>
          <w:tcPr>
            <w:tcW w:w="5448" w:type="dxa"/>
            <w:vAlign w:val="center"/>
          </w:tcPr>
          <w:p w14:paraId="457AFBAC" w14:textId="77777777" w:rsidR="00027A89" w:rsidRDefault="00027A89" w:rsidP="00053C11">
            <w:pPr>
              <w:rPr>
                <w:rFonts w:cs="Arial"/>
              </w:rPr>
            </w:pPr>
          </w:p>
        </w:tc>
      </w:tr>
      <w:tr w:rsidR="00027A89" w14:paraId="275BE851" w14:textId="77777777" w:rsidTr="00053C11">
        <w:trPr>
          <w:trHeight w:val="1547"/>
        </w:trPr>
        <w:tc>
          <w:tcPr>
            <w:tcW w:w="3794" w:type="dxa"/>
            <w:vAlign w:val="center"/>
          </w:tcPr>
          <w:p w14:paraId="514F59DE" w14:textId="77777777" w:rsidR="00027A89" w:rsidRPr="00CF3CF5" w:rsidRDefault="00027A89" w:rsidP="00053C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 you identify as having a disability or a chronic condition? </w:t>
            </w:r>
            <w:r w:rsidRPr="002F5238">
              <w:rPr>
                <w:rFonts w:cs="Arial"/>
              </w:rPr>
              <w:t xml:space="preserve">If </w:t>
            </w:r>
            <w:r w:rsidRPr="007003A6">
              <w:rPr>
                <w:rFonts w:cs="Arial"/>
                <w:b/>
              </w:rPr>
              <w:t>yes</w:t>
            </w:r>
            <w:r w:rsidRPr="002F5238">
              <w:rPr>
                <w:rFonts w:cs="Arial"/>
              </w:rPr>
              <w:t>, please describe in as much detail as you feel comfortable with:</w:t>
            </w:r>
          </w:p>
        </w:tc>
        <w:tc>
          <w:tcPr>
            <w:tcW w:w="5448" w:type="dxa"/>
            <w:vAlign w:val="center"/>
          </w:tcPr>
          <w:p w14:paraId="6C377A4E" w14:textId="77777777" w:rsidR="00027A89" w:rsidRDefault="00027A89" w:rsidP="00053C11">
            <w:pPr>
              <w:rPr>
                <w:rFonts w:cs="Arial"/>
              </w:rPr>
            </w:pPr>
          </w:p>
        </w:tc>
      </w:tr>
      <w:tr w:rsidR="00027A89" w14:paraId="78A3DB37" w14:textId="77777777" w:rsidTr="00053C11">
        <w:trPr>
          <w:trHeight w:val="563"/>
        </w:trPr>
        <w:tc>
          <w:tcPr>
            <w:tcW w:w="3794" w:type="dxa"/>
            <w:vAlign w:val="center"/>
          </w:tcPr>
          <w:p w14:paraId="0BEC2726" w14:textId="77777777" w:rsidR="00027A89" w:rsidRPr="00CF3CF5" w:rsidRDefault="00027A89" w:rsidP="00053C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your faith identity?</w:t>
            </w:r>
          </w:p>
        </w:tc>
        <w:tc>
          <w:tcPr>
            <w:tcW w:w="5448" w:type="dxa"/>
            <w:vAlign w:val="center"/>
          </w:tcPr>
          <w:p w14:paraId="7DA6875C" w14:textId="77777777" w:rsidR="00027A89" w:rsidRDefault="00027A89" w:rsidP="00053C11">
            <w:pPr>
              <w:rPr>
                <w:rFonts w:cs="Arial"/>
              </w:rPr>
            </w:pPr>
          </w:p>
        </w:tc>
      </w:tr>
      <w:tr w:rsidR="00027A89" w14:paraId="7FE23E54" w14:textId="77777777" w:rsidTr="00053C11">
        <w:trPr>
          <w:trHeight w:val="1138"/>
        </w:trPr>
        <w:tc>
          <w:tcPr>
            <w:tcW w:w="3794" w:type="dxa"/>
            <w:vAlign w:val="center"/>
          </w:tcPr>
          <w:p w14:paraId="411DC47E" w14:textId="6953D8CC" w:rsidR="00027A89" w:rsidRPr="00CF3CF5" w:rsidRDefault="007003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there any</w:t>
            </w:r>
            <w:r w:rsidR="00027A89" w:rsidRPr="00EC43A8">
              <w:rPr>
                <w:rFonts w:cs="Arial"/>
                <w:b/>
              </w:rPr>
              <w:t xml:space="preserve"> other aspects of who you</w:t>
            </w:r>
            <w:r w:rsidR="00027A89">
              <w:rPr>
                <w:rFonts w:cs="Arial"/>
                <w:b/>
              </w:rPr>
              <w:t xml:space="preserve"> are</w:t>
            </w:r>
            <w:r>
              <w:rPr>
                <w:rFonts w:cs="Arial"/>
                <w:b/>
              </w:rPr>
              <w:t xml:space="preserve"> that you</w:t>
            </w:r>
            <w:r w:rsidR="00027A89">
              <w:rPr>
                <w:rFonts w:cs="Arial"/>
                <w:b/>
              </w:rPr>
              <w:t xml:space="preserve"> would like to mention?</w:t>
            </w:r>
          </w:p>
        </w:tc>
        <w:tc>
          <w:tcPr>
            <w:tcW w:w="5448" w:type="dxa"/>
            <w:vAlign w:val="center"/>
          </w:tcPr>
          <w:p w14:paraId="2E07E4D3" w14:textId="77777777" w:rsidR="00027A89" w:rsidRDefault="00027A89" w:rsidP="00053C11">
            <w:pPr>
              <w:rPr>
                <w:rFonts w:cs="Arial"/>
              </w:rPr>
            </w:pPr>
          </w:p>
        </w:tc>
      </w:tr>
      <w:tr w:rsidR="00027A89" w14:paraId="25E0D39C" w14:textId="77777777" w:rsidTr="00053C11">
        <w:trPr>
          <w:trHeight w:val="1821"/>
        </w:trPr>
        <w:tc>
          <w:tcPr>
            <w:tcW w:w="3794" w:type="dxa"/>
            <w:vAlign w:val="center"/>
          </w:tcPr>
          <w:p w14:paraId="257E07E4" w14:textId="77777777" w:rsidR="00027A89" w:rsidRPr="00CF3CF5" w:rsidRDefault="00027A89" w:rsidP="00053C11">
            <w:pPr>
              <w:rPr>
                <w:rFonts w:cs="Arial"/>
                <w:b/>
              </w:rPr>
            </w:pPr>
            <w:r w:rsidRPr="00EC43A8">
              <w:rPr>
                <w:rFonts w:cs="Arial"/>
                <w:b/>
              </w:rPr>
              <w:t>Do you have an</w:t>
            </w:r>
            <w:r>
              <w:rPr>
                <w:rFonts w:cs="Arial"/>
                <w:b/>
              </w:rPr>
              <w:t>y comments or questions for us?</w:t>
            </w:r>
          </w:p>
        </w:tc>
        <w:tc>
          <w:tcPr>
            <w:tcW w:w="5448" w:type="dxa"/>
            <w:vAlign w:val="center"/>
          </w:tcPr>
          <w:p w14:paraId="6F01748A" w14:textId="77777777" w:rsidR="00027A89" w:rsidRDefault="00027A89" w:rsidP="00053C11">
            <w:pPr>
              <w:rPr>
                <w:rFonts w:cs="Arial"/>
              </w:rPr>
            </w:pPr>
          </w:p>
        </w:tc>
      </w:tr>
    </w:tbl>
    <w:p w14:paraId="706C3DCD" w14:textId="77777777" w:rsidR="00027A89" w:rsidRDefault="00027A89" w:rsidP="00F63A29">
      <w:pPr>
        <w:rPr>
          <w:i/>
        </w:rPr>
      </w:pPr>
    </w:p>
    <w:p w14:paraId="7A0788A0" w14:textId="77777777" w:rsidR="00141EDF" w:rsidRDefault="00141EDF" w:rsidP="00F63A29">
      <w:pPr>
        <w:rPr>
          <w:i/>
        </w:rPr>
      </w:pPr>
    </w:p>
    <w:p w14:paraId="176C7F00" w14:textId="224AC119" w:rsidR="00B57801" w:rsidRPr="00B57801" w:rsidRDefault="00B57801" w:rsidP="00B57801">
      <w:pPr>
        <w:spacing w:after="0"/>
        <w:rPr>
          <w:rFonts w:cs="Arial"/>
          <w:b/>
          <w:i/>
        </w:rPr>
      </w:pPr>
      <w:r w:rsidRPr="00B57801">
        <w:rPr>
          <w:rFonts w:cs="Arial"/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B3235" wp14:editId="487172DA">
                <wp:simplePos x="0" y="0"/>
                <wp:positionH relativeFrom="column">
                  <wp:posOffset>-106878</wp:posOffset>
                </wp:positionH>
                <wp:positionV relativeFrom="paragraph">
                  <wp:posOffset>15776</wp:posOffset>
                </wp:positionV>
                <wp:extent cx="5890161" cy="1404620"/>
                <wp:effectExtent l="0" t="0" r="1587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161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0657" w14:textId="526038B0" w:rsidR="00B57801" w:rsidRDefault="00B57801" w:rsidP="00B57801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</w:t>
                            </w:r>
                            <w:r w:rsidRPr="003A5EDF">
                              <w:rPr>
                                <w:rFonts w:cs="Arial"/>
                              </w:rPr>
                              <w:t xml:space="preserve">lease return </w:t>
                            </w:r>
                            <w:r>
                              <w:rPr>
                                <w:rFonts w:cs="Arial"/>
                              </w:rPr>
                              <w:t xml:space="preserve">this form by email </w:t>
                            </w:r>
                            <w:r w:rsidRPr="003A5EDF">
                              <w:rPr>
                                <w:rFonts w:cs="Arial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</w:rPr>
                              <w:t>:</w:t>
                            </w:r>
                            <w:r w:rsidRPr="003A5EDF">
                              <w:rPr>
                                <w:rFonts w:cs="Arial"/>
                              </w:rPr>
                              <w:t xml:space="preserve"> </w:t>
                            </w:r>
                            <w:hyperlink r:id="rId9" w:history="1">
                              <w:r w:rsidRPr="003A5EDF">
                                <w:rPr>
                                  <w:rStyle w:val="Hyperlink"/>
                                  <w:rFonts w:cs="Arial"/>
                                </w:rPr>
                                <w:t>turningtide@quaker.org.uk</w:t>
                              </w:r>
                            </w:hyperlink>
                            <w:r w:rsidRPr="003A5ED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905D0">
                              <w:rPr>
                                <w:rFonts w:cs="Arial"/>
                              </w:rPr>
                              <w:t>or post</w:t>
                            </w:r>
                            <w:r>
                              <w:rPr>
                                <w:rFonts w:cs="Arial"/>
                              </w:rPr>
                              <w:t xml:space="preserve"> to: </w:t>
                            </w:r>
                            <w:r w:rsidR="001905D0">
                              <w:rPr>
                                <w:rFonts w:cs="Arial"/>
                              </w:rPr>
                              <w:br/>
                            </w:r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 w:rsidR="001905D0">
                              <w:rPr>
                                <w:rFonts w:cs="Arial"/>
                              </w:rPr>
                              <w:t xml:space="preserve">urning </w:t>
                            </w:r>
                            <w:r w:rsidR="00EF56DB">
                              <w:rPr>
                                <w:rFonts w:cs="Arial"/>
                              </w:rPr>
                              <w:t>t</w:t>
                            </w:r>
                            <w:r w:rsidR="001905D0">
                              <w:rPr>
                                <w:rFonts w:cs="Arial"/>
                              </w:rPr>
                              <w:t xml:space="preserve">he </w:t>
                            </w:r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 w:rsidR="001905D0">
                              <w:rPr>
                                <w:rFonts w:cs="Arial"/>
                              </w:rPr>
                              <w:t>ide</w:t>
                            </w:r>
                            <w:r>
                              <w:rPr>
                                <w:rFonts w:cs="Arial"/>
                              </w:rPr>
                              <w:t>, Friend</w:t>
                            </w:r>
                            <w:r w:rsidR="001905D0">
                              <w:rPr>
                                <w:rFonts w:cs="Arial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 xml:space="preserve"> House,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173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-177 Euston Road, London, NW1 2BJ </w:t>
                            </w:r>
                          </w:p>
                          <w:p w14:paraId="7CE1EA4D" w14:textId="32F15D83" w:rsidR="00B57801" w:rsidRDefault="00B57801" w:rsidP="00B57801">
                            <w:pPr>
                              <w:jc w:val="center"/>
                            </w:pPr>
                            <w:proofErr w:type="gramStart"/>
                            <w:r w:rsidRPr="00B57801">
                              <w:rPr>
                                <w:rFonts w:cs="Arial"/>
                                <w:b/>
                                <w:i/>
                              </w:rPr>
                              <w:t>no</w:t>
                            </w:r>
                            <w:proofErr w:type="gramEnd"/>
                            <w:r w:rsidRPr="00B57801">
                              <w:rPr>
                                <w:rFonts w:cs="Arial"/>
                                <w:b/>
                                <w:i/>
                              </w:rPr>
                              <w:t xml:space="preserve"> later than Sunday 8</w:t>
                            </w:r>
                            <w:r w:rsidRPr="00B57801">
                              <w:rPr>
                                <w:rFonts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Pr="00B57801">
                              <w:rPr>
                                <w:rFonts w:cs="Arial"/>
                                <w:b/>
                                <w:i/>
                              </w:rPr>
                              <w:t xml:space="preserve"> January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B32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4pt;margin-top:1.25pt;width:463.8pt;height:11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" fillcolor="#f2f2f2 [3052]">
                <v:textbox style="mso-fit-shape-to-text:t">
                  <w:txbxContent>
                    <w:p w14:paraId="4AA00657" w14:textId="526038B0" w:rsidR="00B57801" w:rsidRDefault="00B57801" w:rsidP="00B57801">
                      <w:pPr>
                        <w:spacing w:after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</w:t>
                      </w:r>
                      <w:r w:rsidRPr="003A5EDF">
                        <w:rPr>
                          <w:rFonts w:cs="Arial"/>
                        </w:rPr>
                        <w:t xml:space="preserve">lease return </w:t>
                      </w:r>
                      <w:r>
                        <w:rPr>
                          <w:rFonts w:cs="Arial"/>
                        </w:rPr>
                        <w:t xml:space="preserve">this form by email </w:t>
                      </w:r>
                      <w:r w:rsidRPr="003A5EDF">
                        <w:rPr>
                          <w:rFonts w:cs="Arial"/>
                        </w:rPr>
                        <w:t>to</w:t>
                      </w:r>
                      <w:r>
                        <w:rPr>
                          <w:rFonts w:cs="Arial"/>
                        </w:rPr>
                        <w:t>:</w:t>
                      </w:r>
                      <w:r w:rsidRPr="003A5EDF">
                        <w:rPr>
                          <w:rFonts w:cs="Arial"/>
                        </w:rPr>
                        <w:t xml:space="preserve"> </w:t>
                      </w:r>
                      <w:hyperlink r:id="rId10" w:history="1">
                        <w:r w:rsidRPr="003A5EDF">
                          <w:rPr>
                            <w:rStyle w:val="Hyperlink"/>
                            <w:rFonts w:cs="Arial"/>
                          </w:rPr>
                          <w:t>turningtide@quaker.org.uk</w:t>
                        </w:r>
                      </w:hyperlink>
                      <w:r w:rsidRPr="003A5EDF">
                        <w:rPr>
                          <w:rFonts w:cs="Arial"/>
                        </w:rPr>
                        <w:t xml:space="preserve"> </w:t>
                      </w:r>
                      <w:r w:rsidR="001905D0">
                        <w:rPr>
                          <w:rFonts w:cs="Arial"/>
                        </w:rPr>
                        <w:t>or post</w:t>
                      </w:r>
                      <w:r>
                        <w:rPr>
                          <w:rFonts w:cs="Arial"/>
                        </w:rPr>
                        <w:t xml:space="preserve"> to: </w:t>
                      </w:r>
                      <w:r w:rsidR="001905D0">
                        <w:rPr>
                          <w:rFonts w:cs="Arial"/>
                        </w:rPr>
                        <w:br/>
                      </w:r>
                      <w:r>
                        <w:rPr>
                          <w:rFonts w:cs="Arial"/>
                        </w:rPr>
                        <w:t>T</w:t>
                      </w:r>
                      <w:r w:rsidR="001905D0">
                        <w:rPr>
                          <w:rFonts w:cs="Arial"/>
                        </w:rPr>
                        <w:t xml:space="preserve">urning </w:t>
                      </w:r>
                      <w:r w:rsidR="00EF56DB">
                        <w:rPr>
                          <w:rFonts w:cs="Arial"/>
                        </w:rPr>
                        <w:t>t</w:t>
                      </w:r>
                      <w:r w:rsidR="001905D0">
                        <w:rPr>
                          <w:rFonts w:cs="Arial"/>
                        </w:rPr>
                        <w:t xml:space="preserve">he </w:t>
                      </w:r>
                      <w:r>
                        <w:rPr>
                          <w:rFonts w:cs="Arial"/>
                        </w:rPr>
                        <w:t>T</w:t>
                      </w:r>
                      <w:r w:rsidR="001905D0">
                        <w:rPr>
                          <w:rFonts w:cs="Arial"/>
                        </w:rPr>
                        <w:t>ide</w:t>
                      </w:r>
                      <w:r>
                        <w:rPr>
                          <w:rFonts w:cs="Arial"/>
                        </w:rPr>
                        <w:t>, Friend</w:t>
                      </w:r>
                      <w:r w:rsidR="001905D0">
                        <w:rPr>
                          <w:rFonts w:cs="Arial"/>
                        </w:rPr>
                        <w:t>s</w:t>
                      </w:r>
                      <w:r>
                        <w:rPr>
                          <w:rFonts w:cs="Arial"/>
                        </w:rPr>
                        <w:t xml:space="preserve"> House, </w:t>
                      </w:r>
                      <w:proofErr w:type="gramStart"/>
                      <w:r>
                        <w:rPr>
                          <w:rFonts w:cs="Arial"/>
                        </w:rPr>
                        <w:t>173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-177 Euston Road, London, NW1 2BJ </w:t>
                      </w:r>
                    </w:p>
                    <w:p w14:paraId="7CE1EA4D" w14:textId="32F15D83" w:rsidR="00B57801" w:rsidRDefault="00B57801" w:rsidP="00B57801">
                      <w:pPr>
                        <w:jc w:val="center"/>
                      </w:pPr>
                      <w:proofErr w:type="gramStart"/>
                      <w:r w:rsidRPr="00B57801">
                        <w:rPr>
                          <w:rFonts w:cs="Arial"/>
                          <w:b/>
                          <w:i/>
                        </w:rPr>
                        <w:t>no</w:t>
                      </w:r>
                      <w:proofErr w:type="gramEnd"/>
                      <w:r w:rsidRPr="00B57801">
                        <w:rPr>
                          <w:rFonts w:cs="Arial"/>
                          <w:b/>
                          <w:i/>
                        </w:rPr>
                        <w:t xml:space="preserve"> later than Sunday 8</w:t>
                      </w:r>
                      <w:r w:rsidRPr="00B57801">
                        <w:rPr>
                          <w:rFonts w:cs="Arial"/>
                          <w:b/>
                          <w:i/>
                          <w:vertAlign w:val="superscript"/>
                        </w:rPr>
                        <w:t>th</w:t>
                      </w:r>
                      <w:r w:rsidRPr="00B57801">
                        <w:rPr>
                          <w:rFonts w:cs="Arial"/>
                          <w:b/>
                          <w:i/>
                        </w:rPr>
                        <w:t xml:space="preserve"> January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DC8B248" w14:textId="77777777" w:rsidR="00B57801" w:rsidRPr="00D81AFD" w:rsidRDefault="00B57801" w:rsidP="00F63A29"/>
    <w:sectPr w:rsidR="00B57801" w:rsidRPr="00D81AFD" w:rsidSect="002F5238">
      <w:headerReference w:type="default" r:id="rId11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60F0F" w14:textId="77777777" w:rsidR="00E90816" w:rsidRDefault="00E90816" w:rsidP="00E90816">
      <w:pPr>
        <w:spacing w:after="0" w:line="240" w:lineRule="auto"/>
      </w:pPr>
      <w:r>
        <w:separator/>
      </w:r>
    </w:p>
  </w:endnote>
  <w:endnote w:type="continuationSeparator" w:id="0">
    <w:p w14:paraId="2A7DD1F3" w14:textId="77777777" w:rsidR="00E90816" w:rsidRDefault="00E90816" w:rsidP="00E9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trick Hand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DA49" w14:textId="77777777" w:rsidR="00E90816" w:rsidRDefault="00E90816" w:rsidP="00E90816">
      <w:pPr>
        <w:spacing w:after="0" w:line="240" w:lineRule="auto"/>
      </w:pPr>
      <w:r>
        <w:separator/>
      </w:r>
    </w:p>
  </w:footnote>
  <w:footnote w:type="continuationSeparator" w:id="0">
    <w:p w14:paraId="3C478DB1" w14:textId="77777777" w:rsidR="00E90816" w:rsidRDefault="00E90816" w:rsidP="00E9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1D1DF" w14:textId="77777777" w:rsidR="00E90816" w:rsidRDefault="00E90816" w:rsidP="00E90816">
    <w:pPr>
      <w:pStyle w:val="Header"/>
      <w:jc w:val="center"/>
    </w:pPr>
    <w:r>
      <w:rPr>
        <w:rFonts w:cs="Arial"/>
        <w:b/>
        <w:noProof/>
        <w:lang w:eastAsia="en-GB"/>
      </w:rPr>
      <w:drawing>
        <wp:inline distT="0" distB="0" distL="0" distR="0" wp14:anchorId="42076542" wp14:editId="30C46D78">
          <wp:extent cx="1400175" cy="24934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929" cy="266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33"/>
    <w:rsid w:val="00027A89"/>
    <w:rsid w:val="00141EDF"/>
    <w:rsid w:val="001905D0"/>
    <w:rsid w:val="0019497C"/>
    <w:rsid w:val="001C07B6"/>
    <w:rsid w:val="0022271D"/>
    <w:rsid w:val="00227ADA"/>
    <w:rsid w:val="0023446B"/>
    <w:rsid w:val="002F5238"/>
    <w:rsid w:val="00375A4A"/>
    <w:rsid w:val="003A5EDF"/>
    <w:rsid w:val="004B0023"/>
    <w:rsid w:val="005222F8"/>
    <w:rsid w:val="005A1014"/>
    <w:rsid w:val="005E3A0E"/>
    <w:rsid w:val="0062423B"/>
    <w:rsid w:val="00630640"/>
    <w:rsid w:val="007003A6"/>
    <w:rsid w:val="007222D0"/>
    <w:rsid w:val="007B7117"/>
    <w:rsid w:val="007C0487"/>
    <w:rsid w:val="007E2F33"/>
    <w:rsid w:val="007F3599"/>
    <w:rsid w:val="00806160"/>
    <w:rsid w:val="008A25D1"/>
    <w:rsid w:val="0093730C"/>
    <w:rsid w:val="00955BF4"/>
    <w:rsid w:val="0096067A"/>
    <w:rsid w:val="00985633"/>
    <w:rsid w:val="009D0A71"/>
    <w:rsid w:val="00A52F3F"/>
    <w:rsid w:val="00B57801"/>
    <w:rsid w:val="00C02AD1"/>
    <w:rsid w:val="00D6556B"/>
    <w:rsid w:val="00D81AFD"/>
    <w:rsid w:val="00DD791D"/>
    <w:rsid w:val="00E90816"/>
    <w:rsid w:val="00EB4552"/>
    <w:rsid w:val="00EF56DB"/>
    <w:rsid w:val="00F0139C"/>
    <w:rsid w:val="00F412AC"/>
    <w:rsid w:val="00F579BF"/>
    <w:rsid w:val="00F63A29"/>
    <w:rsid w:val="00F72EB6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69F1"/>
  <w15:chartTrackingRefBased/>
  <w15:docId w15:val="{5D360F4B-FFB0-41B0-A1EB-8B59E016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F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22F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222F8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22F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2F8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2F8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2F8"/>
    <w:rPr>
      <w:rFonts w:ascii="Arial" w:eastAsiaTheme="majorEastAsia" w:hAnsi="Arial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F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F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1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90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1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0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67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67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ningtide.org.uk/active-witness-bristo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urningtide@quaker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urningtide@quaker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urningtide@quake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B3069D6.dotm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RSOF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Barton</dc:creator>
  <cp:keywords/>
  <dc:description/>
  <cp:lastModifiedBy>Steve Whiting</cp:lastModifiedBy>
  <cp:revision>2</cp:revision>
  <cp:lastPrinted>2016-11-22T14:21:00Z</cp:lastPrinted>
  <dcterms:created xsi:type="dcterms:W3CDTF">2016-11-28T14:54:00Z</dcterms:created>
  <dcterms:modified xsi:type="dcterms:W3CDTF">2016-11-28T14:54:00Z</dcterms:modified>
</cp:coreProperties>
</file>