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54" w:rsidRPr="002E42B4" w:rsidRDefault="00442D54" w:rsidP="00442D54">
      <w:pPr>
        <w:rPr>
          <w:rFonts w:cs="Arial"/>
          <w:b/>
          <w:sz w:val="32"/>
          <w:szCs w:val="24"/>
        </w:rPr>
      </w:pPr>
      <w:bookmarkStart w:id="0" w:name="_GoBack"/>
      <w:bookmarkEnd w:id="0"/>
      <w:r>
        <w:rPr>
          <w:rFonts w:cs="Arial"/>
          <w:b/>
          <w:sz w:val="32"/>
          <w:szCs w:val="24"/>
        </w:rPr>
        <w:t>Example a</w:t>
      </w:r>
      <w:r w:rsidRPr="002E42B4">
        <w:rPr>
          <w:rFonts w:cs="Arial"/>
          <w:b/>
          <w:sz w:val="32"/>
          <w:szCs w:val="24"/>
        </w:rPr>
        <w:t xml:space="preserve">ppraisal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4"/>
        <w:gridCol w:w="3573"/>
      </w:tblGrid>
      <w:tr w:rsidR="00442D54" w:rsidRPr="009353B5" w:rsidTr="00894DDB">
        <w:tc>
          <w:tcPr>
            <w:tcW w:w="5324" w:type="dxa"/>
          </w:tcPr>
          <w:p w:rsidR="00442D54" w:rsidRPr="009353B5" w:rsidRDefault="00442D54" w:rsidP="002E7703">
            <w:pPr>
              <w:pStyle w:val="Textbox"/>
            </w:pPr>
            <w:r w:rsidRPr="009353B5">
              <w:t>Employee’s name:</w:t>
            </w:r>
          </w:p>
        </w:tc>
        <w:tc>
          <w:tcPr>
            <w:tcW w:w="3573" w:type="dxa"/>
          </w:tcPr>
          <w:p w:rsidR="00442D54" w:rsidRPr="009353B5" w:rsidRDefault="00442D54" w:rsidP="002E7703">
            <w:pPr>
              <w:pStyle w:val="Textbox"/>
            </w:pPr>
            <w:r>
              <w:t>Job role</w:t>
            </w:r>
            <w:r w:rsidRPr="009353B5">
              <w:t>:</w:t>
            </w:r>
          </w:p>
        </w:tc>
      </w:tr>
      <w:tr w:rsidR="00442D54" w:rsidRPr="009353B5" w:rsidTr="00894DDB">
        <w:tc>
          <w:tcPr>
            <w:tcW w:w="5324" w:type="dxa"/>
          </w:tcPr>
          <w:p w:rsidR="00442D54" w:rsidRPr="009353B5" w:rsidRDefault="00442D54" w:rsidP="002E7703">
            <w:pPr>
              <w:pStyle w:val="Textbox"/>
            </w:pPr>
            <w:r w:rsidRPr="009353B5">
              <w:t>Line manager undertaking the review:</w:t>
            </w:r>
          </w:p>
        </w:tc>
        <w:tc>
          <w:tcPr>
            <w:tcW w:w="3573" w:type="dxa"/>
          </w:tcPr>
          <w:p w:rsidR="00442D54" w:rsidRPr="009353B5" w:rsidRDefault="00442D54" w:rsidP="002E7703">
            <w:pPr>
              <w:pStyle w:val="Textbox"/>
            </w:pPr>
            <w:r w:rsidRPr="009353B5">
              <w:t>Date of review:</w:t>
            </w:r>
          </w:p>
        </w:tc>
      </w:tr>
    </w:tbl>
    <w:p w:rsidR="00442D54" w:rsidRPr="009353B5" w:rsidRDefault="00442D54" w:rsidP="002E77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1"/>
        <w:gridCol w:w="6246"/>
      </w:tblGrid>
      <w:tr w:rsidR="00442D54" w:rsidRPr="009353B5" w:rsidTr="00894DDB">
        <w:tc>
          <w:tcPr>
            <w:tcW w:w="8897" w:type="dxa"/>
            <w:gridSpan w:val="2"/>
          </w:tcPr>
          <w:p w:rsidR="00442D54" w:rsidRPr="009353B5" w:rsidRDefault="00442D54" w:rsidP="002E7703">
            <w:pPr>
              <w:pStyle w:val="Textbox"/>
            </w:pPr>
            <w:r w:rsidRPr="009353B5">
              <w:t>Achievements since last annual review – eg tasks completed, improvements made</w:t>
            </w:r>
            <w:r>
              <w:t>, progress in meeting each of elements in job description</w:t>
            </w:r>
            <w:r w:rsidRPr="009353B5">
              <w:t xml:space="preserve"> </w:t>
            </w:r>
          </w:p>
        </w:tc>
      </w:tr>
      <w:tr w:rsidR="00442D54" w:rsidRPr="009353B5" w:rsidTr="00894DDB">
        <w:tc>
          <w:tcPr>
            <w:tcW w:w="2651" w:type="dxa"/>
          </w:tcPr>
          <w:p w:rsidR="00442D54" w:rsidRPr="009353B5" w:rsidRDefault="00442D54" w:rsidP="002E7703">
            <w:pPr>
              <w:pStyle w:val="Textbox"/>
            </w:pPr>
            <w:r w:rsidRPr="009353B5">
              <w:t>ACHIEVEMENTS</w:t>
            </w:r>
          </w:p>
        </w:tc>
        <w:tc>
          <w:tcPr>
            <w:tcW w:w="6246" w:type="dxa"/>
          </w:tcPr>
          <w:p w:rsidR="00442D54" w:rsidRPr="009353B5" w:rsidRDefault="00442D54" w:rsidP="002E7703">
            <w:pPr>
              <w:pStyle w:val="Textbox"/>
            </w:pPr>
            <w:r w:rsidRPr="009353B5">
              <w:t xml:space="preserve">COMMENTS ON ACHIEVEMENTS AND ANY CHALLENGES/PROBLEMS </w:t>
            </w:r>
          </w:p>
        </w:tc>
      </w:tr>
      <w:tr w:rsidR="00442D54" w:rsidRPr="009353B5" w:rsidTr="002E7703">
        <w:trPr>
          <w:trHeight w:val="1134"/>
        </w:trPr>
        <w:tc>
          <w:tcPr>
            <w:tcW w:w="2651" w:type="dxa"/>
          </w:tcPr>
          <w:p w:rsidR="00442D54" w:rsidRPr="009353B5" w:rsidRDefault="00442D54" w:rsidP="00894DDB">
            <w:pPr>
              <w:pStyle w:val="Header"/>
              <w:tabs>
                <w:tab w:val="clear" w:pos="4320"/>
                <w:tab w:val="clear" w:pos="8640"/>
              </w:tabs>
              <w:rPr>
                <w:rFonts w:cs="Arial"/>
                <w:szCs w:val="24"/>
              </w:rPr>
            </w:pPr>
          </w:p>
        </w:tc>
        <w:tc>
          <w:tcPr>
            <w:tcW w:w="6246" w:type="dxa"/>
          </w:tcPr>
          <w:p w:rsidR="00442D54" w:rsidRPr="009353B5" w:rsidRDefault="00442D54" w:rsidP="00894DDB">
            <w:pPr>
              <w:pStyle w:val="Header"/>
              <w:tabs>
                <w:tab w:val="clear" w:pos="4320"/>
                <w:tab w:val="clear" w:pos="8640"/>
              </w:tabs>
              <w:rPr>
                <w:rFonts w:cs="Arial"/>
                <w:color w:val="FF0000"/>
                <w:szCs w:val="24"/>
              </w:rPr>
            </w:pPr>
          </w:p>
        </w:tc>
      </w:tr>
      <w:tr w:rsidR="00442D54" w:rsidRPr="009353B5" w:rsidTr="002E7703">
        <w:trPr>
          <w:trHeight w:val="1134"/>
        </w:trPr>
        <w:tc>
          <w:tcPr>
            <w:tcW w:w="2651" w:type="dxa"/>
          </w:tcPr>
          <w:p w:rsidR="00442D54" w:rsidRPr="009353B5" w:rsidRDefault="00442D54" w:rsidP="00894DDB">
            <w:pPr>
              <w:pStyle w:val="Header"/>
              <w:tabs>
                <w:tab w:val="clear" w:pos="4320"/>
                <w:tab w:val="clear" w:pos="8640"/>
              </w:tabs>
              <w:rPr>
                <w:rFonts w:cs="Arial"/>
                <w:szCs w:val="24"/>
              </w:rPr>
            </w:pPr>
          </w:p>
        </w:tc>
        <w:tc>
          <w:tcPr>
            <w:tcW w:w="6246" w:type="dxa"/>
          </w:tcPr>
          <w:p w:rsidR="00442D54" w:rsidRPr="009353B5" w:rsidRDefault="00442D54" w:rsidP="00894DDB">
            <w:pPr>
              <w:pStyle w:val="Header"/>
              <w:tabs>
                <w:tab w:val="clear" w:pos="4320"/>
                <w:tab w:val="clear" w:pos="8640"/>
              </w:tabs>
              <w:rPr>
                <w:rFonts w:cs="Arial"/>
                <w:color w:val="FF0000"/>
                <w:szCs w:val="24"/>
              </w:rPr>
            </w:pPr>
          </w:p>
        </w:tc>
      </w:tr>
      <w:tr w:rsidR="00442D54" w:rsidRPr="009353B5" w:rsidTr="002E7703">
        <w:trPr>
          <w:trHeight w:val="1134"/>
        </w:trPr>
        <w:tc>
          <w:tcPr>
            <w:tcW w:w="2651" w:type="dxa"/>
          </w:tcPr>
          <w:p w:rsidR="00442D54" w:rsidRPr="009353B5" w:rsidRDefault="00442D54" w:rsidP="00894DDB">
            <w:pPr>
              <w:pStyle w:val="Header"/>
              <w:tabs>
                <w:tab w:val="clear" w:pos="4320"/>
                <w:tab w:val="clear" w:pos="8640"/>
              </w:tabs>
              <w:rPr>
                <w:rFonts w:cs="Arial"/>
                <w:szCs w:val="24"/>
              </w:rPr>
            </w:pPr>
          </w:p>
        </w:tc>
        <w:tc>
          <w:tcPr>
            <w:tcW w:w="6246" w:type="dxa"/>
          </w:tcPr>
          <w:p w:rsidR="00442D54" w:rsidRPr="009353B5" w:rsidRDefault="00442D54" w:rsidP="00894DDB">
            <w:pPr>
              <w:pStyle w:val="Header"/>
              <w:tabs>
                <w:tab w:val="clear" w:pos="4320"/>
                <w:tab w:val="clear" w:pos="8640"/>
              </w:tabs>
              <w:rPr>
                <w:rFonts w:cs="Arial"/>
                <w:color w:val="FF0000"/>
                <w:szCs w:val="24"/>
              </w:rPr>
            </w:pPr>
          </w:p>
        </w:tc>
      </w:tr>
      <w:tr w:rsidR="00442D54" w:rsidRPr="009353B5" w:rsidTr="002E7703">
        <w:trPr>
          <w:trHeight w:val="1134"/>
        </w:trPr>
        <w:tc>
          <w:tcPr>
            <w:tcW w:w="2651" w:type="dxa"/>
          </w:tcPr>
          <w:p w:rsidR="00442D54" w:rsidRPr="009353B5" w:rsidRDefault="00442D54" w:rsidP="00894DDB">
            <w:pPr>
              <w:pStyle w:val="Header"/>
              <w:tabs>
                <w:tab w:val="clear" w:pos="4320"/>
                <w:tab w:val="clear" w:pos="8640"/>
              </w:tabs>
              <w:rPr>
                <w:rFonts w:cs="Arial"/>
                <w:szCs w:val="24"/>
              </w:rPr>
            </w:pPr>
          </w:p>
        </w:tc>
        <w:tc>
          <w:tcPr>
            <w:tcW w:w="6246" w:type="dxa"/>
          </w:tcPr>
          <w:p w:rsidR="00442D54" w:rsidRPr="009353B5" w:rsidRDefault="00442D54" w:rsidP="00894DDB">
            <w:pPr>
              <w:pStyle w:val="Header"/>
              <w:tabs>
                <w:tab w:val="clear" w:pos="4320"/>
                <w:tab w:val="clear" w:pos="8640"/>
              </w:tabs>
              <w:rPr>
                <w:rFonts w:cs="Arial"/>
                <w:color w:val="FF0000"/>
                <w:szCs w:val="24"/>
              </w:rPr>
            </w:pPr>
          </w:p>
        </w:tc>
      </w:tr>
    </w:tbl>
    <w:p w:rsidR="00442D54" w:rsidRPr="009353B5" w:rsidRDefault="00442D54" w:rsidP="00442D54">
      <w:pPr>
        <w:pStyle w:val="Header"/>
        <w:tabs>
          <w:tab w:val="clear" w:pos="4320"/>
          <w:tab w:val="clear" w:pos="8640"/>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42D54" w:rsidRPr="009353B5" w:rsidTr="00894DDB">
        <w:tc>
          <w:tcPr>
            <w:tcW w:w="8897" w:type="dxa"/>
          </w:tcPr>
          <w:p w:rsidR="00442D54" w:rsidRPr="009353B5" w:rsidRDefault="00442D54" w:rsidP="00894DDB">
            <w:pPr>
              <w:pStyle w:val="Header"/>
              <w:tabs>
                <w:tab w:val="clear" w:pos="4320"/>
                <w:tab w:val="clear" w:pos="8640"/>
              </w:tabs>
              <w:rPr>
                <w:rFonts w:cs="Arial"/>
                <w:szCs w:val="24"/>
              </w:rPr>
            </w:pPr>
            <w:r w:rsidRPr="009353B5">
              <w:rPr>
                <w:rFonts w:cs="Arial"/>
                <w:szCs w:val="24"/>
              </w:rPr>
              <w:t xml:space="preserve">Discussion on any other matters concerning the employee’s role in the Meeting.    </w:t>
            </w:r>
          </w:p>
        </w:tc>
      </w:tr>
      <w:tr w:rsidR="00442D54" w:rsidRPr="009353B5" w:rsidTr="002E7703">
        <w:trPr>
          <w:trHeight w:val="1134"/>
        </w:trPr>
        <w:tc>
          <w:tcPr>
            <w:tcW w:w="8897" w:type="dxa"/>
          </w:tcPr>
          <w:p w:rsidR="00442D54" w:rsidRPr="009353B5" w:rsidRDefault="00442D54" w:rsidP="00894DDB">
            <w:pPr>
              <w:pStyle w:val="Header"/>
              <w:tabs>
                <w:tab w:val="clear" w:pos="4320"/>
                <w:tab w:val="clear" w:pos="8640"/>
              </w:tabs>
              <w:rPr>
                <w:rFonts w:cs="Arial"/>
                <w:szCs w:val="24"/>
              </w:rPr>
            </w:pPr>
          </w:p>
        </w:tc>
      </w:tr>
    </w:tbl>
    <w:p w:rsidR="00442D54" w:rsidRPr="009353B5" w:rsidRDefault="00442D54" w:rsidP="00442D54">
      <w:pPr>
        <w:pStyle w:val="Header"/>
        <w:tabs>
          <w:tab w:val="clear" w:pos="4320"/>
          <w:tab w:val="clear" w:pos="8640"/>
        </w:tabs>
        <w:rPr>
          <w:rFonts w:cs="Arial"/>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42D54" w:rsidRPr="009353B5" w:rsidTr="00894DDB">
        <w:tc>
          <w:tcPr>
            <w:tcW w:w="8897" w:type="dxa"/>
          </w:tcPr>
          <w:p w:rsidR="00442D54" w:rsidRPr="009353B5" w:rsidRDefault="00442D54" w:rsidP="00894DDB">
            <w:pPr>
              <w:pStyle w:val="Header"/>
              <w:tabs>
                <w:tab w:val="clear" w:pos="4320"/>
                <w:tab w:val="clear" w:pos="8640"/>
              </w:tabs>
              <w:rPr>
                <w:rFonts w:cs="Arial"/>
                <w:szCs w:val="24"/>
              </w:rPr>
            </w:pPr>
            <w:r w:rsidRPr="009353B5">
              <w:rPr>
                <w:rFonts w:cs="Arial"/>
                <w:szCs w:val="24"/>
              </w:rPr>
              <w:t xml:space="preserve">Discussion on the </w:t>
            </w:r>
            <w:r w:rsidRPr="009353B5">
              <w:rPr>
                <w:rFonts w:cs="Arial"/>
                <w:i/>
                <w:szCs w:val="24"/>
              </w:rPr>
              <w:t>way</w:t>
            </w:r>
            <w:r w:rsidRPr="009353B5">
              <w:rPr>
                <w:rFonts w:cs="Arial"/>
                <w:szCs w:val="24"/>
              </w:rPr>
              <w:t xml:space="preserve"> the employee carries out his/her tasks (comments might include: timekeeping, reliability, taking initiative, effective communication with others, positive approach to the job)    </w:t>
            </w:r>
          </w:p>
        </w:tc>
      </w:tr>
      <w:tr w:rsidR="00442D54" w:rsidRPr="009353B5" w:rsidTr="002E7703">
        <w:trPr>
          <w:trHeight w:val="1134"/>
        </w:trPr>
        <w:tc>
          <w:tcPr>
            <w:tcW w:w="8897" w:type="dxa"/>
          </w:tcPr>
          <w:p w:rsidR="00442D54" w:rsidRPr="009353B5" w:rsidRDefault="00442D54" w:rsidP="00894DDB">
            <w:pPr>
              <w:pStyle w:val="Header"/>
              <w:tabs>
                <w:tab w:val="clear" w:pos="4320"/>
                <w:tab w:val="clear" w:pos="8640"/>
              </w:tabs>
              <w:rPr>
                <w:rFonts w:cs="Arial"/>
                <w:szCs w:val="24"/>
              </w:rPr>
            </w:pPr>
          </w:p>
        </w:tc>
      </w:tr>
    </w:tbl>
    <w:p w:rsidR="002E7703" w:rsidRDefault="002E770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42D54" w:rsidRPr="009353B5" w:rsidTr="00894DDB">
        <w:tc>
          <w:tcPr>
            <w:tcW w:w="8897" w:type="dxa"/>
          </w:tcPr>
          <w:p w:rsidR="00442D54" w:rsidRPr="009353B5" w:rsidRDefault="00442D54" w:rsidP="002E7703">
            <w:pPr>
              <w:pStyle w:val="Textbox"/>
            </w:pPr>
            <w:r w:rsidRPr="009353B5">
              <w:lastRenderedPageBreak/>
              <w:t xml:space="preserve">Agreement on any support to be put in place to enable the employee to achieve at his/her best </w:t>
            </w:r>
          </w:p>
        </w:tc>
      </w:tr>
      <w:tr w:rsidR="00442D54" w:rsidRPr="009353B5" w:rsidTr="002E7703">
        <w:trPr>
          <w:trHeight w:val="1417"/>
        </w:trPr>
        <w:tc>
          <w:tcPr>
            <w:tcW w:w="8897" w:type="dxa"/>
          </w:tcPr>
          <w:p w:rsidR="00442D54" w:rsidRPr="009353B5" w:rsidRDefault="00442D54" w:rsidP="002E7703">
            <w:pPr>
              <w:pStyle w:val="Header"/>
              <w:tabs>
                <w:tab w:val="clear" w:pos="4320"/>
                <w:tab w:val="clear" w:pos="8640"/>
              </w:tabs>
              <w:rPr>
                <w:rFonts w:cs="Arial"/>
                <w:szCs w:val="24"/>
              </w:rPr>
            </w:pPr>
          </w:p>
        </w:tc>
      </w:tr>
    </w:tbl>
    <w:p w:rsidR="00442D54" w:rsidRPr="009353B5" w:rsidRDefault="00442D54" w:rsidP="002E77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42D54" w:rsidRPr="009353B5" w:rsidTr="00894DDB">
        <w:tc>
          <w:tcPr>
            <w:tcW w:w="8897" w:type="dxa"/>
          </w:tcPr>
          <w:p w:rsidR="00442D54" w:rsidRPr="009353B5" w:rsidRDefault="00442D54" w:rsidP="002E7703">
            <w:pPr>
              <w:pStyle w:val="Textbox"/>
            </w:pPr>
            <w:r w:rsidRPr="009353B5">
              <w:t>Agreed changes in the way the manager and employee will work together</w:t>
            </w:r>
          </w:p>
        </w:tc>
      </w:tr>
      <w:tr w:rsidR="00442D54" w:rsidRPr="009353B5" w:rsidTr="002E7703">
        <w:trPr>
          <w:trHeight w:val="1417"/>
        </w:trPr>
        <w:tc>
          <w:tcPr>
            <w:tcW w:w="8897" w:type="dxa"/>
          </w:tcPr>
          <w:p w:rsidR="00442D54" w:rsidRPr="009353B5" w:rsidRDefault="00442D54" w:rsidP="002E7703">
            <w:pPr>
              <w:pStyle w:val="Header"/>
              <w:tabs>
                <w:tab w:val="clear" w:pos="4320"/>
                <w:tab w:val="clear" w:pos="8640"/>
              </w:tabs>
              <w:rPr>
                <w:rFonts w:cs="Arial"/>
                <w:szCs w:val="24"/>
              </w:rPr>
            </w:pPr>
          </w:p>
        </w:tc>
      </w:tr>
    </w:tbl>
    <w:p w:rsidR="00442D54" w:rsidRPr="009353B5" w:rsidRDefault="00442D54" w:rsidP="002E77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42D54" w:rsidRPr="009353B5" w:rsidTr="00894DDB">
        <w:tc>
          <w:tcPr>
            <w:tcW w:w="8897" w:type="dxa"/>
          </w:tcPr>
          <w:p w:rsidR="00442D54" w:rsidRPr="009353B5" w:rsidRDefault="00442D54" w:rsidP="002E7703">
            <w:pPr>
              <w:pStyle w:val="Textbox"/>
            </w:pPr>
            <w:r w:rsidRPr="009353B5">
              <w:t>Notes on learning or training as relevant – undertaken in previous year and to undertake in the following year</w:t>
            </w:r>
          </w:p>
        </w:tc>
      </w:tr>
      <w:tr w:rsidR="00442D54" w:rsidRPr="009353B5" w:rsidTr="002E7703">
        <w:trPr>
          <w:trHeight w:val="1417"/>
        </w:trPr>
        <w:tc>
          <w:tcPr>
            <w:tcW w:w="8897" w:type="dxa"/>
          </w:tcPr>
          <w:p w:rsidR="00442D54" w:rsidRPr="009353B5" w:rsidRDefault="00442D54" w:rsidP="002E7703">
            <w:pPr>
              <w:pStyle w:val="Header"/>
              <w:tabs>
                <w:tab w:val="clear" w:pos="4320"/>
                <w:tab w:val="clear" w:pos="8640"/>
              </w:tabs>
              <w:rPr>
                <w:rFonts w:cs="Arial"/>
                <w:szCs w:val="24"/>
              </w:rPr>
            </w:pPr>
          </w:p>
        </w:tc>
      </w:tr>
    </w:tbl>
    <w:p w:rsidR="00442D54" w:rsidRPr="002E7703" w:rsidRDefault="00442D54" w:rsidP="002E7703">
      <w:pPr>
        <w:pStyle w:val="Heading5"/>
      </w:pPr>
      <w:r w:rsidRPr="009353B5">
        <w:t>Future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42D54" w:rsidRPr="009353B5" w:rsidTr="00894DDB">
        <w:tc>
          <w:tcPr>
            <w:tcW w:w="8897" w:type="dxa"/>
          </w:tcPr>
          <w:p w:rsidR="00442D54" w:rsidRPr="009353B5" w:rsidRDefault="00442D54" w:rsidP="002E7703">
            <w:pPr>
              <w:pStyle w:val="Textbox"/>
            </w:pPr>
            <w:r>
              <w:t>Manager’s overview of future plans in the Local or Area meeting, which may impact on the employee’s job</w:t>
            </w:r>
          </w:p>
        </w:tc>
      </w:tr>
      <w:tr w:rsidR="00442D54" w:rsidRPr="009353B5" w:rsidTr="002E7703">
        <w:trPr>
          <w:trHeight w:val="1417"/>
        </w:trPr>
        <w:tc>
          <w:tcPr>
            <w:tcW w:w="8897" w:type="dxa"/>
          </w:tcPr>
          <w:p w:rsidR="00442D54" w:rsidRPr="009353B5" w:rsidRDefault="00442D54" w:rsidP="002E7703">
            <w:pPr>
              <w:pStyle w:val="Header"/>
              <w:tabs>
                <w:tab w:val="clear" w:pos="4320"/>
                <w:tab w:val="clear" w:pos="8640"/>
              </w:tabs>
              <w:rPr>
                <w:rFonts w:cs="Arial"/>
                <w:szCs w:val="24"/>
              </w:rPr>
            </w:pPr>
          </w:p>
        </w:tc>
      </w:tr>
    </w:tbl>
    <w:p w:rsidR="00442D54" w:rsidRPr="000958F7" w:rsidRDefault="00442D54" w:rsidP="002E770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42D54" w:rsidRPr="009353B5" w:rsidTr="00894DDB">
        <w:tc>
          <w:tcPr>
            <w:tcW w:w="8897" w:type="dxa"/>
          </w:tcPr>
          <w:p w:rsidR="00442D54" w:rsidRPr="002E7703" w:rsidRDefault="00442D54" w:rsidP="002E7703">
            <w:pPr>
              <w:pStyle w:val="Textbox"/>
            </w:pPr>
            <w:r w:rsidRPr="009353B5">
              <w:t>Are changes to be made to employee’s job description?</w:t>
            </w:r>
            <w:r w:rsidR="002E7703">
              <w:t xml:space="preserve"> </w:t>
            </w:r>
            <w:r w:rsidRPr="009353B5">
              <w:rPr>
                <w:szCs w:val="24"/>
              </w:rPr>
              <w:t>(consider in the light of any changes in the meeting itself)</w:t>
            </w:r>
          </w:p>
        </w:tc>
      </w:tr>
      <w:tr w:rsidR="00442D54" w:rsidRPr="009353B5" w:rsidTr="002E7703">
        <w:trPr>
          <w:trHeight w:val="1417"/>
        </w:trPr>
        <w:tc>
          <w:tcPr>
            <w:tcW w:w="8897" w:type="dxa"/>
          </w:tcPr>
          <w:p w:rsidR="00442D54" w:rsidRPr="009353B5" w:rsidRDefault="00442D54" w:rsidP="002E7703">
            <w:pPr>
              <w:pStyle w:val="Header"/>
              <w:tabs>
                <w:tab w:val="clear" w:pos="4320"/>
                <w:tab w:val="clear" w:pos="8640"/>
              </w:tabs>
              <w:rPr>
                <w:rFonts w:cs="Arial"/>
                <w:szCs w:val="24"/>
              </w:rPr>
            </w:pPr>
          </w:p>
        </w:tc>
      </w:tr>
    </w:tbl>
    <w:p w:rsidR="002E7703" w:rsidRDefault="002E770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260"/>
      </w:tblGrid>
      <w:tr w:rsidR="00442D54" w:rsidRPr="009353B5" w:rsidTr="00894DDB">
        <w:tc>
          <w:tcPr>
            <w:tcW w:w="8897" w:type="dxa"/>
            <w:gridSpan w:val="2"/>
          </w:tcPr>
          <w:p w:rsidR="00442D54" w:rsidRPr="009353B5" w:rsidRDefault="00442D54" w:rsidP="00D76D8B">
            <w:pPr>
              <w:pStyle w:val="Textbox"/>
            </w:pPr>
            <w:r w:rsidRPr="009353B5">
              <w:lastRenderedPageBreak/>
              <w:t xml:space="preserve">Key tasks/matters to achieve in the forthcoming year </w:t>
            </w:r>
          </w:p>
        </w:tc>
      </w:tr>
      <w:tr w:rsidR="00442D54" w:rsidRPr="009353B5" w:rsidTr="00894DDB">
        <w:tc>
          <w:tcPr>
            <w:tcW w:w="5637" w:type="dxa"/>
          </w:tcPr>
          <w:p w:rsidR="00442D54" w:rsidRPr="009353B5" w:rsidRDefault="00442D54" w:rsidP="00D76D8B">
            <w:pPr>
              <w:pStyle w:val="Textbox"/>
            </w:pPr>
            <w:r w:rsidRPr="009353B5">
              <w:t>TASK</w:t>
            </w:r>
          </w:p>
        </w:tc>
        <w:tc>
          <w:tcPr>
            <w:tcW w:w="3260" w:type="dxa"/>
          </w:tcPr>
          <w:p w:rsidR="00442D54" w:rsidRPr="009353B5" w:rsidRDefault="00442D54" w:rsidP="00D76D8B">
            <w:pPr>
              <w:pStyle w:val="Textbox"/>
            </w:pPr>
            <w:r w:rsidRPr="009353B5">
              <w:t>TO BE ACHIEVED BY (date)</w:t>
            </w:r>
          </w:p>
        </w:tc>
      </w:tr>
      <w:tr w:rsidR="00442D54" w:rsidRPr="009353B5" w:rsidTr="00D76D8B">
        <w:trPr>
          <w:trHeight w:val="624"/>
        </w:trPr>
        <w:tc>
          <w:tcPr>
            <w:tcW w:w="5637" w:type="dxa"/>
          </w:tcPr>
          <w:p w:rsidR="00442D54" w:rsidRPr="009353B5" w:rsidRDefault="00442D54" w:rsidP="00D76D8B">
            <w:pPr>
              <w:pStyle w:val="Textbox"/>
            </w:pPr>
          </w:p>
        </w:tc>
        <w:tc>
          <w:tcPr>
            <w:tcW w:w="3260" w:type="dxa"/>
          </w:tcPr>
          <w:p w:rsidR="00442D54" w:rsidRPr="009353B5" w:rsidRDefault="00442D54" w:rsidP="00D76D8B">
            <w:pPr>
              <w:pStyle w:val="Textbox"/>
              <w:rPr>
                <w:color w:val="FF0000"/>
              </w:rPr>
            </w:pPr>
          </w:p>
        </w:tc>
      </w:tr>
      <w:tr w:rsidR="00442D54" w:rsidRPr="009353B5" w:rsidTr="00D76D8B">
        <w:trPr>
          <w:trHeight w:val="624"/>
        </w:trPr>
        <w:tc>
          <w:tcPr>
            <w:tcW w:w="5637" w:type="dxa"/>
          </w:tcPr>
          <w:p w:rsidR="00442D54" w:rsidRPr="009353B5" w:rsidRDefault="00442D54" w:rsidP="00D76D8B">
            <w:pPr>
              <w:pStyle w:val="Textbox"/>
            </w:pPr>
          </w:p>
        </w:tc>
        <w:tc>
          <w:tcPr>
            <w:tcW w:w="3260" w:type="dxa"/>
          </w:tcPr>
          <w:p w:rsidR="00442D54" w:rsidRPr="009353B5" w:rsidRDefault="00442D54" w:rsidP="00D76D8B">
            <w:pPr>
              <w:pStyle w:val="Textbox"/>
              <w:rPr>
                <w:color w:val="FF0000"/>
              </w:rPr>
            </w:pPr>
          </w:p>
        </w:tc>
      </w:tr>
      <w:tr w:rsidR="00442D54" w:rsidRPr="009353B5" w:rsidTr="00D76D8B">
        <w:trPr>
          <w:trHeight w:val="624"/>
        </w:trPr>
        <w:tc>
          <w:tcPr>
            <w:tcW w:w="5637" w:type="dxa"/>
          </w:tcPr>
          <w:p w:rsidR="00442D54" w:rsidRPr="009353B5" w:rsidRDefault="00442D54" w:rsidP="00D76D8B">
            <w:pPr>
              <w:pStyle w:val="Textbox"/>
            </w:pPr>
          </w:p>
        </w:tc>
        <w:tc>
          <w:tcPr>
            <w:tcW w:w="3260" w:type="dxa"/>
          </w:tcPr>
          <w:p w:rsidR="00442D54" w:rsidRPr="009353B5" w:rsidRDefault="00442D54" w:rsidP="00D76D8B">
            <w:pPr>
              <w:pStyle w:val="Textbox"/>
              <w:rPr>
                <w:color w:val="FF0000"/>
              </w:rPr>
            </w:pPr>
          </w:p>
        </w:tc>
      </w:tr>
    </w:tbl>
    <w:p w:rsidR="00442D54" w:rsidRPr="009353B5" w:rsidRDefault="00442D54" w:rsidP="00D76D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42D54" w:rsidRPr="009353B5" w:rsidTr="00894DDB">
        <w:tc>
          <w:tcPr>
            <w:tcW w:w="8897" w:type="dxa"/>
          </w:tcPr>
          <w:p w:rsidR="00442D54" w:rsidRPr="009353B5" w:rsidRDefault="00442D54" w:rsidP="00D76D8B">
            <w:pPr>
              <w:pStyle w:val="Textbox"/>
              <w:rPr>
                <w:szCs w:val="24"/>
              </w:rPr>
            </w:pPr>
            <w:r>
              <w:rPr>
                <w:szCs w:val="24"/>
              </w:rPr>
              <w:t xml:space="preserve">Discussion on employee’s plans – short term, medium term and longer term. </w:t>
            </w:r>
            <w:r w:rsidRPr="009353B5">
              <w:rPr>
                <w:szCs w:val="24"/>
              </w:rPr>
              <w:t xml:space="preserve">(NB if the employee is a resident warden, record here discussions about future accommodation. It is good practice to discuss what accommodation plans the employee has, even if there is currently no intention on either side that the employment will end in the near future) </w:t>
            </w:r>
          </w:p>
        </w:tc>
      </w:tr>
      <w:tr w:rsidR="00442D54" w:rsidRPr="009353B5" w:rsidTr="00D76D8B">
        <w:trPr>
          <w:trHeight w:val="1077"/>
        </w:trPr>
        <w:tc>
          <w:tcPr>
            <w:tcW w:w="8897" w:type="dxa"/>
          </w:tcPr>
          <w:p w:rsidR="00442D54" w:rsidRPr="009353B5" w:rsidRDefault="00442D54" w:rsidP="00D76D8B">
            <w:pPr>
              <w:pStyle w:val="Textbox"/>
              <w:rPr>
                <w:szCs w:val="24"/>
              </w:rPr>
            </w:pPr>
          </w:p>
        </w:tc>
      </w:tr>
    </w:tbl>
    <w:p w:rsidR="00442D54" w:rsidRDefault="00442D54" w:rsidP="00D76D8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42D54" w:rsidRPr="009353B5" w:rsidTr="00894DDB">
        <w:tc>
          <w:tcPr>
            <w:tcW w:w="8897" w:type="dxa"/>
          </w:tcPr>
          <w:p w:rsidR="00442D54" w:rsidRPr="009353B5" w:rsidRDefault="00442D54" w:rsidP="00D76D8B">
            <w:pPr>
              <w:pStyle w:val="Textbox"/>
              <w:rPr>
                <w:szCs w:val="24"/>
              </w:rPr>
            </w:pPr>
            <w:r>
              <w:rPr>
                <w:szCs w:val="24"/>
              </w:rPr>
              <w:t xml:space="preserve">Discussion on health and safety in the meeting – any concerns, suggestions for improvement. </w:t>
            </w:r>
            <w:r w:rsidRPr="009353B5">
              <w:rPr>
                <w:szCs w:val="24"/>
              </w:rPr>
              <w:t xml:space="preserve"> </w:t>
            </w:r>
          </w:p>
        </w:tc>
      </w:tr>
      <w:tr w:rsidR="00442D54" w:rsidRPr="009353B5" w:rsidTr="00D76D8B">
        <w:trPr>
          <w:trHeight w:val="1077"/>
        </w:trPr>
        <w:tc>
          <w:tcPr>
            <w:tcW w:w="8897" w:type="dxa"/>
          </w:tcPr>
          <w:p w:rsidR="00442D54" w:rsidRPr="009353B5" w:rsidRDefault="00442D54" w:rsidP="00D76D8B">
            <w:pPr>
              <w:pStyle w:val="Textbox"/>
              <w:rPr>
                <w:szCs w:val="24"/>
              </w:rPr>
            </w:pPr>
          </w:p>
        </w:tc>
      </w:tr>
    </w:tbl>
    <w:p w:rsidR="00442D54" w:rsidRPr="00367A55" w:rsidRDefault="00442D54" w:rsidP="00D76D8B">
      <w:pPr>
        <w:rPr>
          <w:lang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402"/>
      </w:tblGrid>
      <w:tr w:rsidR="00442D54" w:rsidRPr="009353B5" w:rsidTr="00894DDB">
        <w:tc>
          <w:tcPr>
            <w:tcW w:w="5495" w:type="dxa"/>
          </w:tcPr>
          <w:p w:rsidR="00442D54" w:rsidRPr="009353B5" w:rsidRDefault="00442D54" w:rsidP="00D76D8B">
            <w:pPr>
              <w:pStyle w:val="Textbox"/>
              <w:rPr>
                <w:szCs w:val="24"/>
              </w:rPr>
            </w:pPr>
            <w:r w:rsidRPr="009353B5">
              <w:rPr>
                <w:szCs w:val="24"/>
              </w:rPr>
              <w:t xml:space="preserve">Manager’s overall comments </w:t>
            </w:r>
          </w:p>
        </w:tc>
        <w:tc>
          <w:tcPr>
            <w:tcW w:w="3402" w:type="dxa"/>
          </w:tcPr>
          <w:p w:rsidR="00442D54" w:rsidRPr="009353B5" w:rsidRDefault="00442D54" w:rsidP="00D76D8B">
            <w:pPr>
              <w:pStyle w:val="Textbox"/>
              <w:rPr>
                <w:szCs w:val="24"/>
              </w:rPr>
            </w:pPr>
            <w:r w:rsidRPr="009353B5">
              <w:rPr>
                <w:szCs w:val="24"/>
              </w:rPr>
              <w:t>Signature and date</w:t>
            </w:r>
          </w:p>
        </w:tc>
      </w:tr>
      <w:tr w:rsidR="00442D54" w:rsidRPr="009353B5" w:rsidTr="00D76D8B">
        <w:trPr>
          <w:trHeight w:val="1077"/>
        </w:trPr>
        <w:tc>
          <w:tcPr>
            <w:tcW w:w="5495" w:type="dxa"/>
          </w:tcPr>
          <w:p w:rsidR="00442D54" w:rsidRPr="009353B5" w:rsidRDefault="00442D54" w:rsidP="00D76D8B">
            <w:pPr>
              <w:pStyle w:val="Textbox"/>
              <w:rPr>
                <w:szCs w:val="24"/>
              </w:rPr>
            </w:pPr>
          </w:p>
        </w:tc>
        <w:tc>
          <w:tcPr>
            <w:tcW w:w="3402" w:type="dxa"/>
          </w:tcPr>
          <w:p w:rsidR="00442D54" w:rsidRPr="009353B5" w:rsidRDefault="00442D54" w:rsidP="00D76D8B">
            <w:pPr>
              <w:pStyle w:val="Textbox"/>
              <w:rPr>
                <w:szCs w:val="24"/>
              </w:rPr>
            </w:pPr>
          </w:p>
        </w:tc>
      </w:tr>
    </w:tbl>
    <w:p w:rsidR="00442D54" w:rsidRPr="009353B5" w:rsidRDefault="00442D54" w:rsidP="00D76D8B"/>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402"/>
      </w:tblGrid>
      <w:tr w:rsidR="00442D54" w:rsidRPr="009353B5" w:rsidTr="00894DDB">
        <w:tc>
          <w:tcPr>
            <w:tcW w:w="5495" w:type="dxa"/>
          </w:tcPr>
          <w:p w:rsidR="00442D54" w:rsidRPr="009353B5" w:rsidRDefault="00442D54" w:rsidP="00D76D8B">
            <w:pPr>
              <w:pStyle w:val="Textbox"/>
              <w:rPr>
                <w:szCs w:val="24"/>
              </w:rPr>
            </w:pPr>
            <w:r w:rsidRPr="009353B5">
              <w:rPr>
                <w:szCs w:val="24"/>
              </w:rPr>
              <w:t>Employee’s overall comments</w:t>
            </w:r>
          </w:p>
        </w:tc>
        <w:tc>
          <w:tcPr>
            <w:tcW w:w="3402" w:type="dxa"/>
          </w:tcPr>
          <w:p w:rsidR="00442D54" w:rsidRPr="009353B5" w:rsidRDefault="00442D54" w:rsidP="00D76D8B">
            <w:pPr>
              <w:pStyle w:val="Textbox"/>
              <w:rPr>
                <w:szCs w:val="24"/>
              </w:rPr>
            </w:pPr>
            <w:r w:rsidRPr="009353B5">
              <w:rPr>
                <w:szCs w:val="24"/>
              </w:rPr>
              <w:t>Signature and date</w:t>
            </w:r>
          </w:p>
        </w:tc>
      </w:tr>
      <w:tr w:rsidR="00442D54" w:rsidRPr="009353B5" w:rsidTr="00D76D8B">
        <w:trPr>
          <w:trHeight w:val="1077"/>
        </w:trPr>
        <w:tc>
          <w:tcPr>
            <w:tcW w:w="5495" w:type="dxa"/>
          </w:tcPr>
          <w:p w:rsidR="00442D54" w:rsidRPr="009353B5" w:rsidRDefault="00442D54" w:rsidP="00D76D8B">
            <w:pPr>
              <w:pStyle w:val="Textbox"/>
              <w:rPr>
                <w:szCs w:val="24"/>
              </w:rPr>
            </w:pPr>
          </w:p>
        </w:tc>
        <w:tc>
          <w:tcPr>
            <w:tcW w:w="3402" w:type="dxa"/>
          </w:tcPr>
          <w:p w:rsidR="00442D54" w:rsidRPr="009353B5" w:rsidRDefault="00442D54" w:rsidP="00D76D8B">
            <w:pPr>
              <w:pStyle w:val="Textbox"/>
              <w:rPr>
                <w:szCs w:val="24"/>
              </w:rPr>
            </w:pPr>
          </w:p>
        </w:tc>
      </w:tr>
    </w:tbl>
    <w:p w:rsidR="00FD1396" w:rsidRPr="00442D54" w:rsidRDefault="00FD1396" w:rsidP="00442D54"/>
    <w:sectPr w:rsidR="00FD1396" w:rsidRPr="00442D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5F" w:rsidRDefault="00FA045F">
      <w:r>
        <w:separator/>
      </w:r>
    </w:p>
  </w:endnote>
  <w:endnote w:type="continuationSeparator" w:id="0">
    <w:p w:rsidR="00FA045F" w:rsidRDefault="00F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D" w:rsidRPr="006B0A4D" w:rsidRDefault="006B0A4D" w:rsidP="006B0A4D">
    <w:pPr>
      <w:pStyle w:val="Footer"/>
      <w:tabs>
        <w:tab w:val="clear" w:pos="8640"/>
        <w:tab w:val="right" w:pos="9356"/>
      </w:tabs>
      <w:spacing w:after="0" w:line="240" w:lineRule="auto"/>
      <w:rPr>
        <w:sz w:val="20"/>
      </w:rPr>
    </w:pPr>
    <w:r w:rsidRPr="008D129F">
      <w:rPr>
        <w:sz w:val="20"/>
      </w:rPr>
      <w:t>Quaker</w:t>
    </w:r>
    <w:r>
      <w:rPr>
        <w:sz w:val="20"/>
      </w:rPr>
      <w:t xml:space="preserve"> employers resource – example </w:t>
    </w:r>
    <w:r w:rsidR="002E7703">
      <w:rPr>
        <w:sz w:val="20"/>
      </w:rPr>
      <w:t>appraisal form</w:t>
    </w:r>
    <w:r>
      <w:rPr>
        <w:sz w:val="20"/>
      </w:rPr>
      <w:tab/>
      <w:t>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5F" w:rsidRDefault="00FA045F">
      <w:r>
        <w:separator/>
      </w:r>
    </w:p>
  </w:footnote>
  <w:footnote w:type="continuationSeparator" w:id="0">
    <w:p w:rsidR="00FA045F" w:rsidRDefault="00FA0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16BF"/>
    <w:multiLevelType w:val="hybridMultilevel"/>
    <w:tmpl w:val="7C0C7BFE"/>
    <w:lvl w:ilvl="0" w:tplc="637879C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5">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3">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abstractNumId w:val="4"/>
  </w:num>
  <w:num w:numId="2">
    <w:abstractNumId w:val="11"/>
  </w:num>
  <w:num w:numId="3">
    <w:abstractNumId w:val="1"/>
  </w:num>
  <w:num w:numId="4">
    <w:abstractNumId w:val="2"/>
  </w:num>
  <w:num w:numId="5">
    <w:abstractNumId w:val="6"/>
  </w:num>
  <w:num w:numId="6">
    <w:abstractNumId w:val="14"/>
  </w:num>
  <w:num w:numId="7">
    <w:abstractNumId w:val="12"/>
  </w:num>
  <w:num w:numId="8">
    <w:abstractNumId w:val="7"/>
  </w:num>
  <w:num w:numId="9">
    <w:abstractNumId w:val="10"/>
  </w:num>
  <w:num w:numId="10">
    <w:abstractNumId w:val="13"/>
  </w:num>
  <w:num w:numId="11">
    <w:abstractNumId w:val="3"/>
  </w:num>
  <w:num w:numId="12">
    <w:abstractNumId w:val="8"/>
  </w:num>
  <w:num w:numId="13">
    <w:abstractNumId w:val="15"/>
  </w:num>
  <w:num w:numId="14">
    <w:abstractNumId w:val="9"/>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9"/>
    <w:rsid w:val="00022391"/>
    <w:rsid w:val="00077F11"/>
    <w:rsid w:val="00087185"/>
    <w:rsid w:val="000C7E79"/>
    <w:rsid w:val="00103D9B"/>
    <w:rsid w:val="001249AE"/>
    <w:rsid w:val="001258B6"/>
    <w:rsid w:val="001B6EF7"/>
    <w:rsid w:val="00207CAF"/>
    <w:rsid w:val="00233FA9"/>
    <w:rsid w:val="0029169A"/>
    <w:rsid w:val="002E7703"/>
    <w:rsid w:val="002F3BB6"/>
    <w:rsid w:val="00305195"/>
    <w:rsid w:val="00383596"/>
    <w:rsid w:val="003A3E46"/>
    <w:rsid w:val="003B4F62"/>
    <w:rsid w:val="003E5012"/>
    <w:rsid w:val="00410CE1"/>
    <w:rsid w:val="00440851"/>
    <w:rsid w:val="00440A42"/>
    <w:rsid w:val="00442D54"/>
    <w:rsid w:val="004B5E5E"/>
    <w:rsid w:val="004C4B27"/>
    <w:rsid w:val="004C6B01"/>
    <w:rsid w:val="005264EF"/>
    <w:rsid w:val="00526989"/>
    <w:rsid w:val="00561662"/>
    <w:rsid w:val="005D30B2"/>
    <w:rsid w:val="005F7D18"/>
    <w:rsid w:val="006411CC"/>
    <w:rsid w:val="00642DFB"/>
    <w:rsid w:val="00677E2A"/>
    <w:rsid w:val="0068749E"/>
    <w:rsid w:val="00692903"/>
    <w:rsid w:val="006958A6"/>
    <w:rsid w:val="006B0A4D"/>
    <w:rsid w:val="006B6946"/>
    <w:rsid w:val="00737BE8"/>
    <w:rsid w:val="007F38CB"/>
    <w:rsid w:val="00896452"/>
    <w:rsid w:val="008B3680"/>
    <w:rsid w:val="008E67D3"/>
    <w:rsid w:val="009125A8"/>
    <w:rsid w:val="00923861"/>
    <w:rsid w:val="00961541"/>
    <w:rsid w:val="00994D24"/>
    <w:rsid w:val="009A04A7"/>
    <w:rsid w:val="00A26832"/>
    <w:rsid w:val="00A57D05"/>
    <w:rsid w:val="00A63EF0"/>
    <w:rsid w:val="00AF2723"/>
    <w:rsid w:val="00AF5A02"/>
    <w:rsid w:val="00B23678"/>
    <w:rsid w:val="00B61B89"/>
    <w:rsid w:val="00B61D29"/>
    <w:rsid w:val="00B66CFB"/>
    <w:rsid w:val="00B710FF"/>
    <w:rsid w:val="00B906CB"/>
    <w:rsid w:val="00BA36AF"/>
    <w:rsid w:val="00C06FCF"/>
    <w:rsid w:val="00D144EC"/>
    <w:rsid w:val="00D76D8B"/>
    <w:rsid w:val="00DE04DB"/>
    <w:rsid w:val="00DE3A40"/>
    <w:rsid w:val="00E12E96"/>
    <w:rsid w:val="00E409B0"/>
    <w:rsid w:val="00E81CE5"/>
    <w:rsid w:val="00E95BC1"/>
    <w:rsid w:val="00EB6F83"/>
    <w:rsid w:val="00F56224"/>
    <w:rsid w:val="00FA045F"/>
    <w:rsid w:val="00FA468D"/>
    <w:rsid w:val="00FC5B6A"/>
    <w:rsid w:val="00FD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FD1396"/>
    <w:pPr>
      <w:keepNext/>
      <w:spacing w:before="200"/>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6411CC"/>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1249AE"/>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1249AE"/>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paragraph" w:styleId="ListParagraph">
    <w:name w:val="List Paragraph"/>
    <w:basedOn w:val="Normal"/>
    <w:link w:val="ListParagraphChar"/>
    <w:uiPriority w:val="34"/>
    <w:qFormat/>
    <w:rsid w:val="006411CC"/>
    <w:pPr>
      <w:ind w:left="720"/>
      <w:contextualSpacing/>
    </w:pPr>
  </w:style>
  <w:style w:type="paragraph" w:customStyle="1" w:styleId="Bulletlist">
    <w:name w:val="Bullet list"/>
    <w:basedOn w:val="ListParagraph"/>
    <w:link w:val="BulletlistChar"/>
    <w:qFormat/>
    <w:rsid w:val="006411CC"/>
    <w:pPr>
      <w:numPr>
        <w:numId w:val="16"/>
      </w:numPr>
      <w:ind w:left="709" w:hanging="425"/>
    </w:pPr>
  </w:style>
  <w:style w:type="character" w:customStyle="1" w:styleId="HeaderChar">
    <w:name w:val="Header Char"/>
    <w:basedOn w:val="DefaultParagraphFont"/>
    <w:link w:val="Header"/>
    <w:rsid w:val="00FD1396"/>
    <w:rPr>
      <w:rFonts w:ascii="Arial" w:hAnsi="Arial"/>
      <w:sz w:val="24"/>
      <w:lang w:val="en-US"/>
    </w:rPr>
  </w:style>
  <w:style w:type="character" w:customStyle="1" w:styleId="ListParagraphChar">
    <w:name w:val="List Paragraph Char"/>
    <w:basedOn w:val="DefaultParagraphFont"/>
    <w:link w:val="ListParagraph"/>
    <w:uiPriority w:val="34"/>
    <w:rsid w:val="006411CC"/>
    <w:rPr>
      <w:rFonts w:ascii="Arial" w:hAnsi="Arial"/>
      <w:sz w:val="24"/>
      <w:lang w:val="en-US"/>
    </w:rPr>
  </w:style>
  <w:style w:type="character" w:customStyle="1" w:styleId="BulletlistChar">
    <w:name w:val="Bullet list Char"/>
    <w:basedOn w:val="ListParagraphChar"/>
    <w:link w:val="Bulletlist"/>
    <w:rsid w:val="006411CC"/>
    <w:rPr>
      <w:rFonts w:ascii="Arial" w:hAnsi="Arial"/>
      <w:sz w:val="24"/>
      <w:lang w:val="en-US"/>
    </w:rPr>
  </w:style>
  <w:style w:type="paragraph" w:customStyle="1" w:styleId="Textbox">
    <w:name w:val="Text box"/>
    <w:basedOn w:val="Header"/>
    <w:link w:val="TextboxChar"/>
    <w:qFormat/>
    <w:rsid w:val="00FD1396"/>
    <w:pPr>
      <w:tabs>
        <w:tab w:val="clear" w:pos="4320"/>
        <w:tab w:val="clear" w:pos="8640"/>
      </w:tabs>
      <w:spacing w:before="120" w:after="120"/>
    </w:pPr>
    <w:rPr>
      <w:rFonts w:cs="Arial"/>
      <w:szCs w:val="22"/>
    </w:rPr>
  </w:style>
  <w:style w:type="character" w:customStyle="1" w:styleId="TextboxChar">
    <w:name w:val="Text box Char"/>
    <w:basedOn w:val="HeaderChar"/>
    <w:link w:val="Textbox"/>
    <w:rsid w:val="00FD1396"/>
    <w:rPr>
      <w:rFonts w:ascii="Arial"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EB7FE-6A57-4A38-92C2-95A59DB7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DEBB3B66</Template>
  <TotalTime>8</TotalTime>
  <Pages>3</Pages>
  <Words>262</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revision>1</cp:revision>
  <cp:lastPrinted>2010-02-05T14:03:00Z</cp:lastPrinted>
  <dcterms:created xsi:type="dcterms:W3CDTF">2016-01-20T14:33:00Z</dcterms:created>
  <dcterms:modified xsi:type="dcterms:W3CDTF">2016-01-21T11:59:00Z</dcterms:modified>
  <cp:version>1.0</cp:version>
</cp:coreProperties>
</file>